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25" w:rsidRDefault="00A55780" w:rsidP="00956225">
      <w:pPr>
        <w:ind w:left="142"/>
        <w:jc w:val="center"/>
      </w:pPr>
      <w:r>
        <w:rPr>
          <w:noProof/>
        </w:rPr>
      </w:r>
      <w:r>
        <w:rPr>
          <w:noProof/>
        </w:rPr>
        <w:pict>
          <v:group id="Полотно 230" o:spid="_x0000_s1026" editas="canvas" style="width:458.2pt;height:83.6pt;mso-position-horizontal-relative:char;mso-position-vertical-relative:line" coordsize="58191,10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191;height:10617;visibility:visible;mso-wrap-style:square">
              <v:fill o:detectmouseclick="t"/>
              <v:path o:connecttype="none"/>
            </v:shape>
            <v:rect id="Rectangle 232" o:spid="_x0000_s1028" style="position:absolute;top:7203;width:52663;height:4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Ni8IA&#10;AADaAAAADwAAAGRycy9kb3ducmV2LnhtbERPTU/CQBC9k/AfNkPiDbZqAFO6EDBpoh4Eq94n3aGt&#10;dGdrd22rv54lIfE0eXmfk2wGU4uOWldZVnA7i0AQ51ZXXCj4eE+nDyCcR9ZYWyYFv+Rgsx6PEoy1&#10;7fmNuswXIoSwi1FB6X0TS+nykgy6mW2IA3e0rUEfYFtI3WIfwk0t76JoIQ1WHBpKbOixpPyU/RgF&#10;6dcpe9kf+uov3enlN37OX7v7Z6VuJsN2BcLT4P/FV/eTDvPh8srlyv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U2LwgAAANoAAAAPAAAAAAAAAAAAAAAAAJgCAABkcnMvZG93&#10;bnJldi54bWxQSwUGAAAAAAQABAD1AAAAhwMAAAAA&#10;" fillcolor="#00579d" stroked="f"/>
            <v:shape id="Freeform 233" o:spid="_x0000_s1029" style="position:absolute;left:2099;top:299;width:6699;height:10034;visibility:visible;mso-wrap-style:square;v-text-anchor:top" coordsize="2109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b18YA&#10;AADaAAAADwAAAGRycy9kb3ducmV2LnhtbESP3UrDQBSE7wXfYTmCd3ZjEJG029AKahG0Nv2B3p1m&#10;T7PB7NmYXZv49q4g9HKYmW+YST7YRpyo87VjBbejBARx6XTNlYLN+unmAYQPyBobx6Tghzzk08uL&#10;CWba9byiUxEqESHsM1RgQmgzKX1pyKIfuZY4ekfXWQxRdpXUHfYRbhuZJsm9tFhzXDDY0qOh8rP4&#10;tgq+3hevc9MXy7vt8PyyP3yEnZVvSl1fDbMxiEBDOIf/2wutIIW/K/E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wb18YAAADaAAAADwAAAAAAAAAAAAAAAACYAgAAZHJz&#10;L2Rvd25yZXYueG1sUEsFBgAAAAAEAAQA9QAAAIsDAAAAAA==&#10;" path="m,1l2107,r2,2210l2107,2302r-8,84l2088,2463r-15,69l2056,2594r-23,57l2008,2702r-27,46l1951,2787r-32,35l1884,2853r-36,27l1809,2903r-40,21l1728,2940r-42,15l1644,2968r-44,11l1556,2988r-43,8l1427,3012r-85,16l1302,3037r-40,10l1225,3059r-36,14l1155,3089r-31,21l1094,3132r-26,25l1042,3132r-30,-22l981,3089r-35,-16l909,3058r-39,-13l830,3034r-42,-9l701,3008r-90,-17l566,2983r-46,-10l475,2961r-44,-12l387,2932r-42,-17l303,2895r-39,-24l225,2843r-35,-31l157,2777r-32,-41l97,2691,72,2640,51,2583,33,2520,18,2451,8,2375,3,2290,2,2199,,1xe" stroked="f">
              <v:path arrowok="t" o:connecttype="custom" o:connectlocs="669262,0;669262,731665;663227,782837;653062,824474;637816,858800;619710,885817;598429,906794;574606,922686;548877,934446;522196,943345;494244,949702;453268,957330;413564,965276;389106,972269;366871,981804;347495,995471;330978,995471;311602,981804;288732,971951;263639,964323;222664,956059;179783,948113;150878,941121;122926,931903;96244,920143;71468,903616;49869,882638;30811,855304;16200,820978;5717,779023;953,727851;0,318" o:connectangles="0,0,0,0,0,0,0,0,0,0,0,0,0,0,0,0,0,0,0,0,0,0,0,0,0,0,0,0,0,0,0,0"/>
            </v:shape>
            <v:shape id="Freeform 234" o:spid="_x0000_s1030" style="position:absolute;left:1800;width:7281;height:10617;visibility:visible;mso-wrap-style:square;v-text-anchor:top" coordsize="2298,3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/8MQA&#10;AADaAAAADwAAAGRycy9kb3ducmV2LnhtbESPQWvCQBSE70L/w/IKvUjdmGIpqRspohB6KBh76PGR&#10;fU1Csm/D7mpSf71bEDwOM/MNs95Mphdncr61rGC5SEAQV1a3XCv4Pu6f30D4gKyxt0wK/sjDJn+Y&#10;rTHTduQDnctQiwhhn6GCJoQhk9JXDRn0CzsQR+/XOoMhSldL7XCMcNPLNElepcGW40KDA20bqrry&#10;ZBR86c+qKFPX1UOS7n9Wo53vLoVST4/TxzuIQFO4h2/tQit4gf8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f/DEAAAA2gAAAA8AAAAAAAAAAAAAAAAAmAIAAGRycy9k&#10;b3ducmV2LnhtbFBLBQYAAAAABAAEAPUAAACJAwAAAAA=&#10;" path="m95,1l2202,r,190l95,191,95,1xm2202,r9,l2219,3r9,2l2237,8r7,5l2252,18r7,6l2267,30r6,6l2278,44r5,8l2288,60r3,8l2294,77r1,8l2295,94r-93,l2202,xm2295,94r3,2210l2111,2304,2107,94r188,xm2298,2304r,1l2204,2304r94,xm2298,2305r-2,69l2293,2440r-5,61l2279,2559r-10,54l2258,2665r-14,47l2229,2756r-16,42l2194,2837r-18,35l2154,2905r-22,30l2108,2964r-25,25l2059,3013r-28,21l2004,3053r-29,17l1946,3087r-31,15l1885,3114r-31,12l1823,3137r-32,9l1758,3155r-32,8l1694,3170r-65,12l1563,3195r-31,-187l1583,2999r51,-10l1660,2982r25,-6l1711,2970r25,-8l1761,2954r25,-9l1810,2935r23,-12l1856,2911r22,-14l1900,2881r22,-17l1942,2845r19,-20l1979,2803r19,-24l2014,2753r15,-28l2044,2695r12,-33l2069,2627r10,-38l2088,2549r8,-44l2102,2460r4,-49l2110,2359r1,-55l2298,2305xm1563,3195r-50,9l1463,3212r-46,12l1372,3236r-21,6l1331,3250r-20,9l1294,3268r-18,11l1260,3289r-13,13l1233,3315,1093,3188r22,-21l1137,3147r24,-19l1184,3113r25,-15l1235,3085r28,-12l1290,3063r29,-9l1347,3045r30,-7l1407,3031r63,-12l1532,3008r31,187xm1233,3315r-8,7l1218,3328r-8,5l1202,3337r-10,3l1182,3343r-9,1l1163,3344r-10,l1143,3342r-10,-2l1125,3337r-9,-4l1107,3328r-7,-6l1093,3314r70,-63l1233,3315xm1093,3314r-13,-12l1065,3289r-15,-11l1032,3268r-18,-10l994,3249r-21,-8l951,3234r-46,-13l857,3210r-53,-10l752,3190r34,-186l851,3016r63,13l945,3036r30,8l1005,3053r30,9l1062,3073r28,11l1117,3098r25,15l1167,3128r24,19l1212,3167r21,21l1093,3314xm752,3190r-67,-13l618,3165r-34,-8l550,3148r-33,-9l483,3129r-32,-11l418,3107r-31,-14l356,3078r-31,-16l296,3044r-28,-20l240,3003r-27,-24l188,2952r-24,-29l141,2893r-21,-32l100,2824,82,2785,65,2744,51,2700,37,2652,26,2601r-9,-55l10,2487,6,2426,4,2361,2,2291r189,3l191,2348r2,53l197,2448r5,47l209,2538r9,40l229,2616r11,35l254,2685r14,30l284,2742r16,27l319,2794r18,21l357,2837r22,19l401,2873r22,15l447,2902r24,14l496,2927r25,11l545,2947r27,9l598,2964r27,7l651,2977r28,7l732,2995r54,9l752,3190xm191,2293r,1l97,2293r94,xm2,2293l,95r188,l191,2293r-189,xm,95l1,87,2,78,5,69,9,62r3,-9l17,45r7,-7l30,31r6,-7l44,19r7,-5l60,9,68,6,77,4,86,1r9,l95,95,,95xe" stroked="f">
              <v:path arrowok="t" o:connecttype="custom" o:connectlocs="30099,318;708753,2540;720159,11430;726813,24448;727130,29845;728080,731520;727446,753745;715407,846138;689426,911860;652357,956628;606733,984885;556991,1001713;485387,955040;542100,942975;580753,928053;615288,903288;642852,865188;661545,809308;668832,731520;448951,1023620;409981,1037590;346297,1012190;383050,983615;426773,966788;495208,1014413;380832,1059498;365307,1061720;350733,1056640;346297,1052195;321268,1034415;271525,1019175;289584,961708;336476,975678;377347,999173;217030,1008698;153030,993458;102970,972185;59564,937260;25980,884238;5386,808355;60515,728345;66218,805815;84911,862013;113109,900748;149228,925830;189466,941070;249030,953770;60515,728028;634,728028;2851,19685;11406,7620;24396,1270" o:connectangles="0,0,0,0,0,0,0,0,0,0,0,0,0,0,0,0,0,0,0,0,0,0,0,0,0,0,0,0,0,0,0,0,0,0,0,0,0,0,0,0,0,0,0,0,0,0,0,0,0,0,0,0"/>
              <o:lock v:ext="edit" verticies="t"/>
            </v:shape>
            <v:rect id="Rectangle 235" o:spid="_x0000_s1031" style="position:absolute;left:2272;top:475;width:6290;height:6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<v:shape id="Freeform 236" o:spid="_x0000_s1032" style="position:absolute;left:1989;top:168;width:6872;height:6736;visibility:visible;mso-wrap-style:square;v-text-anchor:top" coordsize="2165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zZ8EA&#10;AADaAAAADwAAAGRycy9kb3ducmV2LnhtbESP3WrCQBSE74W+w3IK3ummBX+IriItasUr0z7AIXvM&#10;BnPOhuyq8e27QqGXw8x8wyzXPTfqRl2ovRh4G2egSEpva6kM/HxvR3NQIaJYbLyQgQcFWK9eBkvM&#10;rb/LiW5FrFSCSMjRgIuxzbUOpSPGMPYtSfLOvmOMSXaVth3eE5wb/Z5lU81YS1pw2NKHo/JSXNlA&#10;yW7WPigeD597dpfDhm3f7IwZvvabBahIffwP/7W/rIEJPK+kG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O82fBAAAA2gAAAA8AAAAAAAAAAAAAAAAAmAIAAGRycy9kb3du&#10;cmV2LnhtbFBLBQYAAAAABAAEAPUAAACGAwAAAAA=&#10;" path="m93,l2071,r,190l93,190,93,xm2071,r9,l2088,2r9,3l2106,8r7,5l2122,18r7,5l2136,29r6,8l2148,44r5,8l2157,61r3,7l2163,77r1,9l2165,94r-94,l2071,xm2165,94r,1928l1977,2022r,-1928l2165,94xm2165,2022r-1,8l2163,2039r-3,9l2157,2057r-4,7l2148,2073r-6,6l2136,2087r-7,6l2122,2100r-9,5l2106,2108r-9,4l2088,2115r-8,1l2071,2117r,-95l2165,2022xm2071,2117r-1978,l93,1927r1978,l2071,2117xm93,2117r-9,-1l76,2115r-9,-3l60,2108r-9,-3l43,2100r-7,-7l28,2087r-6,-8l17,2073r-5,-9l7,2057r-2,-9l2,2039,,2030r,-8l93,2022r,95xm,2022l,94r188,l188,2022,,2022xm,94l,86,2,77,5,68,7,61r5,-9l17,44r5,-7l28,29r8,-6l43,18r8,-5l60,8,67,5,76,2,84,r9,l93,94,,94xe" stroked="f">
              <v:path arrowok="t" o:connecttype="custom" o:connectlocs="657358,0;29519,60451;657358,0;662754,636;668468,2545;673546,5727;677990,9227;681799,13999;684656,19408;686560,24498;687195,29907;657358,0;687195,643323;627522,29907;687195,643323;686560,648731;684656,654458;681799,659549;677990,664003;673546,668139;668468,670685;662754,672912;657358,673548;687195,643323;29519,673548;657358,613097;29519,673548;24123,672912;19045,670685;13649,668139;8888,664003;5396,659549;2222,654458;635,648731;0,643323;29519,673548;0,29907;59673,643323;0,29907;635,24498;2222,19408;5396,13999;8888,9227;13649,5727;19045,2545;24123,636;29519,0;0,29907" o:connectangles="0,0,0,0,0,0,0,0,0,0,0,0,0,0,0,0,0,0,0,0,0,0,0,0,0,0,0,0,0,0,0,0,0,0,0,0,0,0,0,0,0,0,0,0,0,0,0,0"/>
              <o:lock v:ext="edit" verticies="t"/>
            </v:shape>
            <v:shape id="Freeform 237" o:spid="_x0000_s1033" style="position:absolute;left:2508;top:3152;width:5810;height:5401;visibility:visible;mso-wrap-style:square;v-text-anchor:top" coordsize="1832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qusQA&#10;AADaAAAADwAAAGRycy9kb3ducmV2LnhtbESPQWvCQBSE70L/w/IKvelGoVpT11CVQA892LQXb4/s&#10;a5Im+zZk17j++25B8DjMzDfMJgumEyMNrrGsYD5LQBCXVjdcKfj+yqcvIJxH1thZJgVXcpBtHyYb&#10;TLW98CeNha9EhLBLUUHtfZ9K6cqaDLqZ7Ymj92MHgz7KoZJ6wEuEm04ukmQpDTYcF2rsaV9T2RZn&#10;o+DQ7lYh/5jr3zUf5bWyu+dTH5R6egxvryA8BX8P39rvWsES/q/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9qrrEAAAA2gAAAA8AAAAAAAAAAAAAAAAAmAIAAGRycy9k&#10;b3ducmV2LnhtbFBLBQYAAAAABAAEAPUAAACJAwAAAAA=&#10;" path="m917,r46,1l1010,5r45,5l1101,18r44,8l1188,39r43,12l1273,67r40,17l1353,103r38,20l1428,146r36,24l1499,195r33,26l1563,249r31,30l1623,309r28,33l1675,374r25,36l1721,445r22,36l1760,519r18,39l1791,597r13,40l1814,678r8,42l1827,763r4,42l1832,849r-1,44l1827,936r-5,43l1814,1020r-10,40l1791,1100r-13,41l1760,1178r-17,38l1721,1254r-21,35l1675,1323r-24,34l1623,1388r-29,32l1563,1448r-31,29l1499,1504r-35,25l1428,1553r-37,22l1353,1595r-40,19l1273,1631r-42,15l1188,1660r-43,11l1101,1681r-46,7l1010,1693r-47,4l917,1698r-47,-1l824,1693r-46,-5l733,1681r-45,-10l644,1660r-42,-14l561,1631r-41,-17l481,1595r-39,-20l405,1553r-36,-24l334,1504r-32,-27l269,1448r-30,-28l210,1388r-27,-31l157,1323r-23,-34l111,1254,91,1216,73,1178,56,1141,41,1100,29,1060,19,1020,12,979,5,936,2,893,,849,2,805,5,763r7,-43l19,678,29,637,41,597,56,558,73,519,91,481r20,-36l134,410r23,-36l183,342r27,-33l239,279r30,-30l302,221r32,-26l369,170r36,-24l442,123r39,-20l520,84,561,67,602,51,644,39,688,26r45,-8l778,10,824,5,870,1,917,xe" stroked="f">
              <v:path arrowok="t" o:connecttype="custom" o:connectlocs="320338,1590;363156,8270;403753,21310;441179,39121;475433,62022;505563,88739;531254,118954;552821,152987;568045,189882;577877,229003;581049,270033;577877,311381;568045,349866;552821,386761;531254,420793;505563,451645;475433,478362;441179,500945;403753,518756;363156,531478;320338,538476;275935,539748;232483,534659;190934,523527;152557,507306;117034,486314;85318,460551;58041,431608;35205,398847;17761,362907;6026,324421;634,284028;1586,242680;9198,202604;23153,165073;42500,130405;66605,98281;95784,70291;128452,46437;164927,26717;204255,12404;246756,3181;290842,0" o:connectangles="0,0,0,0,0,0,0,0,0,0,0,0,0,0,0,0,0,0,0,0,0,0,0,0,0,0,0,0,0,0,0,0,0,0,0,0,0,0,0,0,0,0,0"/>
            </v:shape>
            <v:shape id="Freeform 238" o:spid="_x0000_s1034" style="position:absolute;left:2209;top:2853;width:6416;height:6007;visibility:visible;mso-wrap-style:square;v-text-anchor:top" coordsize="2020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R1sMA&#10;AADaAAAADwAAAGRycy9kb3ducmV2LnhtbESPT2vCQBTE74LfYXmCl9BsNPRf6ipWEDwJTVt6fWRf&#10;k2D2bbq7avz2rlDwOMzMb5jFajCdOJHzrWUFszQDQVxZ3XKt4Otz+/ACwgdkjZ1lUnAhD6vleLTA&#10;Qtszf9CpDLWIEPYFKmhC6AspfdWQQZ/anjh6v9YZDFG6WmqH5wg3nZxn2ZM02HJcaLCnTUPVoTwa&#10;BXnymuQ1rZNt6/ff+ftj6X7+NkpNJ8P6DUSgIdzD/+2dVvAMtyvx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sR1sMAAADaAAAADwAAAAAAAAAAAAAAAACYAgAAZHJzL2Rv&#10;d25yZXYueG1sUEsFBgAAAAAEAAQA9QAAAIgDAAAAAA==&#10;" path="m1010,r51,1l1112,5r50,5l1212,19r48,10l1308,41r47,15l1400,73r45,18l1488,113r43,22l1572,159r38,27l1649,213r36,29l1720,274,1593,413r-29,-25l1534,364r-31,-24l1471,320r-33,-20l1404,281r-37,-16l1331,249r-37,-14l1255,223r-40,-10l1176,205r-40,-7l1095,193r-43,-4l1010,189,1010,xm1720,274r35,32l1786,340r31,37l1846,413r26,39l1897,492r22,40l1939,575r19,43l1974,662r14,45l1999,752r5,23l2008,799r3,24l2014,846r2,24l2019,894r,24l2020,943r-188,l1831,904r-3,-37l1822,829r-6,-37l1806,756r-11,-35l1782,686r-15,-34l1751,619r-17,-33l1714,555r-22,-31l1670,495r-24,-29l1620,439r-27,-26l1720,274xm2020,943r-1,24l2019,992r-3,24l2014,1040r-3,24l2008,1088r-4,22l1999,1134r-11,45l1974,1225r-16,44l1939,1311r-20,43l1897,1394r-25,40l1846,1472r-29,38l1786,1545r-31,35l1720,1613,1593,1473r27,-26l1646,1419r24,-27l1692,1362r22,-31l1734,1300r17,-33l1767,1235r15,-34l1795,1166r11,-36l1816,1094r6,-38l1828,1020r3,-39l1832,943r188,xm1720,1613r-35,30l1649,1673r-39,28l1572,1727r-41,24l1488,1774r-43,20l1400,1813r-45,17l1308,1844r-48,14l1212,1868r-50,7l1112,1882r-51,3l1010,1887r,-190l1052,1696r43,-3l1136,1688r40,-6l1215,1673r40,-10l1294,1651r37,-14l1367,1622r37,-17l1438,1586r33,-20l1503,1545r31,-23l1564,1499r29,-26l1720,1613xm1010,1887r-52,-2l907,1882r-50,-7l808,1868r-48,-10l711,1844r-46,-14l619,1813r-45,-19l532,1774r-43,-23l448,1727r-40,-26l371,1673r-37,-30l299,1613,426,1473r29,26l484,1522r32,23l548,1566r34,20l616,1605r35,17l689,1637r37,14l763,1663r40,10l843,1682r41,6l925,1693r43,3l1010,1697r,190xm299,1613r-34,-33l233,1545r-30,-35l174,1472r-26,-38l123,1394r-22,-40l80,1311,62,1269,46,1225r-7,-23l32,1179r-6,-22l20,1134r-4,-24l11,1088,7,1064,5,1040,2,1016,1,992,,967,,943r188,l188,981r4,39l197,1056r7,38l213,1130r11,36l237,1201r15,34l268,1267r17,33l305,1331r21,31l349,1392r25,27l399,1447r27,26l299,1613xm,943l,918,1,894,2,870,5,846,7,823r4,-24l16,775r4,-23l26,730r6,-23l39,684r7,-22l62,618,80,574r21,-42l123,492r25,-40l174,413r29,-36l233,340r32,-34l299,274,426,413r-27,26l374,466r-25,29l326,524r-21,31l285,586r-17,33l252,652r-15,34l224,721r-11,35l204,792r-7,37l192,867r-4,37l188,943,,943xm299,274r35,-32l371,213r37,-27l448,159r41,-24l532,113,574,91,619,73,665,56,711,41,760,29,808,19r49,-9l907,5,958,1,1010,r,189l968,189r-43,4l884,198r-41,7l803,213r-40,10l726,235r-37,14l651,265r-35,16l582,300r-34,20l516,340r-32,24l455,388r-29,25l299,274xe" stroked="f">
              <v:path arrowok="t" o:connecttype="custom" o:connectlocs="384955,6048;458960,28967;523754,67802;487228,115869;434186,84355;373520,65256;320796,0;586325,131466;621899,196722;637780,254338;641273,292218;578702,263887;561233,207545;530424,157568;641591,300176;638732,338693;626981,389942;594583,456471;546305,513450;537412,433552;565998,382302;580608,324686;535189,523000;472618,564700;400200,591439;320796,600670;373520,535414;434186,516315;487228,484483;304279,600033;225827,586982;155316,557378;94968,513450;174055,498489;230592,525546;293798,538916;84169,502946;39067,443738;12387,382621;3494,346332;0,307816;62571,336146;80040,393125;110849,443102;0,300176;2223,261977;10164,225052;32080,169346;74005,108229;118790,148337;85122,197040;64794,252110;0,300176;142293,50613;211217,17826;288081,1592;293798,61436;230592,74805;174055,101862;94968,87220" o:connectangles="0,0,0,0,0,0,0,0,0,0,0,0,0,0,0,0,0,0,0,0,0,0,0,0,0,0,0,0,0,0,0,0,0,0,0,0,0,0,0,0,0,0,0,0,0,0,0,0,0,0,0,0,0,0,0,0,0,0,0,0"/>
              <o:lock v:ext="edit" verticies="t"/>
            </v:shape>
            <v:shape id="Freeform 239" o:spid="_x0000_s1035" style="position:absolute;left:2429;top:4395;width:5944;height:982;visibility:visible;mso-wrap-style:square;v-text-anchor:top" coordsize="187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fnsAA&#10;AADaAAAADwAAAGRycy9kb3ducmV2LnhtbERPu26DMBTdK+UfrFspWzFkSBGNE1WV8lgYoB3a7Rbf&#10;YlR8jbAT4O/joVLHo/PeHWbbixuNvnOsIEtSEMSN0x23Cj7ej085CB+QNfaOScFCHg771cMOC+0m&#10;ruhWh1bEEPYFKjAhDIWUvjFk0SduII7cjxsthgjHVuoRpxhue7lJ06202HFsMDjQm6Hmt75aBSWX&#10;WW4WrLqs/HTzMD1/nc7fSq0f59cXEIHm8C/+c1+0grg1Xok3QO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KfnsAAAADaAAAADwAAAAAAAAAAAAAAAACYAgAAZHJzL2Rvd25y&#10;ZXYueG1sUEsFBgAAAAAEAAQA9QAAAIUDAAAAAA==&#10;" path="m75,194l59,190,41,185r-7,-4l28,177r-8,-3l15,167r-5,-6l5,153,3,145,,136,,125,,111,1,97,5,81,9,64,14,50,19,39,25,29r6,-9l38,14r7,-4l53,6,60,4,67,3r9,l84,3r17,2l117,10,75,194xm117,10r58,13l232,35r57,12l345,58r56,10l457,77r56,9l569,93r55,6l679,106r55,5l789,114r54,4l897,121r53,1l1004,122r,190l948,312r-56,-3l835,308r-58,-4l721,299r-58,-5l605,288r-57,-6l490,273r-59,-9l373,255,313,244,254,233,195,221,135,207,75,194,117,10xm1004,122r49,l1101,121r49,-3l1197,116r47,-4l1292,107r47,-5l1385,96r46,-8l1477,79r45,-8l1568,60r44,-10l1657,38r43,-13l1744,11r58,180l1755,206r-49,14l1659,233r-48,12l1562,256r-49,9l1464,274r-50,9l1364,289r-51,6l1262,300r-51,4l1160,308r-53,2l1056,312r-52,l1004,122xm1744,11r16,-5l1777,1r8,-1l1794,r7,l1809,3r7,2l1823,9r8,6l1837,23r8,9l1851,43r5,14l1862,72r5,16l1870,102r1,12l1871,126r-1,10l1867,145r-4,8l1860,160r-5,6l1848,171r-7,4l1833,179r-15,7l1802,191,1744,11xe" stroked="f">
              <v:path arrowok="t" o:connecttype="custom" o:connectlocs="13026,58224;6354,54762;1588,48153;0,39341;1588,25493;6036,12274;12073,4406;19062,1259;26687,944;23827,61057;73706,11015;127398,21401;180771,29269;233192,34934;284977,38082;318970,98194;265279,96935;210635,92529;155673,85920;99440,76793;42889,65148;318970,38396;365355,37137;410468,33676;454628,27696;498153,18883;540089,7868;557563,64833;511814,77107;465112,86234;417140,92844;368532,96935;318970,98194;559151,1888;569953,0;576943,1574;583614,7239;589651,17939;594098,32102;594098,42803;590921,50356;584885,55077;572495,60112" o:connectangles="0,0,0,0,0,0,0,0,0,0,0,0,0,0,0,0,0,0,0,0,0,0,0,0,0,0,0,0,0,0,0,0,0,0,0,0,0,0,0,0,0,0,0"/>
              <o:lock v:ext="edit" verticies="t"/>
            </v:shape>
            <v:shape id="Freeform 240" o:spid="_x0000_s1036" style="position:absolute;left:3577;top:3191;width:3711;height:5331;visibility:visible;mso-wrap-style:square;v-text-anchor:top" coordsize="1169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gSsQA&#10;AADaAAAADwAAAGRycy9kb3ducmV2LnhtbESPQWsCMRSE7wX/Q3gFb5qtB7WrUYqotJeCVlFvj81z&#10;d+nmZUmiu/bXG0HocZiZb5jpvDWVuJLzpWUFb/0EBHFmdcm5gt3PqjcG4QOyxsoyKbiRh/ms8zLF&#10;VNuGN3TdhlxECPsUFRQh1KmUPivIoO/bmjh6Z+sMhihdLrXDJsJNJQdJMpQGS44LBda0KCj73V6M&#10;gmNT7Q+DSzKS7vR9sF/rpfzbLJXqvrYfExCB2vAffrY/tYJ3eFy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YErEAAAA2gAAAA8AAAAAAAAAAAAAAAAAmAIAAGRycy9k&#10;b3ducmV2LnhtbFBLBQYAAAAABAAEAPUAAACJAwAAAAA=&#10;" path="m584,r30,l643,4r30,5l702,16r27,10l758,37r26,13l812,65r25,18l863,100r23,22l910,143r24,24l956,192r21,26l997,246r20,29l1035,305r17,33l1068,370r16,34l1098,439r13,37l1123,514r10,37l1143,590r7,40l1157,671r5,41l1165,754r3,42l1169,840r-1,43l1165,926r-3,41l1157,1009r-7,41l1143,1089r-10,39l1123,1167r-12,36l1098,1240r-14,35l1068,1309r-16,34l1035,1374r-18,30l997,1433r-20,29l956,1488r-22,26l910,1536r-24,23l863,1579r-26,19l812,1614r-28,15l758,1643r-29,11l702,1663r-29,8l643,1676r-29,3l584,1681r-30,-2l524,1676r-29,-5l467,1663r-29,-9l411,1643r-28,-14l357,1614r-26,-16l306,1579r-25,-20l257,1536r-22,-22l213,1488r-22,-26l172,1433r-20,-29l133,1374r-18,-31l99,1309,84,1275,71,1240,57,1203,46,1167,35,1128r-9,-39l18,1050r-7,-41l6,967,2,926,,883,,840,,796,2,754,6,712r5,-41l18,630r8,-40l35,551,46,514,57,476,71,439,84,404,99,370r16,-32l133,305r19,-30l172,246r19,-28l213,192r22,-25l257,143r24,-21l306,100,331,83,357,65,383,50,411,37,438,26,467,16,495,9,524,4,554,r30,xe" stroked="f">
              <v:path arrowok="t" o:connecttype="custom" o:connectlocs="204130,1269;231432,8246;257782,20616;281274,38695;303497,60896;322862,87221;339053,117353;352704,150972;362863,187130;368895,225824;371117,266422;368895,306702;362863,345397;352704,381554;339053,415174;322862,445305;303497,471947;281274,494466;257782,511911;231432,524597;204130,531575;175876,532527;148256,527452;121589,516668;97144,500810;74604,480194;54604,454503;36509,425958;22540,393289;11111,357767;3492,320023;0,280060;635,239145;5714,199816;14603,163025;26667,128136;42223,96737;60636,69143;81589,45355;105081,26325;130478,11735;157145,2855;185400,0" o:connectangles="0,0,0,0,0,0,0,0,0,0,0,0,0,0,0,0,0,0,0,0,0,0,0,0,0,0,0,0,0,0,0,0,0,0,0,0,0,0,0,0,0,0,0"/>
            </v:shape>
            <v:shape id="Freeform 241" o:spid="_x0000_s1037" style="position:absolute;left:3270;top:2892;width:4317;height:5937;visibility:visible;mso-wrap-style:square;v-text-anchor:top" coordsize="1357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Pr8IA&#10;AADbAAAADwAAAGRycy9kb3ducmV2LnhtbESPQWsCMRCF74X+hzAFbzVbBSlboywVS/EiXaXnYTPd&#10;LN1MliTq+u+dg+BthvfmvW+W69H36kwxdYENvE0LUMRNsB23Bo6H7es7qJSRLfaBycCVEqxXz09L&#10;LG248A+d69wqCeFUogGX81BqnRpHHtM0DMSi/YXoMcsaW20jXiTc93pWFAvtsWNpcDjQp6Pmvz55&#10;A7Hp8LqrN1U1/x33dud8sf/yxkxexuoDVKYxP8z3628r+EIvv8gA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I+vwgAAANsAAAAPAAAAAAAAAAAAAAAAAJgCAABkcnMvZG93&#10;bnJldi54bWxQSwUGAAAAAAQABAD1AAAAhwMAAAAA&#10;" path="m679,r18,l715,2r19,1l751,5r35,7l819,20r34,12l887,44r32,15l950,77r31,20l1011,118r29,24l1067,167r28,28l1121,224r25,31l1169,288,1015,396,999,373,981,351,963,329,944,311,924,292,904,275,883,259,862,245,841,233,818,221r-22,-8l773,204r-23,-6l727,194r-23,-3l679,190,679,xm1169,288r22,31l1210,353r19,35l1248,424r16,37l1280,500r14,39l1306,581r13,41l1329,665r9,43l1345,752r5,45l1354,843r2,45l1357,936r-188,l1169,896r-2,-39l1163,819r-4,-37l1153,744r-7,-36l1138,672r-10,-34l1118,605r-12,-33l1093,539r-13,-30l1065,479r-15,-29l1032,422r-17,-26l1169,288xm1357,936r-1,47l1354,1029r-4,45l1345,1120r-7,44l1329,1208r-10,41l1306,1292r-12,40l1280,1372r-16,38l1248,1448r-19,36l1210,1518r-19,34l1169,1584,1015,1475r17,-26l1050,1421r15,-29l1080,1363r13,-31l1106,1301r12,-33l1128,1234r10,-35l1146,1164r7,-37l1159,1091r4,-38l1167,1014r2,-39l1169,936r188,xm1169,1584r-23,33l1121,1647r-26,29l1067,1704r-27,25l1011,1753r-30,21l950,1794r-31,18l887,1827r-34,14l819,1851r-33,9l751,1866r-17,2l715,1870r-18,1l679,1871r,-190l704,1681r23,-4l750,1674r23,-7l796,1660r22,-10l841,1638r21,-12l883,1612r21,-15l924,1579r20,-17l963,1542r18,-22l999,1499r16,-24l1169,1584xm679,1871r-18,l643,1870r-18,-2l608,1866r-35,-6l538,1851r-34,-10l472,1827r-32,-15l408,1794r-31,-20l347,1753r-28,-24l290,1704r-26,-28l238,1647r-25,-30l189,1584,342,1475r18,24l377,1520r19,22l415,1562r20,17l455,1597r19,15l496,1626r22,12l539,1650r23,10l585,1667r23,7l631,1677r24,4l679,1681r,190xm189,1584r-21,-32l148,1518r-20,-34l111,1448,93,1410,78,1372,65,1332,51,1292,40,1249,30,1208r-9,-44l14,1120,7,1074,4,1029,1,983,,936r188,l189,975r2,39l194,1053r5,38l205,1127r7,37l220,1199r10,35l240,1268r12,33l265,1332r14,31l293,1392r16,29l325,1449r17,26l189,1584xm,936l1,888,4,843,7,797r7,-45l21,708r9,-43l40,622,51,581,65,539,78,500,93,461r18,-37l128,388r20,-35l168,319r21,-31l342,396r-17,26l309,450r-16,29l279,509r-14,30l252,572r-12,33l230,638r-10,34l212,708r-7,36l199,782r-5,37l191,857r-2,39l188,936,,936xm189,288r24,-33l238,224r26,-29l290,167r29,-25l347,118,377,97,408,77,440,59,472,44,504,32,538,20r35,-8l608,5,625,3,643,2,661,r18,l679,190r-24,1l631,194r-23,4l585,204r-23,9l539,221r-21,12l496,245r-22,14l455,275r-20,17l415,311r-19,18l377,351r-17,22l342,396,189,288xe" stroked="f">
              <v:path arrowok="t" o:connecttype="custom" o:connectlocs="238892,1587;292332,18724;339411,52998;322869,125671;293923,92667;260204,70135;223941,60614;384899,112025;411619,171053;427842,238648;371857,297041;366767,236110;351816,181525;328277,133922;430705,326555;419571,396372;396986,459525;322869,468094;347681,422712;364540,369397;371857,309418;356588,522678;312054,562982;260522,587418;221714,593765;238574,531247;274200,516014;306328,489356;215989,593765;182270,590274;129784,569329;83978,531881;114515,475710;144735,506811;178771,526804;215989,533468;40717,470950;16223,410018;2227,340836;60121,309418;67437,369397;84296,422712;108790,468094;2227,252929;16223,184381;40717,123132;103382,133922;80161,181525;65210,236110;59802,297041;83978,61884;129784,24436;182270,3808;215989,0;186087,64740;150778,82194;119923,111390" o:connectangles="0,0,0,0,0,0,0,0,0,0,0,0,0,0,0,0,0,0,0,0,0,0,0,0,0,0,0,0,0,0,0,0,0,0,0,0,0,0,0,0,0,0,0,0,0,0,0,0,0,0,0,0,0,0,0,0,0"/>
              <o:lock v:ext="edit" verticies="t"/>
            </v:shape>
            <v:shape id="Freeform 242" o:spid="_x0000_s1038" style="position:absolute;left:4733;top:3191;width:1392;height:5331;visibility:visible;mso-wrap-style:square;v-text-anchor:top" coordsize="441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a2L4A&#10;AADbAAAADwAAAGRycy9kb3ducmV2LnhtbERPTYvCMBC9L/gfwgje1lQRkWoUERRBL1s9eByasS02&#10;k9BEW/31ZkHwNo/3OYtVZ2rxoMZXlhWMhgkI4tzqigsF59P2dwbCB2SNtWVS8CQPq2XvZ4Gpti3/&#10;0SMLhYgh7FNUUIbgUil9XpJBP7SOOHJX2xgMETaF1A22MdzUcpwkU2mw4thQoqNNSfktuxsFJ7s7&#10;ute45uxynPDBhbVuL61Sg363noMI1IWv+OPe6zh/BP+/x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Cmti+AAAA2wAAAA8AAAAAAAAAAAAAAAAAmAIAAGRycy9kb3ducmV2&#10;LnhtbFBLBQYAAAAABAAEAPUAAACDAwAAAAA=&#10;" path="m221,r11,l243,4r11,5l264,16r12,10l285,37r10,13l305,65r10,18l325,100r9,22l344,143r7,24l360,192r9,26l376,246r8,29l390,305r6,33l403,370r11,69l424,514r7,76l436,671r4,83l441,840r-1,86l436,1009r-5,80l424,1167r-10,73l403,1309r-7,34l390,1374r-6,30l376,1433r-7,29l360,1488r-9,26l344,1536r-10,23l325,1579r-10,19l305,1614r-10,15l285,1643r-9,11l264,1663r-10,8l243,1676r-11,3l221,1681r-11,-2l198,1676r-11,-5l176,1663r-10,-9l155,1643r-10,-14l135,1614r-10,-16l116,1579r-10,-20l97,1536r-8,-22l81,1488r-8,-26l65,1433r-7,-29l51,1374r-7,-31l38,1309,26,1240r-8,-73l10,1089,5,1009,2,926,,840,2,754,5,671r5,-81l18,514r8,-75l38,370r6,-32l51,305r7,-30l65,246r8,-28l81,192r8,-25l97,143r9,-21l116,100r9,-17l135,65,145,50,155,37,166,26,176,16,187,9,198,4,210,r11,xe" stroked="f">
              <v:path arrowok="t" o:connecttype="custom" o:connectlocs="73214,0;80156,2855;87099,8246;93095,15858;99406,26325;105402,38695;110767,52967;116448,69143;121181,87221;124968,107203;130648,139237;136013,187130;138853,239145;138853,293698;136013,345397;130648,393289;124968,425958;121181,445305;116448,463701;110767,480194;105402,494466;99406,506836;93095,516668;87099,524597;80156,529989;73214,532527;66271,532527;59013,529989;52386,524597;45759,516668;39447,506836;33451,494466;28086,480194;23037,463701;18303,445305;13885,425958;8205,393289;3156,345397;631,293698;631,239145;3156,187130;8205,139237;13885,107203;18303,87221;23037,69143;28086,52967;33451,38695;39447,26325;45759,15858;52386,8246;59013,2855;66271,0" o:connectangles="0,0,0,0,0,0,0,0,0,0,0,0,0,0,0,0,0,0,0,0,0,0,0,0,0,0,0,0,0,0,0,0,0,0,0,0,0,0,0,0,0,0,0,0,0,0,0,0,0,0,0,0"/>
            </v:shape>
            <v:shape id="Freeform 243" o:spid="_x0000_s1039" style="position:absolute;left:4434;top:2892;width:1997;height:5937;visibility:visible;mso-wrap-style:square;v-text-anchor:top" coordsize="628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bZcQA&#10;AADbAAAADwAAAGRycy9kb3ducmV2LnhtbERPTWvCQBC9F/oflhG8FN2YQ5HoKmIRBQ9G2x56G7KT&#10;bGh2NmZXE/99t1DobR7vc5brwTbiTp2vHSuYTRMQxIXTNVcKPt53kzkIH5A1No5JwYM8rFfPT0vM&#10;tOv5TPdLqEQMYZ+hAhNCm0npC0MW/dS1xJErXWcxRNhVUnfYx3DbyDRJXqXFmmODwZa2horvy80q&#10;SPr8On8xX/u30/lze7gdyzxUpVLj0bBZgAg0hH/xn/ug4/wUfn+J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22XEAAAA2wAAAA8AAAAAAAAAAAAAAAAAmAIAAGRycy9k&#10;b3ducmV2LnhtbFBLBQYAAAAABAAEAPUAAACJAwAAAAA=&#10;" path="m314,r10,l334,2r10,2l354,7r8,2l372,13r9,5l391,23r17,11l426,49r16,17l458,86r15,21l488,131r14,26l514,185r13,31l539,248r10,34l559,318,378,366r-9,-39l359,293,349,263r-9,-25l332,216r-7,-13l321,196r-2,-3l316,191r-2,-1l314,xm559,318r9,30l574,381r7,33l588,449r11,71l609,597r9,80l623,760r3,87l628,936r-188,l438,853r-2,-80l431,695r-8,-74l415,551,403,484,392,422,378,366,559,318xm628,936r-2,88l623,1111r-5,83l609,1274r-10,77l588,1424r-7,34l574,1492r-6,31l559,1554,378,1505r14,-56l403,1387r12,-66l423,1250r8,-74l436,1100r2,-81l440,936r188,xm559,1554r-10,35l539,1623r-12,33l514,1686r-12,28l488,1740r-15,24l458,1785r-16,21l426,1822r-18,15l391,1850r-10,5l372,1858r-10,4l354,1866r-10,2l334,1870r-10,1l314,1871r,-190l316,1681r3,-2l321,1675r4,-5l332,1655r8,-20l349,1610r10,-31l369,1544r9,-39l559,1554xm314,1871r-10,l294,1870r-10,-2l274,1866r-10,-4l255,1858r-10,-3l237,1850r-18,-13l202,1822r-18,-16l169,1785r-16,-21l139,1740r-13,-26l112,1686r-12,-30l88,1623,77,1589,67,1554r182,-49l259,1544r10,35l279,1610r9,25l295,1655r8,15l305,1675r4,4l311,1681r3,l314,1871xm67,1554r-7,-31l52,1492r-6,-34l38,1424,27,1351,17,1274r-7,-80l4,1111,1,1024,,936r188,l188,1019r4,81l197,1176r7,74l213,1321r10,66l235,1449r14,56l67,1554xm,936l1,847,4,760r6,-83l17,597,27,520,38,449r8,-35l52,381r8,-33l67,318r182,48l235,422r-12,62l213,551r-9,70l197,695r-5,78l188,853r,83l,936xm67,318l77,282,88,248r12,-32l112,185r14,-28l139,131r14,-24l169,86,184,66,202,49,219,34,237,23r8,-5l255,13r9,-4l274,7,284,4,294,2,304,r10,l314,190r-3,1l309,193r-4,3l303,203r-8,13l288,238r-9,25l269,293r-10,34l249,366,67,318xe" stroked="f">
              <v:path arrowok="t" o:connecttype="custom" o:connectlocs="109396,1269;121162,5712;140561,20945;159642,49824;174588,89493;114166,92984;103354,64422;99856,60297;182538,120911;193669,189459;199711,297041;137063,220559;124660,133922;199075,324968;190489,428742;180630,483327;128158,440167;138653,349087;177768,493165;163458,535055;145649,566473;124342,587101;112576,592178;99856,593765;102082,531564;110986,510936;177768,493165;90315,592813;77913,588687;58514,573137;40069,543941;24487,504272;85545,501098;96357,529977;99856,533468;16537,473489;5406,404306;0,297041;62648,373206;74733,459843;318,268797;8586,165023;19081,110438;70916,153598;61058,245313;21307,100918;35617,58710;53744,27292;75369,7299;87135,2221;99856,0;96993,62201;88725,83463;21307,100918" o:connectangles="0,0,0,0,0,0,0,0,0,0,0,0,0,0,0,0,0,0,0,0,0,0,0,0,0,0,0,0,0,0,0,0,0,0,0,0,0,0,0,0,0,0,0,0,0,0,0,0,0,0,0,0,0,0"/>
              <o:lock v:ext="edit" verticies="t"/>
            </v:shape>
            <v:shape id="Freeform 244" o:spid="_x0000_s1040" style="position:absolute;left:2877;top:3191;width:5111;height:5331;visibility:visible;mso-wrap-style:square;v-text-anchor:top" coordsize="1613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m7b8A&#10;AADbAAAADwAAAGRycy9kb3ducmV2LnhtbERPS2vCQBC+F/oflin0VjdaEEldpQitHnrxgXgcsmMS&#10;zM6E3VHTf98tFHqbj+858+UQOnOjmFphB+NRAYa4Et9y7eCw/3iZgUmK7LETJgfflGC5eHyYY+nl&#10;zlu67bQ2OYRTiQ4a1b60NlUNBUwj6Ykzd5YYUDOMtfUR7zk8dHZSFFMbsOXc0GBPq4aqy+4aHJyO&#10;+vklaxUq/EUwnsNhYyfOPT8N729glAb9F/+5Nz7Pf4XfX/IBdv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CabtvwAAANsAAAAPAAAAAAAAAAAAAAAAAJgCAABkcnMvZG93bnJl&#10;di54bWxQSwUGAAAAAAQABAD1AAAAhAMAAAAA&#10;" path="m806,r41,l888,4r40,5l968,16r39,10l1045,37r37,13l1120,65r34,18l1189,100r34,22l1257,143r31,24l1319,192r28,26l1376,246r26,29l1427,305r25,33l1474,370r22,34l1514,439r19,37l1549,514r14,37l1575,590r12,40l1595,671r8,41l1608,754r3,42l1613,840r-2,43l1608,926r-5,41l1595,1009r-8,41l1575,1089r-12,39l1549,1167r-16,36l1514,1240r-18,35l1474,1309r-22,34l1427,1374r-25,30l1376,1433r-29,29l1319,1488r-31,26l1257,1536r-34,23l1189,1579r-35,19l1120,1614r-38,15l1045,1643r-38,11l968,1663r-40,8l888,1676r-41,3l806,1681r-41,-2l724,1676r-40,-5l644,1663r-39,-9l567,1643r-38,-14l493,1614r-36,-16l422,1579r-33,-20l356,1536r-32,-22l294,1488r-30,-26l237,1433r-28,-29l184,1374r-23,-31l137,1309r-20,-34l97,1240,80,1203,63,1167,49,1128,36,1089,25,1050r-9,-41l9,967,4,926,,883,,840,,796,4,754,9,712r7,-41l25,630,36,590,49,551,63,514,80,476,97,439r20,-35l137,370r24,-32l184,305r25,-30l237,246r27,-28l294,192r30,-25l356,143r33,-21l422,100,457,83,493,65,529,50,567,37,605,26,644,16,684,9,724,4,765,r41,xe" stroked="f">
              <v:path arrowok="t" o:connecttype="custom" o:connectlocs="281359,1269;319064,8246;354867,20616;387502,38695;417919,60896;444218,87221;467030,117353;485724,150972;499032,187130;507904,225824;511072,266422;507904,306702;499032,345397;485724,381554;467030,415174;444218,445305;417919,471947;387502,494466;354867,511911;319064,524597;281359,531575;242387,532527;204049,527452;167611,516668;133709,500810;102658,480194;75092,454503;51012,425958;30734,393289;15525,357767;5070,320023;0,280060;1267,239145;7921,199816;19961,163025;37071,128136;58300,96737;83647,69143;112797,45355;144798,26325;179651,11735;216722,2855;255378,0" o:connectangles="0,0,0,0,0,0,0,0,0,0,0,0,0,0,0,0,0,0,0,0,0,0,0,0,0,0,0,0,0,0,0,0,0,0,0,0,0,0,0,0,0,0,0"/>
            </v:shape>
            <v:shape id="Freeform 245" o:spid="_x0000_s1041" style="position:absolute;left:2571;top:2892;width:5716;height:5937;visibility:visible;mso-wrap-style:square;v-text-anchor:top" coordsize="1801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9rsEA&#10;AADbAAAADwAAAGRycy9kb3ducmV2LnhtbERPS4vCMBC+C/6HMAveNN1FVLpGWaQFD8LiA8Tb0Ixt&#10;sZmUJKvVX78RBG/z8T1nvuxMI67kfG1ZwecoAUFcWF1zqeCwz4czED4ga2wsk4I7eVgu+r05ptre&#10;eEvXXShFDGGfooIqhDaV0hcVGfQj2xJH7mydwRChK6V2eIvhppFfSTKRBmuODRW2tKqouOz+jIJj&#10;lrnfzTnkuZ2u29NjM71sM6fU4KP7+QYRqAtv8cu91nH+GJ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J/a7BAAAA2wAAAA8AAAAAAAAAAAAAAAAAmAIAAGRycy9kb3du&#10;cmV2LnhtbFBLBQYAAAAABAAEAPUAAACGAwAAAAA=&#10;" path="m901,r46,2l993,5r45,7l1083,19r43,11l1168,43r43,15l1251,74r40,19l1330,115r38,22l1404,161r36,26l1474,215r32,30l1538,275,1404,407r-25,-24l1353,360r-28,-22l1298,317r-29,-19l1239,279r-31,-16l1177,248r-32,-13l1112,224r-34,-10l1044,205r-35,-6l973,194r-36,-3l901,190,901,xm1538,275r29,33l1596,342r26,35l1648,415r22,38l1693,492r20,40l1730,573r16,43l1761,659r11,44l1782,748r9,46l1796,841r4,47l1801,936r-188,l1612,897r-3,-37l1606,822r-8,-37l1591,749r-10,-35l1569,679r-12,-34l1542,612r-15,-33l1510,548r-19,-30l1471,489r-21,-28l1428,434r-24,-27l1538,275xm1801,936r-1,48l1796,1030r-5,47l1782,1123r-10,46l1761,1213r-15,44l1730,1298r-17,41l1693,1380r-23,39l1648,1458r-25,36l1596,1529r-29,34l1538,1596,1404,1464r24,-27l1450,1411r21,-29l1491,1353r19,-30l1527,1292r15,-33l1557,1226r12,-33l1581,1157r10,-35l1598,1086r8,-37l1609,1012r3,-38l1613,936r188,xm1538,1596r-32,31l1474,1656r-34,28l1404,1710r-36,25l1330,1758r-39,20l1251,1797r-40,17l1168,1828r-42,14l1083,1852r-45,9l993,1866r-46,4l901,1871r,-190l937,1681r36,-4l1009,1674r35,-8l1079,1659r33,-10l1145,1636r32,-13l1208,1608r31,-16l1269,1574r29,-20l1325,1534r28,-22l1379,1489r25,-25l1538,1596xm901,1871r-46,-1l809,1866r-45,-5l720,1852r-43,-10l633,1828r-41,-14l551,1797r-40,-19l472,1758r-38,-23l398,1710r-37,-26l328,1656r-33,-29l264,1596,399,1464r23,25l449,1512r27,22l503,1554r29,20l562,1592r31,16l624,1623r33,13l690,1649r34,10l758,1666r34,8l828,1677r37,4l901,1681r,190xm264,1596r-30,-33l206,1529r-26,-35l155,1458r-24,-39l109,1380,89,1339,71,1298,55,1257,41,1213,29,1169,19,1123r-7,-46l5,1030,2,984,,936r188,l190,974r2,38l197,1049r6,37l211,1122r10,35l232,1193r12,33l259,1259r17,33l292,1323r18,30l330,1382r22,29l375,1437r24,27l264,1596xm,936l2,888,5,841r7,-47l19,748,29,703,41,659,55,616,71,573,89,532r20,-40l131,453r24,-38l180,377r26,-35l234,308r30,-33l399,407r-24,27l352,461r-22,28l310,518r-18,30l276,579r-17,33l244,645r-12,34l221,714r-10,35l203,785r-6,37l192,860r-2,37l188,936,,936xm264,275r31,-30l328,215r33,-28l398,161r36,-24l472,115,511,93,551,74,592,58,633,43,677,30,720,19r44,-7l809,5,855,2,901,r,190l865,191r-37,3l792,199r-34,6l724,214r-34,10l657,235r-33,13l593,263r-31,16l532,298r-29,19l476,338r-27,22l422,383r-23,24l264,275xe" stroked="f">
              <v:path arrowok="t" o:connecttype="custom" o:connectlocs="343730,6030;409747,29514;467828,68231;429425,114247;383404,83463;331352,65057;285966,0;523054,131701;554158,195489;570027,266893;510676,272922;497980,215482;473224,164388;488141,87272;565584,356386;543684,424934;506550,485231;460211,447783;489411,399546;507184,344644;571614,297041;445611,542671;384356,575676;315165,592178;308818,532199;363408,519187;411968,493165;488141,506493;228519,587735;162185,564251;104103,525534;142507,479836;188210,510302;240579,528708;285966,593765;49195,462699;17456,398911;1587,326872;60938,321160;73634,378601;98390,429377;83790,506493;6030,237379;28247,168831;65382,108534;111720,146299;82203,194219;64430,249121;0,297041;126320,51094;187893,18406;256766,1587;262796,61566;208523,74578;159646,100600;83790,87272" o:connectangles="0,0,0,0,0,0,0,0,0,0,0,0,0,0,0,0,0,0,0,0,0,0,0,0,0,0,0,0,0,0,0,0,0,0,0,0,0,0,0,0,0,0,0,0,0,0,0,0,0,0,0,0,0,0,0,0"/>
              <o:lock v:ext="edit" verticies="t"/>
            </v:shape>
            <v:rect id="Rectangle 246" o:spid="_x0000_s1042" style="position:absolute;left:5417;top:3920;width:293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<v:shape id="Freeform 247" o:spid="_x0000_s1043" style="position:absolute;left:5134;top:3620;width:3522;height:1412;visibility:visible;mso-wrap-style:square;v-text-anchor:top" coordsize="111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G0sIA&#10;AADbAAAADwAAAGRycy9kb3ducmV2LnhtbESPQWsCMRCF70L/QxjBm5vVgpStUUQqeGu17aG3YTPu&#10;BpPJkkRd++uNIHib4b1535v5sndWnClE41nBpChBENdeG24U/Hxvxm8gYkLWaD2TgitFWC5eBnOs&#10;tL/wjs771IgcwrFCBW1KXSVlrFtyGAvfEWft4IPDlNfQSB3wksOdldOynEmHhjOhxY7WLdXH/cll&#10;iC5XX79//G8/P+xmN7XmNUyMUqNhv3oHkahPT/Pjeqtz/Rncf8kD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sbSwgAAANsAAAAPAAAAAAAAAAAAAAAAAJgCAABkcnMvZG93&#10;bnJldi54bWxQSwUGAAAAAAQABAD1AAAAhwMAAAAA&#10;" path="m93,r925,l1018,189r-925,l93,xm1018,r9,1l1036,2r8,3l1053,9r8,3l1068,17r8,7l1083,30r6,7l1094,44r6,8l1104,60r4,9l1110,78r2,8l1112,95r-94,l1018,xm1112,95r,254l925,349r,-254l1112,95xm1112,349r,9l1110,367r-2,8l1104,384r-4,8l1094,399r-5,8l1083,414r-7,7l1068,427r-7,5l1053,436r-9,3l1036,442r-9,1l1018,443r,-94l1112,349xm1018,443r-925,l93,255r925,l1018,443xm93,443r-9,l76,442r-9,-3l59,436r-8,-4l43,427r-7,-6l29,414r-7,-7l17,399r-5,-7l7,384,5,375,2,367,,358r,-9l93,349r,94xm,349l,95r188,l188,349,,349xm,95l,86,2,78,5,69,7,60r5,-8l17,44r5,-7l29,30r7,-6l43,17r8,-5l59,9,67,5,76,2,84,1,93,r,95l,95xe" stroked="f">
              <v:path arrowok="t" o:connecttype="custom" o:connectlocs="322470,0;29459,60221;322470,0;328172,637;333557,2868;338308,5417;343060,9559;346544,14020;349712,19118;351612,24853;352246,30270;322470,0;352246,111203;293010,30270;352246,111203;351612,116938;349712,122355;346544,127134;343060,131914;338308,136056;333557,138924;328172,140835;322470,141154;352246,111203;29459,141154;322470,81251;29459,141154;24074,140835;18689,138924;13621,136056;9186,131914;5385,127134;2217,122355;634,116938;0,111203;29459,141154;0,30270;59552,111203;0,30270;634,24853;2217,19118;5385,14020;9186,9559;13621,5417;18689,2868;24074,637;29459,0;0,30270" o:connectangles="0,0,0,0,0,0,0,0,0,0,0,0,0,0,0,0,0,0,0,0,0,0,0,0,0,0,0,0,0,0,0,0,0,0,0,0,0,0,0,0,0,0,0,0,0,0,0,0"/>
              <o:lock v:ext="edit" verticies="t"/>
            </v:shape>
            <v:shape id="Freeform 248" o:spid="_x0000_s1044" style="position:absolute;left:5511;top:4127;width:2760;height:491;visibility:visible;mso-wrap-style:square;v-text-anchor:top" coordsize="86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GwMIA&#10;AADbAAAADwAAAGRycy9kb3ducmV2LnhtbERPTWvCQBC9F/oflil4q5t60BJdRVoqpdRDNaDHITsm&#10;0exM2N3G9N93CwVv83ifs1gNrlU9+dAIG3gaZ6CIS7ENVwaK/dvjM6gQkS22wmTghwKslvd3C8yt&#10;XPmL+l2sVArhkKOBOsYu1zqUNTkMY+mIE3cS7zAm6CttPV5TuGv1JMum2mHDqaHGjl5qKi+7b2dg&#10;tpHtuirkfOoPn4XffhxfgxVjRg/Deg4q0hBv4n/3u03zZ/D3Szp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QbAwgAAANsAAAAPAAAAAAAAAAAAAAAAAJgCAABkcnMvZG93&#10;bnJldi54bWxQSwUGAAAAAAQABAD1AAAAhwMAAAAA&#10;" path="m,115l17,,50,,70,69,90,r32,l139,115r-2,l107,115,100,53,80,115r-20,l40,53r-9,62l30,115,,115xm142,36r31,l195,76,213,36r2,l245,36,188,152r-3,l153,152r26,-47l139,36r3,xm284,36r-3,9l288,39r3,-3l299,34r8,-2l310,32r6,2l324,36r6,4l335,45r5,6l342,59r3,9l345,76r,9l342,93r-2,6l337,105r-5,5l325,115r-8,3l310,119r-3,l301,118r-6,-1l289,115r-5,-3l284,152r-3,l254,152r,-116l255,36r26,l284,36xm299,95r5,-1l310,91r2,-7l314,76r-2,-7l310,63r-3,-3l304,59r-3,l299,59r-8,l288,60r-4,5l281,69r,1l281,73r,2l281,76r,3l281,81r,2l284,86r4,5l291,94r8,1xm354,115l365,36r2,l400,36r13,45l431,36r2,l463,36r14,79l476,115r-29,l441,75r-15,40l403,115,390,75r-7,40l381,115r-27,xm548,42r,-6l549,36r26,l575,115r-2,l548,115r,-6l542,113r-4,2l530,118r-8,1l519,119r-7,-1l504,115r-6,-3l493,107r-4,-7l486,93r-2,-8l483,76r,-1l483,73r1,-3l486,69r,-8l488,55r4,-5l496,45r3,-5l505,36r7,-2l519,32r3,l528,34r7,1l542,39r6,6l548,42xm532,95r6,-1l543,91r2,-3l548,84r1,-4l549,76r,-3l548,69r-3,-3l543,63r-3,-3l538,59r-4,l532,59r-4,l524,59r-2,1l519,63r-2,6l515,75r,1l517,83r2,6l524,93r8,2xm594,115r,-79l595,36r29,l624,65r25,l649,36r2,l680,36r,79l677,115r-28,l649,85r-25,l624,115r-30,xm761,86r,27l760,113r-3,1l753,115r-3,2l747,117r-5,1l737,119r-1,l726,118r-9,-3l711,112r-6,-5l700,100r-4,-7l694,85r,-9l694,68r1,-9l699,53r5,-7l708,41r8,-5l725,34r11,-2l737,32r1,l741,32r4,2l747,35r3,l753,36r4,1l761,39r,26l760,65r-4,-4l751,59r-5,-1l741,56r-6,2l730,60r-4,8l725,76r1,8l727,91r8,3l741,95r5,-1l750,93r5,-2l760,89r1,l761,86xm776,115r,-79l777,36r29,l806,66,827,36r2,l863,36,832,73r36,42l865,115r-33,l806,83r,32l803,115r-27,xe" stroked="f">
              <v:path arrowok="t" o:connecttype="custom" o:connectlocs="28615,0;31795,17119;9538,37146;67723,11628;48646,49097;89343,14535;98564,10336;108102,16473;108738,30040;100790,38115;91887,37146;80759,11628;96656,30363;98564,20349;92523,19057;89343,23579;89343,26164;95066,30686;131313,26164;151343,37146;124000,24225;174236,11628;174236,37146;165969,38438;156748,34562;153569,24225;155159,17765;162789,10982;172328,12597;172646,29394;174554,23579;171056,19057;165969,19380;163743,24549;188861,37146;206348,20995;215251,37146;188861,37146;240687,36823;234328,38438;224153,34562;220656,21964;227651,11628;235600,10336;240687,11951;238779,19057;230830,21964;235600,30686;241959,28748;256266,11628;264533,23579;256266,37146" o:connectangles="0,0,0,0,0,0,0,0,0,0,0,0,0,0,0,0,0,0,0,0,0,0,0,0,0,0,0,0,0,0,0,0,0,0,0,0,0,0,0,0,0,0,0,0,0,0,0,0,0,0,0,0"/>
              <o:lock v:ext="edit" verticies="t"/>
            </v:shape>
            <v:shape id="Freeform 249" o:spid="_x0000_s1045" style="position:absolute;left:5228;top:3843;width:3334;height:1082;visibility:visible;mso-wrap-style:square;v-text-anchor:top" coordsize="105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32u8MA&#10;AADbAAAADwAAAGRycy9kb3ducmV2LnhtbESPQWsCMRCF74L/IYzQi9SkgrWsRpGCYMFL1R8wbMbd&#10;1c1kSaK7/fedQ6G3Gd6b975ZbwffqifF1AS28DYzoIjL4BquLFzO+9cPUCkjO2wDk4UfSrDdjEdr&#10;LFzo+Zuep1wpCeFUoIU6567QOpU1eUyz0BGLdg3RY5Y1VtpF7CXct3puzLv22LA01NjRZ03l/fTw&#10;Fr4uy2vYmcVxb6ZHXsRHdb+VvbUvk2G3ApVpyP/mv+uDE3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32u8MAAADbAAAADwAAAAAAAAAAAAAAAACYAgAAZHJzL2Rv&#10;d25yZXYueG1sUEsFBgAAAAAEAAQA9QAAAIgDAAAAAA==&#10;" path="m,194l19,80r184,29l186,223,,194xm19,80r1,-8l23,65r4,-8l30,51,40,37,53,25r6,-5l66,15r8,-5l81,6,89,3,96,1,104,r7,l111,94,19,80xm111,r33,l144,189r-33,l111,xm144,r6,l156,1r8,2l170,6r14,6l197,21r13,11l220,44r5,5l228,55r3,6l233,67,144,94,144,xm233,67r20,69l74,189,54,121,233,67xm253,189r2,-7l255,174r-2,-6l252,162r-4,-5l243,152r-5,-5l232,143r-7,-4l217,135r-7,-2l201,130r-19,-2l164,126r-19,2l126,130r-8,3l109,135r-8,4l95,143r-6,4l83,152r-4,5l75,162r-2,6l71,174r,8l74,189r90,-26l253,189xm74,136l94,67r179,54l253,189,74,136xm94,67r1,-6l99,55r4,-6l106,44,118,32,130,21r12,-9l156,6r8,-3l170,1,177,r7,l184,94,94,67xm184,r32,l216,189r-32,l184,xm216,r7,l231,1r7,2l246,6r15,9l274,25r12,12l297,51r4,6l303,65r3,7l308,80,216,94,216,xm308,80r18,114l141,223,123,109,308,80xm326,194r1,10l327,214r-1,10l323,234r-4,11l314,253r-5,9l303,270r-7,7l288,283r-7,7l272,295r-9,4l253,301r-10,3l233,304r,-95l326,194xm233,304r-2,l231,114r2,l233,304xm231,304r-30,l201,114r30,l231,304xm201,304r-7,l186,302r-7,-2l170,297r-8,-3l155,288r-6,-5l141,277r-6,-5l130,265r-6,-7l120,251r-5,-8l113,236r-3,-8l109,221r92,-12l201,304xm109,221r-9,-63l286,135r8,62l109,221xm104,118r-1,7l101,133r2,7l105,147r3,6l111,159r5,5l123,169r6,4l136,178r9,4l152,184r19,5l190,192r18,1l226,191r9,-2l243,188r8,-3l258,182r8,-4l271,174r6,-5l281,163r2,-6l286,150r1,-7l286,135r-92,12l104,118xm282,175r-20,63l84,180r20,-62l282,175xm262,238r-1,7l257,250r-4,6l250,261r-12,11l226,282r-13,9l200,299r-8,2l186,302r-6,2l174,304r,-95l262,238xm174,304r-20,l154,114r20,l174,304xm154,304r-7,l141,302r-7,-1l127,299r-13,-8l100,282,88,272,78,261r-4,-5l70,250r-4,-5l64,238r90,-29l154,304xm64,238l44,175,222,118r20,62l64,238xm40,135r,8l42,150r1,7l47,163r3,6l55,174r6,4l68,182r7,3l83,188r8,1l100,191r19,2l137,192r19,-3l174,184r8,-2l190,178r7,-5l203,169r7,-5l215,159r3,-6l222,147r3,-7l225,133r,-8l222,118r-88,29l40,135xm226,158r-8,63l33,197r7,-62l226,158xm218,221r-1,7l215,236r-4,7l207,251r-5,7l197,265r-6,7l185,277r-6,6l171,288r-7,6l156,297r-7,3l141,302r-9,2l125,304r,-95l218,221xm125,304r-1,l124,114r1,l125,304xm124,304r-30,l94,114r30,l124,304xm94,304r-10,l74,301,64,299r-9,-4l47,290r-9,-7l30,277r-6,-7l18,262r-6,-9l8,245,4,234,2,224,,214,,204,,194r94,15l94,304xm236,36r31,l267,226r-31,l236,36xm267,36r10,1l289,41r12,5l313,52r11,8l335,69r9,7l349,85r-82,45l267,36xm349,85r23,40l207,217,185,175,349,85xm375,209r2,-6l378,198r-1,-6l375,188r-3,-5l368,179r-5,-4l357,172r-15,-4l326,164r-18,-1l289,162r-18,2l252,167r-16,5l222,178r-5,4l212,185r-4,4l205,194r-2,5l203,204r2,7l207,217r82,-47l375,209xm203,131l222,91r171,78l375,209,203,131xm222,91r5,-9l236,72,247,62r11,-8l271,47r13,-6l296,37r11,-1l307,130,222,91xm307,36r2,l309,226r-2,l307,36xm309,36r30,l339,226r-30,l309,36xm339,36r13,l364,38r11,6l385,49r10,6l404,64r7,8l419,81r5,12l428,103r3,11l433,126r,12l431,150r-3,12l423,173,339,130r,-94xm423,173l365,288,197,203,256,87r167,86xm365,288r-6,9l350,306r-10,9l328,322r-12,8l303,335r-11,4l282,340r,-94l365,288xm282,340r-3,l279,150r3,l282,340xm279,340r-32,l247,150r32,l279,340xm247,340r-12,-1l222,336r-11,-4l200,327r-9,-7l181,312r-7,-10l167,292r-5,-10l157,271r-2,-11l154,247r1,-13l156,223r4,-12l166,199r81,47l247,340xm166,199r25,-46l355,246r-26,46l166,199xm354,152r-1,-2l352,149r-2,1l349,154r-1,6l347,178r-2,20l347,219r1,18l349,242r3,4l352,247r1,l354,247r1,-1l273,199r81,-47xm192,247l152,178,314,82r40,70l192,247xm152,178r-5,-11l142,154r-1,-11l140,130r1,-12l144,106r3,-11l154,84r6,-10l167,65r9,-9l186,50r11,-6l208,40r13,-3l233,36r,94l152,178xm233,36r3,l236,226r-3,l233,36xm469,153r-3,9l284,115r3,-7l469,153xm441,206r5,-7l450,193r3,-6l454,180r,-6l451,167r-1,-7l446,153r-5,-6l436,140r-5,-6l425,128,410,115,394,105,377,96,359,90r-7,-3l343,86r-9,-1l327,85r-8,l312,87r-6,2l299,93r-5,3l291,101r-4,7l284,115r91,24l441,206xm309,71r7,-6l323,59r7,-7l338,47r10,-5l359,38r13,-2l385,36r,190l380,224r-2,l378,223r2,-2l389,217r15,-5l419,207r12,-3l438,203r2,l443,204r-2,2l309,71xm428,216r-7,l406,219r-16,4l385,226r,-96l428,216xm343,46r12,-6l370,36r46,183l421,217r7,-1l343,46xm370,36r15,-4l401,32r,189l409,219r7,l370,36xm401,32r3,l404,221r-3,l401,32xm404,32r14,l431,35r13,3l456,44,378,216r2,-2l392,217r11,2l404,221r,-189xm456,44r11,6l477,56r10,8l496,71,363,206r9,5l378,216,456,44xm496,71r4,5l504,82r-75,57l496,71xm504,82r7,11l517,103r5,11l526,125,347,182r5,6l354,196,504,82xm526,125r4,11l531,148r1,11l533,170r-188,l347,177r,5l526,125xm533,170r-1,12l532,192r-2,10l527,212,347,159r,6l345,170r188,xm527,212r-3,10l520,233r-5,10l510,252,353,147r-3,6l347,159r180,53xm510,252r-1,1l506,256,431,199r79,53xm506,256r-9,11l486,277r-12,9l461,294,377,124r,2l367,135r-9,8l357,143,506,256xm461,294r-13,6l433,304r-15,3l404,307r,-188l403,120r-11,3l379,125r-2,-1l461,294xm404,307r-3,l401,119r3,l404,307xm401,307r-16,-1l373,304,418,120r-2,l408,120r-8,-1l401,119r,188xm373,304r2,l383,305r7,1l389,306r,-190l405,118r13,2l373,304xm389,306r-10,l369,305r-9,-3l353,300r-13,-6l329,286,434,129r-1,1l426,130r-10,-2l405,125r-10,-2l387,119r-2,-1l384,118r1,-2l389,116r,190xm433,129r1,l382,208r51,-79xm329,287r5,3l335,290,420,120r9,5l433,129,329,287xm283,206r1,5l286,216r2,3l292,222r4,2l301,226r6,l313,226r14,-4l343,217r15,-8l374,201r15,-10l403,179r12,-11l424,157r4,-5l430,145r1,-5l431,136r-1,-5l428,128r-4,-4l420,120r-42,86l283,206xm471,206r,40l283,246r,-40l471,206xm471,246r,9l469,263r-3,9l464,280r-5,8l454,296r-5,8l441,311r-6,6l428,322r-8,5l411,332r-7,3l395,337r-8,3l378,340r,-94l471,246xm378,340r-3,l375,150r3,l378,340xm375,340r-27,l348,150r27,l375,340xm348,340r-10,l329,337r-7,-2l313,332r-9,-5l297,322r-8,-5l283,311r-6,-7l271,296r-5,-8l262,280r-4,-8l256,263r-1,-8l253,246r95,l348,340xm253,246r,-116l441,130r,116l253,246xm253,130r2,-9l256,113r2,-9l262,96r4,-9l271,80r6,-8l283,65r6,-6l297,54r7,-5l313,44r9,-3l329,37r9,-1l348,36r,94l253,130xm348,36r1,l349,226r-1,l348,36xm349,36r26,l375,226r-26,l349,36xm375,36r3,l378,226r-3,l375,36xm378,36r10,l399,38r10,4l418,46r10,5l435,57r8,8l450,74r6,8l461,91r4,10l469,111r1,10l471,131r-1,12l469,153,378,130r,-94xm393,94r-1,1l379,99r-12,1l364,100r70,175l424,278r-11,3l403,283r-10,l393,94xm364,100r,-1l399,188,364,100xm364,99r-1,4l350,110r-11,9l337,118,470,252r-9,8l453,266r-10,5l434,276,364,99xm487,227r-8,12l470,252,404,185r83,42xm319,143r-1,5l316,152r180,51l492,216r-5,11l319,143xm316,152r1,1l316,162r-2,8l313,170r188,l500,187r-4,16l316,152xm313,170r1,2l317,182r1,10l317,193,495,133r2,9l500,152r1,8l501,170r-188,xm317,193r,l406,163r-89,30xm317,193r1,1l319,199,487,114r4,9l495,134,317,193xm319,199r-1,-5l318,193r3,l326,194r11,8l350,213r13,13l374,236r3,5l379,243r,2l378,245r-1,1l375,245,421,61r9,3l440,67r9,5l458,79r8,6l474,94r7,9l487,114,319,199xm375,245r-1,l382,246r8,1l393,247r,-190l404,59r17,2l375,245xm393,247r-1,l392,246r2,-3l398,239r12,-7l424,224r14,-6l448,214r3,l453,214r-2,3l448,221,316,87r10,-8l335,71r10,-6l354,61r10,-1l373,59r10,-2l393,57r,190xm448,221r,1l382,154r66,67xm448,222r-2,-3l448,211r3,-14l456,180r4,-13l465,158r1,-3l467,155r2,3l469,163r-187,l282,148r4,-13l289,124r5,-10l306,99,316,87,448,222xm469,163r,4l282,167r,-4l469,163xm469,167r,3l282,170r,-3l469,167xm469,170r,5l282,175r,-5l469,170xm469,175r,2l282,177r,-2l469,175xm469,177r,3l467,180r-1,-1l465,177r-5,-10l455,153r-4,-14l448,126r,-3l448,120r,-1l450,120,306,242r-5,-6l296,228r-4,-7l288,213r-2,-7l283,196r-1,-9l282,177r187,xm450,120r,l448,118,316,252r-4,-4l306,242,450,120xm448,118r-4,l430,109r-7,-4l416,100r-2,-1l414,98r2,l357,278r-13,-6l333,266r-10,-6l316,252,448,118xm416,98r,1l387,188,416,98xm416,99r-1,l405,98,395,95r-2,-1l393,283r-9,l374,282r-9,-2l357,277,416,99xm354,196r13,-80l552,144r-12,79l354,196xm367,116r1,-7l370,101r4,-7l378,87r5,-7l388,74r6,-7l400,61r6,-5l414,51r7,-5l429,42r7,-2l444,37r7,-1l459,36r,94l367,116xm459,36r2,l461,226r-2,l459,36xm461,36r33,l494,226r-33,l461,36xm494,36r6,l506,37r6,3l520,42r13,7l547,57r11,10l570,79r3,5l577,90r4,6l583,103r-89,27l494,36xm583,103r14,44l418,203,404,159,583,103xm595,211r2,-8l597,197r,-6l595,184r-3,-5l587,174r-5,-5l576,165r-14,-7l546,153r-19,-4l509,148r-19,l471,150r-17,4l439,160r-6,4l428,168r-5,5l419,178r-1,5l416,189r,7l418,203r89,-28l595,211xm420,139l439,95r173,70l595,211,420,139xm439,95r5,-10l453,74,463,64r12,-9l487,47r14,-6l514,37r11,-1l525,130,439,95xm525,36r2,l527,226r-2,l525,36xm527,36r30,l557,226r-30,l527,36xm557,36r8,l572,37r8,3l587,42r15,8l616,60r11,12l638,85r4,8l646,100r2,6l649,114r-92,16l557,36xm649,114r14,79l479,226,465,147,649,114xm663,193r1,10l664,213r-1,10l661,233r-3,10l653,252r-5,9l642,268r-8,8l627,283r-8,5l611,295r-10,4l592,301r-10,3l571,304r,-95l663,193xm571,304r-1,l570,114r1,l571,304xm570,304r-29,l541,114r29,l570,304xm541,304r-8,l526,302r-7,-2l511,297r-7,-3l496,288r-7,-5l482,278r-6,-6l470,266r-5,-6l460,252r-4,-6l453,238r-3,-7l449,223r92,-14l541,304xm449,223r-6,-40l628,155r6,41l449,223xm449,134r-3,8l445,148r,7l448,162r2,6l454,173r5,6l465,184r6,4l479,192r7,4l495,199r17,5l531,208r19,1l568,208r9,-1l586,204r7,-1l601,199r7,-2l613,192r5,-4l623,182r3,-5l628,169r,-6l628,155r-93,14l449,134xm622,204r-16,41l433,174r16,-40l622,204xm606,245r-5,10l592,266r-10,10l570,285r-13,7l543,299r-12,3l520,304r,-95l606,245xm520,304r-23,l497,114r23,l520,304xm497,304r-12,-2l471,299r-12,-7l445,283,433,273,423,263r-9,-11l409,241r88,-32l497,304xm409,241l395,199,572,138r14,40l409,241xm390,155r,8l390,170r3,7l395,183r5,5l405,193r5,4l418,201r7,3l433,207r8,2l450,211r19,1l487,211r19,-3l524,203r8,-2l540,197r7,-4l553,188r7,-5l565,178r3,-5l572,167r1,-8l575,153r-2,-8l572,138r-88,31l390,155xm576,183r-6,40l384,196r6,-41l576,183xm570,223r-2,8l566,238r-3,8l558,252r-5,8l548,266r-6,6l536,278r-6,5l522,288r-7,6l507,297r-7,3l492,302r-7,2l477,304r,-95l570,223xm477,304r-2,l475,114r2,l477,304xm475,304r-27,l448,114r27,l475,304xm448,304r-10,l428,301r-10,-2l409,295r-9,-5l392,283r-8,-6l378,270r-6,-8l367,253r-5,-8l358,234r-3,-8l354,216r,-10l354,196r94,13l448,304xm547,136r,-6l735,130r,6l547,136xm547,130r1,-9l550,113r2,-9l556,96r4,-9l565,80r6,-8l577,65r6,-6l591,54r7,-5l607,44r9,-3l624,37r9,-1l642,36r,94l547,130xm642,36r1,l643,226r-1,l642,36xm643,36r26,l669,226r-26,l643,36xm669,36r9,l687,37r8,4l704,44r8,5l719,54r8,5l734,65r6,7l746,80r5,7l755,96r4,8l761,113r2,8l763,130r-94,l669,36xm763,130r,79l576,209r,-79l763,130xm763,209r,9l761,227r-2,9l755,245r-4,7l746,260r-6,7l734,275r-7,6l719,286r-7,5l704,296r-9,4l687,302r-9,2l669,304r,-95l763,209xm669,304r-2,l667,114r2,l669,304xm667,304r-25,l642,114r25,l667,304xm642,304r-9,l624,302r-8,-2l607,296r-9,-5l591,286r-8,-5l577,275r-6,-8l565,260r-5,-8l556,245r-4,-9l550,227r-2,-9l547,209r95,l642,304xm547,209r,-6l735,203r,6l547,209xm599,119r-4,2l591,125r-1,4l588,134r,4l590,143r2,6l596,154r8,11l616,177r13,11l644,198r17,9l677,214r15,5l705,223r7,l718,223r5,-1l727,221r3,-4l733,213r2,-4l735,203r-93,l599,119xm683,287r2,-1l690,283,582,130r8,-6l599,119r84,168xm690,283r,l637,207r53,76xm690,283r-11,8l667,297r-8,3l652,302r-10,2l632,304r,-190l636,115r1,l637,116r-3,2l626,121r-13,4l599,128r-11,2l585,131r-3,l581,130r1,-1l690,283xm590,124r5,l611,120r15,-4l632,114r,95l590,124xm673,294r-12,6l646,304,601,120r-5,3l590,124r83,170xm646,304r-15,3l616,307r,-188l608,120r-7,l646,304xm616,307r-3,l613,119r3,l616,307xm613,307r-14,l586,305r-13,-4l561,296,639,124r-2,1l626,123r-12,-3l613,119r,188xm561,296r,l599,209r-38,87xm561,296r-11,-6l538,283r-9,-7l521,268,654,134r-8,-5l639,124,561,296xm521,268r-4,-5l512,257r75,-56l521,268xm512,257r-6,-9l500,237r-5,-10l491,217,669,157r-5,-7l662,144,512,257xm491,217r-4,-11l485,194r-1,-12l484,170r188,l669,164r,-7l491,217xm484,170r,-3l672,167r,3l484,170xm484,167r1,-15l487,138r5,-12l499,116r10,-15l512,96,646,229r3,-15l658,184r5,-14l667,160r2,-1l670,159r,3l672,167r-188,xm673,163r,-1l672,162r-2,2l668,169r-6,11l656,194r-5,15l646,222r-2,4l644,229r,2l646,229,580,163r93,xm485,163r1,-14l489,135r2,-12l496,111r5,-11l507,90r8,-10l524,71,656,206r-2,1l653,206r,-2l654,201r3,-9l661,182r4,-10l669,163r1,-3l672,160r1,l673,163r-188,xm668,191r-6,7l656,206,590,139r78,52xm511,86r9,-12l531,64,545,54r13,-9l642,214r-1,2l641,214r,-1l642,212r5,-5l653,201r6,-5l664,192r3,-1l668,189r,2l511,86xm558,45r13,-5l585,35r13,-3l613,32r,189l614,219r13,-2l639,214r3,l558,45xm613,32r3,l616,221r-3,l613,32xm616,32r13,l641,35,604,221r8,l616,221r,-189xm641,35r-8,l629,33r,190l616,222r-12,-1l641,35xm629,33r8,2l651,37r12,4l672,44r-43,85l629,33xm672,44r12,8l697,61,573,204r8,4l587,213,672,44xm697,61r7,8l708,71,575,206r,-2l573,204,697,61xm735,139r,-8l733,125r-3,-5l727,116r-5,-3l715,110r-6,-2l702,106r-15,l669,109r-17,5l634,120r-17,9l601,138r-14,10l576,159r-4,6l568,172r-1,5l566,183r,6l567,194r4,7l575,206r67,-67l735,139xm547,139r,-3l735,136r,3l547,139xm626,94r-2,1l613,98r-12,2l598,99r66,177l656,280r-10,2l636,283r-10,l626,94xm598,99r,l632,188,598,99xm598,99r,l596,100r83,170l674,272r-10,4l598,99xm704,252r-12,9l679,270,637,185r67,67xm571,118r,2l565,130r-8,10l556,142r172,74l723,226r-5,8l712,243r-8,9l571,118xm728,216r,l642,178r86,38xm556,142r,1l553,157r-2,12l550,170r188,l736,182r-1,11l732,204r-4,12l556,142xm550,170r,-2l551,167r1,1l555,172r5,8l566,194r5,13l573,218r2,4l575,224r-2,2l571,223,704,90r8,9l718,106r6,10l729,125r4,10l735,147r1,11l738,170r-188,xm571,223r-1,-1l571,222r2,l581,226r10,5l599,237r8,4l609,243r2,2l608,245,654,61r13,4l679,71r13,8l704,90,571,223xm608,245r-1,l614,246r9,1l626,247r,-190l637,59r17,2l608,245xm626,247r-2,l623,246r,-1l624,243r3,-5l632,233r14,-14l663,204r17,-11l693,185r2,l698,185r1,l700,187r,5l698,199,530,114r5,-9l541,96r5,-7l552,81r6,-5l565,71r6,-4l577,65r14,-4l603,59r11,l626,57r,190xm698,199r,-2l698,196,522,129r4,-9l530,114r168,85xm522,130r,-1l611,163,522,130xm698,196r,-3l699,182r3,-12l703,169r-188,l516,158r1,-9l520,139r2,-9l698,196xm703,169r,1l515,170r,-1l703,169xm703,170r-1,-1l699,158r-1,-11l698,144,522,209r-2,-8l517,191r-1,-9l515,170r188,xm522,211r,-2l611,177r-89,34xm698,144r,l698,140,530,226r-4,-7l522,211,698,144xm547,250r-9,-13l530,226r83,-43l547,250xm679,116r-1,-1l669,110r-7,-6l662,103,578,272r-10,-5l561,261r-9,-5l547,250,679,116xm662,103r-4,1l642,100r-9,-2l626,96r-2,-1l623,95r,-1l626,94r,189l612,283r-13,-2l588,277r-10,-5l662,103xm593,209r,-79l781,130r,79l593,209xm593,130r2,-9l596,113r2,-9l602,96r4,-9l611,80r6,-8l623,65r6,-6l637,54r7,-5l653,44r9,-3l669,37r9,-1l688,36r,94l593,130xm688,36r1,l689,226r-1,l688,36xm689,36r29,l718,226r-29,l689,36xm718,36r9,l735,37r9,4l751,44r9,5l768,54r7,5l781,65r8,7l794,80r5,7l804,96r2,8l809,113r2,8l811,130r-93,l718,36xm811,130r,29l623,159r,-29l811,130xm718,253r4,l724,252r1,-2l727,247r,-6l723,232r-6,-10l708,211r-9,-12l688,188,677,178,665,168r-11,-9l644,154r-8,-4l629,149r-2,1l624,152r-1,3l623,159r95,l718,253xm718,64r25,l743,253r-25,l718,64xm837,159r,-4l836,152r-2,-2l831,149r-6,1l816,154r-10,5l795,168r-11,10l773,188r-12,11l753,211r-9,11l738,232r-4,9l734,247r1,3l736,252r3,1l743,253r,-94l837,159xm649,159r,-29l837,130r,29l649,159xm649,130r,-9l652,113r2,-9l658,96r4,-9l667,80r6,-8l679,65r6,-6l693,54r7,-5l709,44r9,-3l725,37r9,-1l743,36r,94l649,130xm743,36r2,l745,226r-2,l743,36xm745,36r29,l774,226r-29,l745,36xm774,36r9,l791,37r9,4l807,44r9,5l824,54r7,5l837,65r7,7l850,80r5,7l859,96r3,8l865,113r2,8l867,130r-93,l774,36xm867,130r,79l679,209r,-79l867,130xm867,209r,9l865,227r-3,9l859,245r-4,7l850,260r-6,7l837,275r-6,6l824,286r-8,5l807,296r-7,4l791,302r-8,2l774,304r,-95l867,209xm774,304r-3,l771,114r3,l774,304xm771,304r-28,l743,114r28,l771,304xm743,304r-9,l725,302r-7,-2l709,296r-9,-5l693,286r-8,-5l679,275r-6,-8l667,260r-5,-8l658,245r-4,-9l652,227r-3,-9l649,209r94,l743,304xm649,209r,-30l837,179r,30l649,209xm743,84r-4,1l736,86r-1,1l734,90r,8l738,105r6,10l753,126r8,12l773,149r11,11l795,169r11,9l816,184r9,4l831,188r3,l836,185r1,-2l837,179r-94,l743,84xm743,273r-25,l718,84r25,l743,273xm623,179r,4l624,185r3,3l629,188r7,l644,184r10,-6l665,169r12,-9l688,149r11,-11l708,126r9,-11l723,105r4,-7l727,90r-2,-3l724,86r-2,-1l718,84r,95l623,179xm811,179r,30l623,209r,-30l811,179xm811,209r,9l809,227r-3,9l804,245r-5,7l794,260r-5,7l781,275r-6,6l768,286r-8,5l751,296r-7,4l735,302r-8,2l718,304r,-95l811,209xm718,304r-30,l688,114r30,l718,304xm688,304r-10,l669,302r-7,-2l653,296r-9,-5l637,286r-8,-5l623,275r-6,-8l611,260r-5,-8l602,245r-4,-9l596,227r-1,-9l593,209r95,l688,304xm949,180r,27l761,207r,-27l949,180xm949,207r-1,9l947,224r-3,9l941,242r-4,8l932,258r-6,8l920,272r-7,6l906,285r-8,5l890,294r-9,3l872,300r-8,1l855,302r,-95l949,207xm855,302r-1,l854,113r1,l855,302xm786,140r,2l788,142r2,l795,140r12,-5l821,130r15,-6l847,118r4,-2l854,114r1,-1l854,113r,94l786,140xm920,275r-9,3l891,288r-11,7l867,300r-11,2l847,304r,-190l850,115r-1,1l845,119r-9,4l824,128r-25,8l786,140,920,275xm847,304r-2,l845,302r1,-1l850,300r9,-4l871,291r25,-9l907,278,775,144r9,-5l802,129r13,-5l827,119r12,-4l847,114r,190xm907,278r-5,4l895,287r-9,4l876,296r-10,4l856,304r-9,1l841,306r,-95l907,278xm841,306r,-1l849,304r10,l861,304,809,121r6,-1l822,118r9,-2l841,116r,190xm809,121r,l835,212,809,121xm861,304r-14,2l831,307r,-188l822,120r-11,1l809,121r52,183xm831,307r-1,l830,119r1,l831,307xm830,307r-16,l799,305r-14,-4l773,295r-13,-5l750,282r-9,-7l733,267,866,134r,1l866,136r-2,l861,135r-7,-2l845,129r-9,-4l830,123r-3,-3l826,119r1,l830,119r,188xm866,134r,l799,201r67,-67xm733,268r-9,-11l715,246r-6,-12l703,222,878,153r-2,-1l871,144r-5,-9l866,134,733,268xm877,153r1,l790,188r87,-35xm704,223r-5,-14l695,197r-1,-14l693,170r188,l880,169r-2,-7l877,153,704,223xm693,170r1,-10l694,149r3,-10l699,128r181,51l880,177r1,-7l693,170xm699,128r3,-9l705,110r4,-9l714,94r6,-8l727,79r6,-8l741,65,854,217r-3,1l851,217r,-1l852,213r4,-7l862,197r8,-9l875,180r2,-1l878,178r2,l880,179,699,128xm872,197r-10,10l854,217,798,140r74,57xm723,84l733,71,745,61,759,51r15,-7l849,217r,-3l860,206r10,-9l872,197,723,84xm774,44r12,-6l800,35r15,-3l830,32r,189l839,218r8,-1l849,217,774,44xm830,32r1,l831,221r-1,l830,32xm831,32r4,l835,221r-4,l831,32xm835,32r10,1l856,36r11,5l880,46r20,11l907,61,775,196r11,3l811,208r13,5l834,217r2,2l837,221r-2,l835,32xm907,61l896,57,871,49,859,44r-9,-4l846,38r-1,-1l845,36r2,l847,226r-8,-2l827,221r-12,-5l802,211,784,201r-9,-5l907,61xm847,36r10,l866,37r7,3l881,42,821,221r4,l837,222r12,2l847,226r,-190xm822,222r-1,-1l851,131r-29,91xm881,41r-4,1l865,40,854,38r1,-1l855,227r-10,l836,226r-7,-3l822,222,881,41xm855,37r9,1l872,40r9,2l890,46r8,4l906,55r7,6l920,67r6,7l932,81r5,9l941,98r3,8l947,115r1,9l949,133r-94,l855,37xm949,133r,26l761,159r,-26l949,133xm949,159r-1,9l947,177r-3,8l941,193r-4,9l932,209r-6,8l920,224r-7,7l906,236r-8,5l890,246r-9,2l872,251r-8,2l855,253r,-94l949,159xm855,253r-1,l854,64r1,l855,253xm854,253r-7,-1l839,251r-10,-4l819,243r-10,-5l800,234r-7,-5l786,226r68,-67l854,253xm786,226r3,1l910,82r6,7l920,91,786,226xm910,82r,l850,155,910,82xm790,228r-1,-2l793,226r3,1l807,229r15,4l835,238r10,5l849,245r1,1l849,247r-4,l845,57r10,2l865,60r8,2l881,65r15,7l910,82,790,228xm845,247r-11,l825,246r-8,-3l811,242,870,61r-4,1l855,61,845,59r,-2l845,247xm811,242r,l840,152r-29,90xm811,242r3,l826,243r10,2l835,246r,-190l846,56r10,1l864,60r6,1l811,242xm835,246r1,-1l846,243r10,-1l857,242,799,62r8,-2l816,57r10,-1l835,56r,190xm799,62r,l829,152,799,62xm859,242r1,-4l873,229r8,-5l887,221r3,-2l891,219r-1,2l756,87r10,-7l776,72r12,-5l799,62r60,180xm739,113r9,-13l756,87r68,67l739,113xm907,197r3,-6l911,185,729,140r5,-15l739,113r168,84xm911,185r1,-7l913,170r-188,l727,155r2,-15l911,185xm913,170r-1,-3l912,159,728,197r-1,-12l725,170r188,xm912,159r3,11l916,185r-188,l728,189r,8l912,159xm780,270r1,1l783,271r1,-1l784,268r,-5l781,258r-8,-17l763,222,750,203,739,189r-5,-5l730,182r-1,l728,182r,1l728,185r93,l780,270xm864,100r-5,-1l855,96,804,278r-13,-3l780,270,864,100xm855,96r-3,2l845,96r-9,-1l835,94r,189l819,282r-15,-4l855,96xm835,94r1,1l826,96r-12,3l810,98r58,180l862,280r-7,2l846,283r-11,l835,94xm810,98r6,-2l824,94r8,-1l844,93r,189l842,281r10,-1l865,277r3,1l810,98xm844,93r-2,1l830,96r-14,3l814,98r69,175l873,277r-8,3l854,281r-10,1l844,93xm883,273r,l849,185r34,88xm814,98r-2,2l801,109r-11,7l786,116,920,250r-8,7l903,263r-10,5l883,273,814,98xm786,116r7,-3l800,108r9,-5l819,99r10,-4l839,91r8,-2l854,89r,94l786,116xm854,89r1,l855,277r-1,l854,89xm949,183r-1,-4l948,177r-2,-3l943,173r-6,1l928,178r-10,6l907,192r-11,10l885,213r-12,11l865,236r-9,10l850,256r-4,9l846,272r1,3l849,276r2,1l855,277r,-94l949,183xm761,183r,-3l949,180r,3l761,183xm761,180r,-8l764,164r2,-7l769,150r5,-6l779,138r5,-5l791,128r7,-4l805,120r7,-4l821,114r16,-3l855,110r17,1l890,114r8,2l906,120r7,4l920,128r6,5l932,138r5,6l941,150r3,7l947,164r1,8l949,180r-94,l761,180xm775,209r,-79l963,130r,79l775,209xm775,130r1,-9l778,113r2,-9l784,96r4,-9l793,80r6,-8l805,65r6,-6l819,54r7,-5l835,44r9,-3l852,37r9,-1l870,36r,94l775,130xm870,36r1,l871,226r-1,l870,36xm871,36r29,l900,226r-29,l871,36xm900,36r8,l917,37r9,4l933,44r9,5l949,54r8,5l964,65r7,7l976,80r5,7l986,96r2,8l991,113r2,8l993,130r-93,l900,36xm993,130r,30l805,160r,-30l993,130xm974,217r5,-6l982,203r,-6l982,191r-1,-7l978,178r-4,-5l969,167r-5,-5l958,155r-7,-5l943,147r-16,-9l908,130r-17,-5l872,123r-8,l855,121r-9,2l839,124r-8,1l825,128r-5,3l815,135r-4,5l807,147r-1,6l805,160r95,l974,217xm824,105l846,75,997,187r-23,30l824,105xm846,75r5,-6l860,62r10,-7l881,50r11,-6l903,40r10,-3l921,36r,94l846,75xm921,36r2,l923,226r-2,l921,36xm923,36r34,l957,226r-34,l923,36xm957,36r15,1l984,40r13,5l1008,52r10,8l1028,70r7,11l1042,93r3,12l1049,118r1,12l1049,144r-2,13l1043,169r-8,13l1028,193,957,130r,-94xm1028,193r-32,36l855,104,887,67r141,126xm854,228r2,3l859,232r2,l862,231r4,-5l870,218r1,-11l873,194r2,-14l875,167r,-15l873,138r-1,-13l870,115r-3,-9l864,101r-2,-1l860,100r-3,1l855,104r71,63l854,228xm997,105r36,43l890,271,854,228,997,105xm1033,148r7,11l1047,172r5,12l1054,197r,14l1053,223r-4,13l1045,248r-6,12l1032,270r-10,10l1012,287r-11,8l988,300r-12,2l962,304r,-95l1033,148xm962,304r-3,l959,114r3,l962,304xm959,304r-33,l926,114r33,l959,304xm926,304r-9,-2l908,300r-11,-4l887,291r-11,-5l866,280r-7,-5l852,268r74,-59l926,304xm852,268l826,237,972,118r26,31l852,268xm805,177r1,7l807,191r4,6l815,201r5,5l825,208r6,3l839,212r7,1l855,213r9,l872,212r18,-4l908,203r18,-7l942,187r7,-5l957,177r6,-5l968,165r5,-5l976,154r2,-6l979,142r,-7l978,130r-2,-6l972,118r-72,59l805,177xm993,177r,32l805,209r,-32l993,177xm993,209r,9l991,227r-3,9l986,245r-5,7l976,260r-5,7l964,275r-7,6l949,286r-7,5l933,296r-7,4l917,302r-9,2l900,304r,-95l993,209xm900,304r-3,l897,114r3,l900,304xm897,304r-27,l870,114r27,l897,304xm870,304r-9,l852,302r-8,-2l835,296r-9,-5l819,286r-8,-5l805,275r-6,-8l793,260r-5,-8l784,245r-4,-9l778,227r-2,-9l775,209r95,l870,304xe" stroked="f">
              <v:path arrowok="t" o:connecttype="custom" o:connectlocs="78441,49948;73064,318;49026,91624;89195,55674;31630,60764;29732,96714;85716,52175;136956,43903;112285,78262;89828,36586;139170,64582;135691,44221;160046,81443;123039,97350;137589,100850;91410,18770;124304,90033;100266,61401;143282,68082;89195,56310;131263,31496;181238,26724;138854,30223;180605,36268;193889,61083;129681,62673;150241,96714;203378,11453;210969,96714;232478,64582;192308,38177;211602,49948;207806,61083;193573,70309;179340,61719;175861,45494;191992,77944;222040,54084;203062,31814;242915,17179;254935,50584;253037,13044;227101,95441;198950,59810;203695,92578;270117,36268;271698,96714;231845,85261;277392,56947;263791,69036;281503,14634;270117,50584;264107,78262;229947,49311;264423,30223;265372,28951;275810,35313;292890,13044;267586,23860;272647,73490;292890,96714;314082,69354" o:connectangles="0,0,0,0,0,0,0,0,0,0,0,0,0,0,0,0,0,0,0,0,0,0,0,0,0,0,0,0,0,0,0,0,0,0,0,0,0,0,0,0,0,0,0,0,0,0,0,0,0,0,0,0,0,0,0,0,0,0,0,0,0,0"/>
              <o:lock v:ext="edit" verticies="t"/>
            </v:shape>
            <v:shape id="Freeform 250" o:spid="_x0000_s1046" style="position:absolute;left:2177;top:1365;width:1573;height:1979;visibility:visible;mso-wrap-style:square;v-text-anchor:top" coordsize="493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/NMEA&#10;AADbAAAADwAAAGRycy9kb3ducmV2LnhtbERPTYvCMBC9C/sfwizsRTR1QdFuUxFBEG+6KnobmrEt&#10;20xKE2311xthwds83uck885U4kaNKy0rGA0jEMSZ1SXnCva/q8EUhPPIGivLpOBODubpRy/BWNuW&#10;t3Tb+VyEEHYxKii8r2MpXVaQQTe0NXHgLrYx6ANscqkbbEO4qeR3FE2kwZJDQ4E1LQvK/nZXo+Ax&#10;HrWny/Jwpk3/UG/8fpLNjqjU12e3+AHhqfNv8b97rcP8Gbx+CQ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vPzTBAAAA2wAAAA8AAAAAAAAAAAAAAAAAmAIAAGRycy9kb3du&#10;cmV2LnhtbFBLBQYAAAAABAAEAPUAAACGAwAAAAA=&#10;" path="m28,157l18,142,9,128,5,121,3,113,2,104,,97,2,89,3,81,6,72r5,-9l18,54,28,45,39,35,51,25,65,16,79,10,90,5,101,1,111,r9,l129,1r7,3l143,8r7,3l156,16r5,7l172,37r10,13l28,157xm182,50l467,471,312,578,28,157,182,50xm467,471r9,15l485,501r3,8l491,516r1,8l493,533r,7l491,549r-4,8l482,565r-6,9l466,584r-10,9l442,603r-13,9l415,619r-11,6l393,627r-10,3l374,630r-9,-2l358,626r-7,-4l344,617r-6,-5l333,606,322,593,312,578,467,471xe" stroked="f">
              <v:path arrowok="t" o:connecttype="custom" o:connectlocs="5741,44611;1595,38014;638,32673;638,27960;1914,22620;5741,16965;12440,10996;20733,5027;28707,1571;35406,0;41147,314;45613,2513;49760,5027;54863,11624;8931,49323;148960,147970;8931,49323;148960,147970;154701,157395;156615,162108;157253,167448;156615,172475;153744,177501;148641,183471;140985,189440;132373,194466;125356,196980;119295,197922;114192,196665;109726,193838;106218,190382;99519,181586" o:connectangles="0,0,0,0,0,0,0,0,0,0,0,0,0,0,0,0,0,0,0,0,0,0,0,0,0,0,0,0,0,0,0,0"/>
              <o:lock v:ext="edit" verticies="t"/>
            </v:shape>
            <v:shape id="Freeform 251" o:spid="_x0000_s1047" style="position:absolute;left:2476;top:1664;width:975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P7sAA&#10;AADbAAAADwAAAGRycy9kb3ducmV2LnhtbERPPW/CMBDdkfofrKvEBk4zAApxEKooYmAhkIHtFB9x&#10;RHyOYhfSf18PSIxP7zvfjLYTDxp861jB1zwBQVw73XKj4HL+ma1A+ICssXNMCv7Iw6b4mOSYaffk&#10;Ez3K0IgYwj5DBSaEPpPS14Ys+rnriSN3c4PFEOHQSD3gM4bbTqZJspAWW44NBnv6NlTfy1+r4Hg6&#10;jqW57pfVteF0WbldVcudUtPPcbsGEWgMb/HLfdAK0rg+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OP7sAAAADbAAAADwAAAAAAAAAAAAAAAACYAgAAZHJzL2Rvd25y&#10;ZXYueG1sUEsFBgAAAAAEAAQA9QAAAIUDAAAAAA==&#10;" path="m20,l304,421r-19,14l,14,20,xe" stroked="f">
              <v:path arrowok="t" o:connecttype="custom" o:connectlocs="6414,0;97497,133641;91403,138085;0,4444;6414,0" o:connectangles="0,0,0,0,0"/>
            </v:shape>
            <v:shape id="Freeform 252" o:spid="_x0000_s1048" style="position:absolute;left:2193;top:1365;width:1541;height:1972;visibility:visible;mso-wrap-style:square;v-text-anchor:top" coordsize="48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cOcQA&#10;AADbAAAADwAAAGRycy9kb3ducmV2LnhtbESPQWsCMRSE74L/ITyhN83qoZXVKOIiSCnFbkU8PjbP&#10;3dXNS0hS3f77plDocZiZb5jlujeduJMPrWUF00kGgriyuuVawfFzN56DCBFZY2eZFHxTgPVqOFhi&#10;ru2DP+hexlokCIccFTQxulzKUDVkMEysI07exXqDMUlfS+3xkeCmk7Mse5YGW04LDTraNlTdyi+j&#10;4PVcFS68FGXv52+Xw8kV7wd/Vepp1G8WICL18T/8195rBbMp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enDnEAAAA2wAAAA8AAAAAAAAAAAAAAAAAmAIAAGRycy9k&#10;b3ducmV2LnhtbFBLBQYAAAAABAAEAPUAAACJAwAAAAA=&#10;" path="m189,39l473,460,319,567,33,146,189,39xm473,460r5,8l482,476r2,8l487,494r,9l488,511r-1,11l485,530r-2,9l480,548r-3,9l473,565r-5,8l462,579r-6,7l449,592,396,513r77,-53xm449,592r-20,12l324,449r19,-14l449,592xm429,604r-7,5l413,613r-7,3l397,618r-10,l378,620r-10,-2l360,617r-9,-3l342,612r-8,-4l325,604r-8,-5l311,593r-6,-6l299,581r78,-54l429,604xm299,581l15,158,169,53,454,474,299,581xm15,158r-5,-7l6,143,3,135,2,126,1,117,,107,1,98,2,89,5,79,7,71r4,-9l15,54r5,-7l26,39r6,-6l38,28r54,78l15,158xm38,28l58,14,164,171r-20,13l38,28xm58,14r8,-4l74,6,82,4,92,1,101,r8,l119,r9,1l137,4r8,2l154,10r9,5l170,20r7,5l183,32r6,7l112,92,58,14xe" stroked="f">
              <v:path arrowok="t" o:connecttype="custom" o:connectlocs="149371,146276;10421,46427;149371,146276;152213,151364;153792,157088;154108,162494;153161,168536;151582,174260;149371,179665;145897,184117;141792,188251;149371,146276;135476,192067;108318,138326;135476,192067;130423,194929;125371,196519;119371,197155;113686,196201;108002,194611;102633,192067;98212,188569;94423,184753;135476,192067;4737,50243;143371,150728;4737,50243;1895,45473;632,40067;0,34025;632,28301;2211,22577;4737,17172;8211,12402;12000,8904;4737,50243;18316,4452;45474,58511;18316,4452;23369,1908;29053,318;34422,0;40422,318;45790,1908;51475,4770;55896,7950;59685,12402;18316,4452" o:connectangles="0,0,0,0,0,0,0,0,0,0,0,0,0,0,0,0,0,0,0,0,0,0,0,0,0,0,0,0,0,0,0,0,0,0,0,0,0,0,0,0,0,0,0,0,0,0,0,0"/>
              <o:lock v:ext="edit" verticies="t"/>
            </v:shape>
            <v:shape id="Freeform 253" o:spid="_x0000_s1049" style="position:absolute;left:2288;top:1250;width:1572;height:2002;visibility:visible;mso-wrap-style:square;v-text-anchor:top" coordsize="493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n+MMA&#10;AADbAAAADwAAAGRycy9kb3ducmV2LnhtbESPT4vCMBTE74LfITzBi2hqYWWtRhFhQbyt/9Dbo3m2&#10;xealNFlb/fRGEPY4zMxvmPmyNaW4U+0KywrGowgEcWp1wZmCw/5n+A3CeWSNpWVS8CAHy0W3M8dE&#10;24Z/6b7zmQgQdgkqyL2vEildmpNBN7IVcfCutjbog6wzqWtsAtyUMo6iiTRYcFjIsaJ1Tult92cU&#10;PL/Gzfm6Pl5oOzhWW3+YpNMTKtXvtasZCE+t/w9/2hutII7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dn+MMAAADbAAAADwAAAAAAAAAAAAAAAACYAgAAZHJzL2Rv&#10;d25yZXYueG1sUEsFBgAAAAAEAAQA9QAAAIgDAAAAAA==&#10;" path="m26,158l16,144,8,129,5,121,2,114,,106,,97,,90,2,81,6,73r5,-8l17,54r9,-8l37,37,51,27,64,18,77,11,89,5,99,3,109,r10,l127,2r8,2l142,8r6,4l154,18r6,5l172,37r9,15l26,158xm181,52l465,473,311,580,26,158,181,52xm465,473r10,14l484,502r4,7l490,517r2,9l493,533r-1,8l490,549r-3,9l482,567r-8,9l465,585r-11,10l442,603r-15,11l414,620r-11,5l392,629r-10,1l373,630r-8,-1l357,626r-7,-4l343,619r-6,-5l332,607,321,593,311,580,465,473xe" stroked="f">
              <v:path arrowok="t" o:connecttype="custom" o:connectlocs="5104,45765;1595,38456;0,33688;0,28603;1914,23200;5423,17162;11802,11759;20414,5721;28388,1589;34768,0;40509,636;45294,2543;49122,5721;54863,11759;8293,50215;148322,150326;8293,50215;148322,150326;154382,159543;156296,164310;157253,169395;156296,174480;153744,180201;148322,185921;140985,191642;132054,197045;125037,199905;118976,200223;113873,198952;109407,196727;105899,192913;99200,184332" o:connectangles="0,0,0,0,0,0,0,0,0,0,0,0,0,0,0,0,0,0,0,0,0,0,0,0,0,0,0,0,0,0,0,0"/>
              <o:lock v:ext="edit" verticies="t"/>
            </v:shape>
            <v:shape id="Freeform 254" o:spid="_x0000_s1050" style="position:absolute;left:2594;top:1557;width:959;height:1373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hmMMA&#10;AADbAAAADwAAAGRycy9kb3ducmV2LnhtbESPQWuDQBSE74X8h+UFequrKZRgs5EgJNgeSrW99PZw&#10;X1TivhV3E/XfdwuFHIeZ+YbZZbPpxY1G11lWkEQxCOLa6o4bBd9fx6ctCOeRNfaWScFCDrL96mGH&#10;qbYTl3SrfCMChF2KClrvh1RKV7dk0EV2IA7e2Y4GfZBjI/WIU4CbXm7i+EUa7DgstDhQ3lJ9qa5G&#10;gSsGOi3v1ujk4y1xP8Xyactcqcf1fHgF4Wn29/B/u9AKNs/w9yX8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nhmMMAAADbAAAADwAAAAAAAAAAAAAAAACYAgAAZHJzL2Rv&#10;d25yZXYueG1sUEsFBgAAAAAEAAQA9QAAAIgDAAAAAA==&#10;" path="m19,l304,421r-20,13l,13,19,xe" stroked="f">
              <v:path arrowok="t" o:connecttype="custom" o:connectlocs="5995,0;95924,133205;89613,137318;0,4113;5995,0" o:connectangles="0,0,0,0,0"/>
            </v:shape>
            <v:shape id="Freeform 255" o:spid="_x0000_s1051" style="position:absolute;left:2303;top:1273;width:1541;height:1964;visibility:visible;mso-wrap-style:square;v-text-anchor:top" coordsize="487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4Kq8EA&#10;AADbAAAADwAAAGRycy9kb3ducmV2LnhtbESPQYvCMBSE78L+h/CEvWmqVFm6piKCuBcRddnzo3k2&#10;pc1Lt4la/70RBI/DzHzDLJa9bcSVOl85VjAZJyCIC6crLhX8njajLxA+IGtsHJOCO3lY5h+DBWba&#10;3fhA12MoRYSwz1CBCaHNpPSFIYt+7Fri6J1dZzFE2ZVSd3iLcNvIaZLMpcWK44LBltaGivp4sQrW&#10;6W5V/8/MREveprjZ7/6KQ1Dqc9ivvkEE6sM7/Gr/aAXTFJ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OCqvBAAAA2wAAAA8AAAAAAAAAAAAAAAAAmAIAAGRycy9kb3du&#10;cmV2LnhtbFBLBQYAAAAABAAEAPUAAACGAwAAAAA=&#10;" path="m188,39l473,460,319,567,34,146,188,39xm473,460r5,8l482,477r3,8l486,494r1,9l487,513r,9l486,531r-3,10l481,549r-4,9l473,566r-5,7l462,581r-6,6l448,592,396,514r77,-54xm448,592r-18,14l324,449r20,-13l448,592xm430,606r-8,4l414,614r-9,2l396,619r-9,1l379,620r-10,-1l360,617r-10,-1l341,612r-8,-2l325,605r-7,-5l310,595r-6,-8l299,581r77,-54l430,606xm299,581l14,160,170,53,453,474,299,581xm14,160r-4,-7l6,144,4,135,1,126,,117r,-8l1,98,3,90,4,81,8,71r3,-8l15,55r5,-8l26,41r7,-7l39,28r53,78l14,160xm39,28l59,16,165,171r-20,14l39,28xm59,16r7,-5l74,7,82,4,91,2,101,r9,l118,2r10,1l137,4r9,4l155,12r7,4l171,21r6,6l183,33r5,6l111,93,59,16xe" stroked="f">
              <v:path arrowok="t" o:connecttype="custom" o:connectlocs="149678,145707;10759,46246;149678,145707;152526,151092;153792,156477;154108,162495;153792,168197;152209,173898;149678,179283;146197,184035;141767,187519;149678,145707;136071,191953;108857,138105;136071,191953;131008,194487;125312,196071;119932,196388;113920,195438;107907,193854;102844,191637;98097,188469;94617,184035;136071,191953;4430,50681;143349,150142;4430,50681;1899,45613;316,39911;0,34526;949,28508;2532,22490;4747,17422;8228,12987;12341,8869;4430,50681;18670,5068;45884,58600;18670,5068;23417,2217;28796,634;34809,0;40505,950;46201,2534;51264,5068;56011,8552;59491,12353;18670,5068" o:connectangles="0,0,0,0,0,0,0,0,0,0,0,0,0,0,0,0,0,0,0,0,0,0,0,0,0,0,0,0,0,0,0,0,0,0,0,0,0,0,0,0,0,0,0,0,0,0,0,0"/>
              <o:lock v:ext="edit" verticies="t"/>
            </v:shape>
            <v:shape id="Freeform 256" o:spid="_x0000_s1052" style="position:absolute;left:2398;top:1127;width:1572;height:1995;visibility:visible;mso-wrap-style:square;v-text-anchor:top" coordsize="49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gqsUA&#10;AADbAAAADwAAAGRycy9kb3ducmV2LnhtbESPT2vCQBTE7wW/w/KE3nRj/ENJXcUKQi89GAXx9sw+&#10;s2mzb9PsVuO3dwWhx2FmfsPMl52txYVaXzlWMBomIIgLpysuFex3m8EbCB+QNdaOScGNPCwXvZc5&#10;ZtpdeUuXPJQiQthnqMCE0GRS+sKQRT90DXH0zq61GKJsS6lbvEa4rWWaJDNpseK4YLChtaHiJ/+z&#10;Crb5+tt8nM6H9HQb/x6/JqSTGSn12u9W7yACdeE//Gx/agXp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OCqxQAAANsAAAAPAAAAAAAAAAAAAAAAAJgCAABkcnMv&#10;ZG93bnJldi54bWxQSwUGAAAAAAQABAD1AAAAigMAAAAA&#10;" path="m27,157l17,142,9,127,5,119,2,112,1,104,,97,1,88,2,80,6,71r5,-8l19,54r8,-9l39,35,51,25,66,16,78,10,90,5,101,1,111,r9,l128,1r8,3l143,6r6,5l156,16r5,6l172,36r10,14l27,157xm182,50l467,471,311,578,27,157,182,50xm467,471r10,15l484,501r4,8l491,516r2,8l493,531r,9l491,548r-4,8l482,565r-6,9l467,583r-11,10l442,603r-14,9l416,619r-12,4l394,627r-10,1l374,628r-8,l357,625r-6,-3l345,617r-6,-5l333,605,321,593,311,578,467,471xe" stroked="f">
              <v:path arrowok="t" o:connecttype="custom" o:connectlocs="5423,45100;1595,37795;319,33031;319,27949;1914,22550;6060,17151;12440,11116;21052,5082;28707,1588;35406,0;40828,318;45613,1906;49760,5082;54863,11434;8612,49864;148960,149592;8612,49864;148960,149592;154382,159120;156615,163884;157253,168648;156615,174048;153744,179447;148960,185164;140985,191516;132692,196598;125675,199138;119295,199456;113873,198503;110045,195962;106218,192151;99200,183576" o:connectangles="0,0,0,0,0,0,0,0,0,0,0,0,0,0,0,0,0,0,0,0,0,0,0,0,0,0,0,0,0,0,0,0"/>
              <o:lock v:ext="edit" verticies="t"/>
            </v:shape>
            <v:shape id="Freeform 257" o:spid="_x0000_s1053" style="position:absolute;left:2696;top:1442;width:975;height:1381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5CAMMA&#10;AADbAAAADwAAAGRycy9kb3ducmV2LnhtbESPQWuDQBSE74X8h+UFemtWc5Bi3EgRWmwPoZpccnu4&#10;ryp134q7jfrvu4FCj8PMfMNk+WIGcaPJ9ZYVxLsIBHFjdc+tgsv59ekZhPPIGgfLpGAlB/lx85Bh&#10;qu3MFd1q34oAYZeigs77MZXSNR0ZdDs7Egfvy04GfZBTK/WEc4CbQe6jKJEGew4LHY5UdNR81z9G&#10;gStHels/rNHx6T1213L9tFWh1ON2eTmA8LT4//Bfu9QK9gncv4Qf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5CAMMAAADbAAAADwAAAAAAAAAAAAAAAACYAgAAZHJzL2Rv&#10;d25yZXYueG1sUEsFBgAAAAAEAAQA9QAAAIgDAAAAAA==&#10;" path="m20,l304,420r-19,14l,13,20,xe" stroked="f">
              <v:path arrowok="t" o:connecttype="custom" o:connectlocs="6414,0;97497,133631;91403,138085;0,4136;6414,0" o:connectangles="0,0,0,0,0"/>
            </v:shape>
            <v:shape id="Freeform 258" o:spid="_x0000_s1054" style="position:absolute;left:2413;top:1143;width:1541;height:1971;visibility:visible;mso-wrap-style:square;v-text-anchor:top" coordsize="487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DLsUA&#10;AADbAAAADwAAAGRycy9kb3ducmV2LnhtbESPQWvCQBSE74L/YXmCN7PRgjYxq4il4sVD0x7a2zP7&#10;moRm36bZNUn/fbcg9DjMzDdMth9NI3rqXG1ZwTKKQRAXVtdcKnh7fV48gnAeWWNjmRT8kIP9bjrJ&#10;MNV24Bfqc1+KAGGXooLK+zaV0hUVGXSRbYmD92k7gz7IrpS6wyHATSNXcbyWBmsOCxW2dKyo+Mpv&#10;RsG5ofeP5PhQos3NNfHfl9NTclFqPhsPWxCeRv8fvrfPWsFqA3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cMuxQAAANsAAAAPAAAAAAAAAAAAAAAAAJgCAABkcnMv&#10;ZG93bnJldi54bWxQSwUGAAAAAAQABAD1AAAAigMAAAAA&#10;" path="m188,39l473,460,317,566,33,146,188,39xm473,460r4,7l480,475r3,8l485,492r2,10l487,511r-2,9l484,530r-1,9l479,548r-4,8l472,565r-5,8l461,579r-7,6l448,590,395,512r78,-52xm448,590r-20,14l322,448r20,-14l448,590xm428,604r-7,5l413,613r-9,2l396,617r-10,1l377,618r-9,l358,617r-8,-3l341,612r-9,-4l325,604r-9,-5l310,593r-6,-7l299,579r77,-53l428,604xm299,579l13,158,168,51,453,473,299,579xm13,158l8,151,5,143,2,134,1,125,,117,,107,,98,1,88,3,79,6,70r4,-9l13,54r5,-8l25,39r6,-7l38,27r53,78l13,158xm38,27l57,14,163,169r-19,14l38,27xm57,14l65,9,73,6,82,2,91,1,99,r9,l118,r9,1l137,4r8,2l154,10r8,5l169,20r8,5l183,31r5,8l111,92,57,14xe" stroked="f">
              <v:path arrowok="t" o:connecttype="custom" o:connectlocs="149678,146750;10443,46577;149678,146750;151893,151535;153475,156958;154108,163020;153159,169081;151576,174824;149361,180247;145880,184713;141767,188222;149678,146750;135438,192689;108224,138455;135438,192689;130691,195560;125312,196836;119299,197155;113287,196836;107907,195241;102844,192689;98097,189179;94617,184713;135438,192689;4114,50405;143349,150897;4114,50405;1582,45620;316,39878;0,34135;316,28074;1899,22331;4114,17227;7911,12442;12025,8614;4114,50405;18037,4466;45568,58381;18037,4466;23100,1914;28796,319;34176,0;40188,319;45884,1914;51264,4785;56011,7976;59491,12442;18037,4466" o:connectangles="0,0,0,0,0,0,0,0,0,0,0,0,0,0,0,0,0,0,0,0,0,0,0,0,0,0,0,0,0,0,0,0,0,0,0,0,0,0,0,0,0,0,0,0,0,0,0,0"/>
              <o:lock v:ext="edit" verticies="t"/>
            </v:shape>
            <v:shape id="Freeform 259" o:spid="_x0000_s1055" style="position:absolute;left:2523;top:1058;width:1573;height:2002;visibility:visible;mso-wrap-style:square;v-text-anchor:top" coordsize="493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QEsEA&#10;AADbAAAADwAAAGRycy9kb3ducmV2LnhtbERPTWvCQBC9C/6HZQq9iNkoKJq6igiFkpvRiL0N2TEJ&#10;zc6G7Nak/fXuQfD4eN+b3WAacafO1ZYVzKIYBHFhdc2lgvPpc7oC4TyyxsYyKfgjB7vteLTBRNue&#10;j3TPfClCCLsEFVTet4mUrqjIoItsSxy4m+0M+gC7UuoO+xBuGjmP46U0WHNoqLClQ0XFT/ZrFPwv&#10;Zv31dsi/KZ3kberPy2J9QaXe34b9BwhPg3+Jn+4vrWAexoYv4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PUBLBAAAA2wAAAA8AAAAAAAAAAAAAAAAAmAIAAGRycy9kb3du&#10;cmV2LnhtbFBLBQYAAAAABAAEAPUAAACGAwAAAAA=&#10;" path="m27,157l17,143,9,128,5,121,2,113,1,104,,97,1,89,2,81,6,72r5,-9l19,54r8,-9l38,35,52,27,66,17,78,10,90,5,101,1,111,r8,l128,1r8,3l143,8r6,3l156,17r6,6l172,37r10,13l27,157xm182,50l467,473,312,578,27,157,182,50xm467,473r10,13l484,501r4,8l491,517r2,7l493,533r,7l491,549r-3,8l482,566r-6,8l467,584r-11,9l442,603r-14,9l416,620r-13,5l393,627r-10,3l373,630r-7,-2l359,626r-8,-4l345,618r-6,-6l332,607,322,593,312,578,467,473xe" stroked="f">
              <v:path arrowok="t" o:connecttype="custom" o:connectlocs="5423,45447;1595,38456;319,33053;319,28285;1914,22883;6060,17162;12121,11124;21052,5403;28707,1589;35406,0;40828,318;45613,2543;49760,5403;54863,11759;8612,49897;148960,150326;8612,49897;148960,150326;154382,159225;156615,164310;157253,169395;156615,174480;153744,179883;148960,185604;140985,191642;132692,197045;125356,199270;118976,200223;114511,198952;110045,196409;105899,192913;99519,183697" o:connectangles="0,0,0,0,0,0,0,0,0,0,0,0,0,0,0,0,0,0,0,0,0,0,0,0,0,0,0,0,0,0,0,0"/>
              <o:lock v:ext="edit" verticies="t"/>
            </v:shape>
            <v:shape id="Freeform 260" o:spid="_x0000_s1056" style="position:absolute;left:2822;top:1365;width:975;height:1381;visibility:visible;mso-wrap-style:square;v-text-anchor:top" coordsize="30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9VsUA&#10;AADbAAAADwAAAGRycy9kb3ducmV2LnhtbESPQWvCQBSE7wX/w/KEXorZrVCxqaukhYAXkarU6yP7&#10;TEKzb9PsNsb+elcoeBxm5htmsRpsI3rqfO1Yw3OiQBAXztRcajjs88kchA/IBhvHpOFCHlbL0cMC&#10;U+PO/En9LpQiQtinqKEKoU2l9EVFFn3iWuLonVxnMUTZldJ0eI5w28ipUjNpsea4UGFLHxUV37tf&#10;q8E9zb7UibfF++YvU5efl219zHutH8dD9gYi0BDu4f/22miYvsL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1WxQAAANsAAAAPAAAAAAAAAAAAAAAAAJgCAABkcnMv&#10;ZG93bnJldi54bWxQSwUGAAAAAAQABAD1AAAAigMAAAAA&#10;" path="m19,l305,421r-20,13l,13,19,xe" stroked="f">
              <v:path arrowok="t" o:connecttype="custom" o:connectlocs="6074,0;97497,133949;91104,138085;0,4136;6074,0" o:connectangles="0,0,0,0,0"/>
            </v:shape>
            <v:shape id="Freeform 261" o:spid="_x0000_s1057" style="position:absolute;left:2539;top:1081;width:1541;height:1964;visibility:visible;mso-wrap-style:square;v-text-anchor:top" coordsize="487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adb4A&#10;AADbAAAADwAAAGRycy9kb3ducmV2LnhtbERPy4rCMBTdC/5DuMLsNPU1SDWKCOJsROyI60tzbYrN&#10;TW2i1r83C8Hl4bwXq9ZW4kGNLx0rGA4SEMS50yUXCk7/2/4MhA/IGivHpOBFHlbLbmeBqXZPPtIj&#10;C4WIIexTVGBCqFMpfW7Ioh+4mjhyF9dYDBE2hdQNPmO4reQoSX6lxZJjg8GaNobya3a3CjaT/fp6&#10;m5qhlryb4PawP+fHoNRPr13PQQRqw1f8cf9pBeO4Pn6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smnW+AAAA2wAAAA8AAAAAAAAAAAAAAAAAmAIAAGRycy9kb3ducmV2&#10;LnhtbFBLBQYAAAAABAAEAPUAAACDAwAAAAA=&#10;" path="m188,39l473,460,317,567,33,146,188,39xm473,460r4,8l480,476r3,9l485,494r2,9l487,512r,10l484,530r-1,9l479,549r-2,8l472,566r-5,7l462,579r-7,7l448,592,396,514r77,-54xm448,592r-20,12l322,449r20,-14l448,592xm428,604r-7,5l413,613r-9,3l396,618r-9,2l377,620r-9,-2l358,617r-8,-2l341,612r-9,-4l325,604r-8,-5l310,593r-7,-6l298,581r78,-54l428,604xm298,581l13,160,168,53,453,474,298,581xm13,160l8,152,6,143,2,135,1,126,,117,,107,,98,1,89,3,79,6,71r4,-9l15,54r5,-7l25,39r6,-6l38,28r53,78l13,160xm38,28l57,14,163,171r-19,13l38,28xm57,14r7,-4l73,6,82,4,91,1,99,r10,l118,1r9,2l137,4r8,4l154,10r7,5l169,20r7,5l183,33r5,6l110,93,57,14xe" stroked="f">
              <v:path arrowok="t" o:connecttype="custom" o:connectlocs="149678,145707;10443,46246;149678,145707;151893,150775;153475,156477;154108,162178;153159,167880;151576,173898;149361,179283;146197,183401;141767,187519;149678,145707;135438,191320;108224,137788;135438,191320;130691,194171;125312,195754;119299,196388;113287,195438;107907,193854;102844,191320;98097,187836;94300,184035;135438,191320;4114,50681;143349,150142;4114,50681;1899,45296;316,39911;0,33893;316,28191;1899,22490;4747,17105;7911,12353;12025,8869;4114,50681;18037,4435;45568,58283;18037,4435;23100,1901;28796,317;34492,0;40188,950;45884,2534;50947,4751;55694,7919;59491,12353;18037,4435" o:connectangles="0,0,0,0,0,0,0,0,0,0,0,0,0,0,0,0,0,0,0,0,0,0,0,0,0,0,0,0,0,0,0,0,0,0,0,0,0,0,0,0,0,0,0,0,0,0,0,0"/>
              <o:lock v:ext="edit" verticies="t"/>
            </v:shape>
            <v:shape id="Freeform 262" o:spid="_x0000_s1058" style="position:absolute;left:2657;top:951;width:1565;height:2002;visibility:visible;mso-wrap-style:square;v-text-anchor:top" coordsize="49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eEsMA&#10;AADbAAAADwAAAGRycy9kb3ducmV2LnhtbESPQWsCMRSE74L/ITyhF6lZFRa7NYoohd6ktkqPj81z&#10;E9y8rJtU139vCoLHYWa+YebLztXiQm2wnhWMRxkI4tJry5WCn++P1xmIEJE11p5JwY0CLBf93hwL&#10;7a/8RZddrESCcChQgYmxKaQMpSGHYeQb4uQdfeswJtlWUrd4TXBXy0mW5dKh5bRgsKG1ofK0+3MK&#10;9tuJ2Zze9o0/nB1tKpv/2mGu1MugW72DiNTFZ/jR/tQKpm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eEsMAAADbAAAADwAAAAAAAAAAAAAAAACYAgAAZHJzL2Rv&#10;d25yZXYueG1sUEsFBgAAAAAEAAQA9QAAAIgDAAAAAA==&#10;" path="m26,158l16,143,7,128,5,120,1,113,,105,,96,,89,1,80,5,72r5,-8l17,55,26,45,37,36,51,26,65,17,77,10,90,5,100,2,110,r8,l127,1r7,2l142,7r6,5l154,17r7,6l171,36r10,15l26,158xm181,51l466,472,311,579,26,158,181,51xm466,472r10,15l484,501r3,7l489,516r3,9l492,532r,8l489,549r-2,8l482,566r-8,9l466,584r-11,10l441,604r-14,9l415,619r-13,5l392,628r-10,1l372,629r-7,-1l357,625r-7,-4l344,618r-7,-5l331,606,321,592,311,579,466,472xe" stroked="f">
              <v:path arrowok="t" o:connecttype="custom" o:connectlocs="5088,45520;1590,38198;0,33424;0,28330;1590,22919;5406,17508;11767,11460;20671,5411;28622,1592;34982,0;40389,318;45159,2228;48975,5411;54382,11460;8269,50294;148198,150247;8269,50294;148198,150247;153923,159478;155513,164253;156467,169346;155513,174757;153287,180169;148198,185899;140248,192265;131979,197040;124665,199905;118304,200223;113534,198950;109400,196721;105265,192902;98905,184307" o:connectangles="0,0,0,0,0,0,0,0,0,0,0,0,0,0,0,0,0,0,0,0,0,0,0,0,0,0,0,0,0,0,0,0"/>
              <o:lock v:ext="edit" verticies="t"/>
            </v:shape>
            <v:shape id="Freeform 263" o:spid="_x0000_s1059" style="position:absolute;left:2956;top:1273;width:967;height:1373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fA8IA&#10;AADbAAAADwAAAGRycy9kb3ducmV2LnhtbESPT4vCMBTE78J+h/AEbzZVWVmqaRFhoR79g7K3R/Ns&#10;i81Lt8nW+u3NguBxmJnfMOtsMI3oqXO1ZQWzKAZBXFhdc6ngdPyefoFwHlljY5kUPMhBln6M1pho&#10;e+c99QdfigBhl6CCyvs2kdIVFRl0kW2Jg3e1nUEfZFdK3eE9wE0j53G8lAZrDgsVtrStqLgd/owC&#10;f8LL9mz6q243xc+vzj9ziTulJuNhswLhafDv8KudawWLOfx/CT9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p8DwgAAANsAAAAPAAAAAAAAAAAAAAAAAJgCAABkcnMvZG93&#10;bnJldi54bWxQSwUGAAAAAAQABAD1AAAAhwMAAAAA&#10;" path="m20,l305,421r-19,14l,13,20,xe" stroked="f">
              <v:path arrowok="t" o:connecttype="custom" o:connectlocs="6342,0;96710,132899;90685,137318;0,4104;6342,0" o:connectangles="0,0,0,0,0"/>
            </v:shape>
            <v:shape id="Freeform 264" o:spid="_x0000_s1060" style="position:absolute;left:2665;top:966;width:1541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QA&#10;AADbAAAADwAAAGRycy9kb3ducmV2LnhtbESPW2sCMRSE3wv+h3CEvtVsFaSsxqUULYoP9fp+ujl7&#10;wc3JNkndbX99IxR8HGbmG2ae9aYRV3K+tqzgeZSAIM6trrlUcDqunl5A+ICssbFMCn7IQ7YYPMwx&#10;1bbjPV0PoRQRwj5FBVUIbSqlzysy6Ee2JY5eYZ3BEKUrpXbYRbhp5DhJptJgzXGhwpbeKsovh2+j&#10;oNh8ftnpebtz3fJ99WvWH5dQS6Ueh/3rDESgPtzD/+21VjCZwO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2TDEAAAA2wAAAA8AAAAAAAAAAAAAAAAAmAIAAGRycy9k&#10;b3ducmV2LnhtbFBLBQYAAAAABAAEAPUAAACJAwAAAAA=&#10;" path="m188,38l474,459,319,566,34,145,188,38xm474,459r3,9l481,476r4,8l486,493r1,9l487,512r,9l486,530r-2,10l481,549r-4,8l472,565r-5,7l462,580r-6,6l449,591,396,513r78,-54xm449,591r-20,14l324,448r19,-13l449,591xm429,605r-8,4l414,613r-9,2l396,618r-8,1l378,619r-9,l359,616r-9,-1l342,611r-9,-2l325,604r-7,-5l311,594r-7,-7l299,580r78,-53l429,605xm299,580l14,159,169,52,454,473,299,580xm14,159r-4,-7l7,143,3,135,2,125,,116r,-8l,98,2,89,4,80,7,71r3,-9l15,54r5,-8l25,40r7,-7l39,27r52,78l14,159xm39,27l59,15,164,170r-19,14l39,27xm59,15r7,-5l74,6,83,3,91,1r9,l110,r9,1l129,2r8,3l146,7r9,4l162,15r8,5l177,26r7,6l188,38,111,92,59,15xe" stroked="f">
              <v:path arrowok="t" o:connecttype="custom" o:connectlocs="149994,145625;10759,46004;149994,145625;152209,151019;153792,156412;154108,162440;153792,168151;152209,174179;149361,179256;146197,184015;142083,187505;149994,145625;135754,191946;108540,138011;135754,191946;131008,194484;125312,196071;119616,196388;113603,195436;108224,193850;102844,191629;98414,188456;94617,184015;135754,191946;4430,50445;143665,150067;4430,50445;2215,45369;633,39658;0,34265;633,28237;2215,22526;4747,17132;7911,12691;12341,8566;4430,50445;18670,4759;45884,58377;18670,4759;23417,1904;28796,317;34809,0;40821,635;46201,2221;51264,4759;56011,8249;59491,12056;18670,4759" o:connectangles="0,0,0,0,0,0,0,0,0,0,0,0,0,0,0,0,0,0,0,0,0,0,0,0,0,0,0,0,0,0,0,0,0,0,0,0,0,0,0,0,0,0,0,0,0,0,0,0"/>
              <o:lock v:ext="edit" verticies="t"/>
            </v:shape>
            <v:shape id="Freeform 265" o:spid="_x0000_s1061" style="position:absolute;left:2846;top:997;width:1564;height:2002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HmsIA&#10;AADbAAAADwAAAGRycy9kb3ducmV2LnhtbESPQWsCMRSE74L/ITyhF6nZqhTZGkWEQnsStb0/Nq+b&#10;bZOXZZO62f76RhA8DjPfDLPeJmfFhbrQeFbwNCtAEFdeN1wr+Di/Pq5AhIis0XomBQMF2G7GozWW&#10;2vd8pMsp1iKXcChRgYmxLaUMlSGHYeZb4ux9+c5hzLKrpe6wz+XOynlRPEuHDecFgy3tDVU/p1+n&#10;YNGv9GL+noZ6sJa/P//S1B6MUg+TtHsBESnFe/hGv+nMLeH6Jf8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AeawgAAANsAAAAPAAAAAAAAAAAAAAAAAJgCAABkcnMvZG93&#10;bnJldi54bWxQSwUGAAAAAAQABAD1AAAAhwMAAAAA&#10;" path="m26,157l16,143,8,128,5,121,2,113,,104,,97,,89,2,80,5,72r6,-9l17,54r9,-9l37,35,51,26,64,16,77,10,89,5,99,1,109,r10,l127,1r7,3l142,8r6,3l154,16r6,7l170,37r10,13l26,157xm180,50l466,471,311,578,26,157,180,50xm466,471r9,15l484,501r4,8l490,516r2,8l493,533r-1,7l490,549r-3,8l482,565r-8,9l466,584r-12,9l442,603r-15,9l414,619r-11,5l392,627r-10,2l373,629r-8,-1l357,626r-7,-4l343,617r-6,-5l331,607,321,593,311,578,466,471xe" stroked="f">
              <v:path arrowok="t" o:connecttype="custom" o:connectlocs="5078,45520;1587,38517;0,33105;0,28330;1587,22919;5395,17189;11743,11141;20312,5093;28247,1592;34594,0;40307,318;45068,2547;48876,5093;53954,11778;8252,49976;147898,149929;8252,49976;147898,149929;153611,159478;155515,164253;156467,169664;155515,174757;152976,179851;147898,185899;140281,191947;131394,197040;124412,199586;118382,200223;113304,199268;108860,196403;105052,193220;98704,183989" o:connectangles="0,0,0,0,0,0,0,0,0,0,0,0,0,0,0,0,0,0,0,0,0,0,0,0,0,0,0,0,0,0,0,0"/>
              <o:lock v:ext="edit" verticies="t"/>
            </v:shape>
            <v:shape id="Freeform 266" o:spid="_x0000_s1062" style="position:absolute;left:3145;top:1304;width:967;height:1373;visibility:visible;mso-wrap-style:square;v-text-anchor:top" coordsize="30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hjsQA&#10;AADbAAAADwAAAGRycy9kb3ducmV2LnhtbESPQWsCMRSE70L/Q3gFL6KJiiJbo6ggeBHRlvb62Dx3&#10;l25etpu4rv56Iwg9DjPzDTNftrYUDdW+cKxhOFAgiFNnCs40fH1u+zMQPiAbLB2Thht5WC7eOnNM&#10;jLvykZpTyESEsE9QQx5ClUjp05ws+oGriKN3drXFEGWdSVPjNcJtKUdKTaXFguNCjhVtckp/Txer&#10;wfWm3+rMh3S9v6/U7W9yKH62jdbd93b1ASJQG/7Dr/bOaBhP4P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IY7EAAAA2wAAAA8AAAAAAAAAAAAAAAAAmAIAAGRycy9k&#10;b3ducmV2LnhtbFBLBQYAAAAABAAEAPUAAACJAwAAAAA=&#10;" path="m20,l305,422r-20,12l,14,20,xe" stroked="f">
              <v:path arrowok="t" o:connecttype="custom" o:connectlocs="6342,0;96710,133521;90368,137318;0,4430;6342,0" o:connectangles="0,0,0,0,0"/>
            </v:shape>
            <v:shape id="Freeform 267" o:spid="_x0000_s1063" style="position:absolute;left:2854;top:1012;width:1549;height:1972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6qMQA&#10;AADbAAAADwAAAGRycy9kb3ducmV2LnhtbESPQWvCQBSE74X+h+UJ3upGhSCpq5RSxdKDNW3vr9ln&#10;Esy+jburif56tyD0OMzMN8x82ZtGnMn52rKC8SgBQVxYXXOp4Ptr9TQD4QOyxsYyKbiQh+Xi8WGO&#10;mbYd7+ich1JECPsMFVQhtJmUvqjIoB/Zljh6e+sMhihdKbXDLsJNIydJkkqDNceFClt6rag45Cej&#10;YP/+e7Tpz8en697Wq6vZbA+hlkoNB/3LM4hAffgP39sbrWCawt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eqjEAAAA2wAAAA8AAAAAAAAAAAAAAAAAmAIAAGRycy9k&#10;b3ducmV2LnhtbFBLBQYAAAAABAAEAPUAAACJAwAAAAA=&#10;" path="m188,39l473,460,319,567,34,146,188,39xm473,460r5,7l481,476r4,8l486,494r1,9l487,511r,10l486,530r-3,9l481,548r-4,9l472,565r-5,8l462,579r-6,7l449,592,396,514r77,-54xm449,592r-19,12l324,449r19,-14l449,592xm430,604r-8,5l414,613r-9,3l396,618r-8,l378,619r-9,-1l360,617r-10,-3l341,612r-8,-4l325,604r-7,-5l310,593r-6,-6l299,581r77,-55l430,604xm299,581l14,160,170,53,454,474,299,581xm14,160r-4,-8l6,143,4,135,1,126,,117,,107,,98,3,89,4,79,8,70r2,-8l15,54r5,-7l25,39r6,-6l39,28r52,78l14,160xm39,28l59,14,165,171r-20,13l39,28xm59,14r7,-4l74,6,82,4,91,1,100,r10,l119,r9,3l137,4r9,4l155,10r7,5l170,20r7,5l183,32r5,7l111,92,59,14xe" stroked="f">
              <v:path arrowok="t" o:connecttype="custom" o:connectlocs="150441,146513;10814,46502;150441,146513;152986,151609;154576,157342;154894,162756;154576,168808;152986,174541;150123,179956;146943,184415;142808,188555;150441,146513;136765,192377;109094,138550;136765,192377;131676,195244;125951,196836;120226,197155;114501,196518;108458,194925;103369,192377;98598,188874;95099,185052;136765,192377;4453,50961;144398,150972;4453,50961;1908,45546;318,40132;0,34080;954,28347;2544,22295;4771,17199;7951,12422;12404,8918;4453,50961;18765,4459;46118,58605;18765,4459;23536,1911;28943,319;34986,0;40711,956;46436,2548;51525,4778;56296,7963;59795,12422;18765,4459" o:connectangles="0,0,0,0,0,0,0,0,0,0,0,0,0,0,0,0,0,0,0,0,0,0,0,0,0,0,0,0,0,0,0,0,0,0,0,0,0,0,0,0,0,0,0,0,0,0,0,0"/>
              <o:lock v:ext="edit" verticies="t"/>
            </v:shape>
            <v:shape id="Freeform 268" o:spid="_x0000_s1064" style="position:absolute;left:3034;top:1050;width:1573;height:1995;visibility:visible;mso-wrap-style:square;v-text-anchor:top" coordsize="493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SvcYA&#10;AADbAAAADwAAAGRycy9kb3ducmV2LnhtbESPW2vCQBSE3wv+h+UIfSnNxkqtxmxEhIL4Vi+lvh2y&#10;JxfMng3ZrUn767sFwcdhZr5h0tVgGnGlztWWFUyiGARxbnXNpYLj4f15DsJ5ZI2NZVLwQw5W2egh&#10;xUTbnj/ouvelCBB2CSqovG8TKV1ekUEX2ZY4eIXtDPogu1LqDvsAN418ieOZNFhzWKiwpU1F+WX/&#10;bRT8vk76r2JzOtPu6dTu/HGWLz5RqcfxsF6C8DT4e/jW3moF0zf4/xJ+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lSvcYAAADbAAAADwAAAAAAAAAAAAAAAACYAgAAZHJz&#10;L2Rvd25yZXYueG1sUEsFBgAAAAAEAAQA9QAAAIsDAAAAAA==&#10;" path="m26,157l17,142,8,129,4,121,2,112,,105,,97,,90,2,81,6,72r5,-9l17,54r9,-8l37,36,51,26,64,17,77,10,89,5,100,2,110,r9,l127,2r8,2l141,8r8,4l154,17r6,6l171,37r10,14l26,157xm181,51l465,472,311,578,26,157,181,51xm465,472r10,15l484,502r4,7l490,517r1,7l493,532r-2,9l490,548r-4,9l481,566r-7,9l465,585r-11,8l442,603r-15,9l414,620r-11,5l392,627r-10,2l373,630r-9,-1l357,626r-8,-4l343,617r-6,-5l332,606,321,593,311,578,465,472xe" stroked="f">
              <v:path arrowok="t" o:connecttype="custom" o:connectlocs="5423,44957;1276,38308;0,33243;0,28494;1914,22795;5423,17096;11802,11397;20414,5382;28388,1583;35087,0;40509,633;44975,2533;49122,5382;54544,11714;8293,49706;148322,149434;8293,49706;148322,149434;154382,158932;156296,163681;157253,168430;156296,173495;153425,179194;148322,185209;140985,190908;132054,196290;125037,198506;118976,199456;113873,198190;109407,195340;105899,191858;99200,182993" o:connectangles="0,0,0,0,0,0,0,0,0,0,0,0,0,0,0,0,0,0,0,0,0,0,0,0,0,0,0,0,0,0,0,0"/>
              <o:lock v:ext="edit" verticies="t"/>
            </v:shape>
            <v:shape id="Freeform 269" o:spid="_x0000_s1065" style="position:absolute;left:3349;top:1365;width:959;height:1366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VNb8A&#10;AADbAAAADwAAAGRycy9kb3ducmV2LnhtbERPTYvCMBC9C/6HMII3TVXQpWsUERUPXqz24G1oZpuy&#10;zaQ0Ueu/NwfB4+N9L9edrcWDWl85VjAZJyCIC6crLhVcL/vRDwgfkDXWjknBizysV/3eElPtnnym&#10;RxZKEUPYp6jAhNCkUvrCkEU/dg1x5P5cazFE2JZSt/iM4baW0ySZS4sVxwaDDW0NFf/Z3So4nU9d&#10;Zm6HRX4rebrI3S4v5E6p4aDb/III1IWv+OM+agWzODZ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7BU1vwAAANsAAAAPAAAAAAAAAAAAAAAAAJgCAABkcnMvZG93bnJl&#10;di54bWxQSwUGAAAAAAQABAD1AAAAhAMAAAAA&#10;" path="m19,l304,421r-20,14l,14,19,xe" stroked="f">
              <v:path arrowok="t" o:connecttype="custom" o:connectlocs="5995,0;95924,132156;89613,136551;0,4395;5995,0" o:connectangles="0,0,0,0,0"/>
            </v:shape>
            <v:shape id="Freeform 270" o:spid="_x0000_s1066" style="position:absolute;left:3050;top:1058;width:1541;height:1972;visibility:visible;mso-wrap-style:square;v-text-anchor:top" coordsize="487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z6MMA&#10;AADbAAAADwAAAGRycy9kb3ducmV2LnhtbESPQWvCQBSE7wX/w/IEb3WTmpYaXUUEsRcp2tLzI/vM&#10;BrNvY3abxH/fFYQeh5n5hlmuB1uLjlpfOVaQThMQxIXTFZcKvr92z+8gfEDWWDsmBTfysF6NnpaY&#10;a9fzkbpTKEWEsM9RgQmhyaX0hSGLfuoa4uidXWsxRNmWUrfYR7it5UuSvEmLFccFgw1tDRWX069V&#10;sM0Om8v11aRa8j7D3efhpzgGpSbjYbMAEWgI/+FH+0MrmM3h/i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Yz6MMAAADbAAAADwAAAAAAAAAAAAAAAACYAgAAZHJzL2Rv&#10;d25yZXYueG1sUEsFBgAAAAAEAAQA9QAAAIgDAAAAAA==&#10;" path="m188,39l473,460,319,567,34,146,188,39xm473,460r5,8l482,477r2,7l486,493r1,10l487,512r,10l486,531r-3,8l481,548r-4,9l473,566r-5,7l462,580r-6,6l448,592,396,513r77,-53xm448,592r-18,13l324,449r20,-14l448,592xm430,605r-8,5l413,613r-8,3l396,617r-9,2l379,620r-10,-1l360,617r-10,-2l341,612r-7,-4l325,605r-7,-5l310,593r-5,-6l299,580r77,-53l430,605xm299,580l15,159,169,53,455,474,299,580xm15,159r-5,-8l6,144,4,135,1,126,,117,,107,1,98,2,88,4,80,7,71r4,-9l15,54r5,-7l26,39r6,-6l39,28r53,78l15,159xm39,28l59,14,164,170r-20,14l39,28xm59,14r7,-4l73,7,82,3,91,2,101,r9,l118,r10,2l137,4r9,3l154,10r9,6l171,21r6,5l183,32r5,7l111,92,59,14xe" stroked="f">
              <v:path arrowok="t" o:connecttype="custom" o:connectlocs="149678,146276;10759,46427;149678,146276;152526,151682;153792,156770;154108,162812;153792,168854;152209,174260;149678,179983;146197,184435;141767,188251;149678,146276;136071,192385;108857,138326;136071,192385;130691,194929;125312,196201;119932,197155;113920,196201;107907,194611;102844,192385;98097,188569;94617,184435;136071,192385;4747,50561;143982,150728;4747,50561;1899,45791;316,40067;0,34025;633,27983;2215,22577;4747,17172;8228,12402;12341,8904;4747,50561;18670,4452;45568,58511;18670,4452;23100,2226;28796,636;34809,0;40505,636;46201,2226;51580,5088;56011,8268;59491,12402;18670,4452" o:connectangles="0,0,0,0,0,0,0,0,0,0,0,0,0,0,0,0,0,0,0,0,0,0,0,0,0,0,0,0,0,0,0,0,0,0,0,0,0,0,0,0,0,0,0,0,0,0,0,0"/>
              <o:lock v:ext="edit" verticies="t"/>
            </v:shape>
            <v:shape id="Freeform 271" o:spid="_x0000_s1067" style="position:absolute;left:3318;top:1235;width:1556;height:2002;visibility:visible;mso-wrap-style:square;v-text-anchor:top" coordsize="49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C5cEA&#10;AADbAAAADwAAAGRycy9kb3ducmV2LnhtbERPPWvDMBDdC/kP4grdGtlNKa4TJQRDQ+lWJxm6HdbZ&#10;cmqdjKXYzr+PhkLHx/ve7GbbiZEG3zpWkC4TEMSV0y03Ck7Hj+cMhA/IGjvHpOBGHnbbxcMGc+0m&#10;/qaxDI2IIexzVGBC6HMpfWXIol+6njhytRsshgiHRuoBpxhuO/mSJG/SYsuxwWBPhaHqt7xaBeUl&#10;+ynSYnVeufTwno2mnqavWqmnx3m/BhFoDv/iP/enVvAa18cv8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wuXBAAAA2wAAAA8AAAAAAAAAAAAAAAAAmAIAAGRycy9kb3du&#10;cmV2LnhtbFBLBQYAAAAABAAEAPUAAACGAwAAAAA=&#10;" path="m27,157l18,143,9,128,5,120,3,113,,104,,96,,89,3,80,7,71r5,-8l18,54r9,-9l38,35,52,26,65,16,79,10,90,5,101,1,111,r9,l129,1r7,2l142,7r8,4l156,16r5,6l172,36r10,14l27,157xm182,50l466,471,312,578,27,157,182,50xm466,471r10,15l485,501r4,8l491,516r1,8l494,532r-2,8l491,549r-4,7l482,565r-7,9l466,584r-11,9l443,603r-14,9l415,619r-11,5l393,627r-10,2l374,629r-9,-1l358,625r-8,-3l344,617r-6,-5l333,606,322,593,312,578,466,471xe" stroked="f">
              <v:path arrowok="t" o:connecttype="custom" o:connectlocs="5673,45520;1576,38198;0,33105;0,28330;2206,22601;5673,17189;11975,11141;20484,5093;28363,1592;34981,0;40653,318;44750,2228;49162,5093;54204,11460;8509,49976;146856,149929;8509,49976;146856,149929;152844,159478;154735,164253;155680,169346;154735,174757;151898,179851;146856,185899;139608,191947;130784,197040;123851,199586;117863,200223;112821,198950;108409,196403;104942,192902;98324,183989" o:connectangles="0,0,0,0,0,0,0,0,0,0,0,0,0,0,0,0,0,0,0,0,0,0,0,0,0,0,0,0,0,0,0,0"/>
              <o:lock v:ext="edit" verticies="t"/>
            </v:shape>
            <v:shape id="Freeform 272" o:spid="_x0000_s1068" style="position:absolute;left:3616;top:1557;width:960;height:1365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P1cQA&#10;AADbAAAADwAAAGRycy9kb3ducmV2LnhtbESPQWvCQBSE7wX/w/KE3upGkUaiq4hY6SGXpM3B2yP7&#10;zAazb0N2a9J/3y0Uehxm5htmd5hsJx40+NaxguUiAUFcO91yo+Dz4+1lA8IHZI2dY1LwTR4O+9nT&#10;DjPtRi7oUYZGRAj7DBWYEPpMSl8bsugXrieO3s0NFkOUQyP1gGOE206ukuRVWmw5Lhjs6WSovpdf&#10;VkFe5FNprpe0uja8Sit3rmp5Vup5Ph23IAJN4T/8137XCtZL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z9XEAAAA2wAAAA8AAAAAAAAAAAAAAAAAmAIAAGRycy9k&#10;b3ducmV2LnhtbFBLBQYAAAAABAAEAPUAAACJAwAAAAA=&#10;" path="m19,l304,423r-20,12l,14,19,xe" stroked="f">
              <v:path arrowok="t" o:connecttype="custom" o:connectlocs="5995,0;95924,132784;89613,136551;0,4395;5995,0" o:connectangles="0,0,0,0,0"/>
            </v:shape>
            <v:shape id="Freeform 273" o:spid="_x0000_s1069" style="position:absolute;left:3318;top:1250;width:1556;height:1971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P1sQA&#10;AADbAAAADwAAAGRycy9kb3ducmV2LnhtbESPW2sCMRSE3wv+h3CEvtVspUhZjUspWhQf6vX9dHP2&#10;gpuTNUndbX99IxR8HGbmG2aW9aYRV3K+tqzgeZSAIM6trrlUcDwsn15B+ICssbFMCn7IQzYfPMww&#10;1bbjHV33oRQRwj5FBVUIbSqlzysy6Ee2JY5eYZ3BEKUrpXbYRbhp5DhJJtJgzXGhwpbeK8rP+2+j&#10;oFh/XezktNm6bvGx/DWrz3OopVKPw/5tCiJQH+7h//ZKK3gZw+1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D9bEAAAA2wAAAA8AAAAAAAAAAAAAAAAAmAIAAGRycy9k&#10;b3ducmV2LnhtbFBLBQYAAAAABAAEAPUAAACJAwAAAAA=&#10;" path="m189,39l473,460,319,566,34,145,189,39xm473,460r5,7l482,476r2,9l486,493r1,9l487,511r,10l486,530r-3,9l481,549r-4,7l473,565r-5,8l462,579r-6,6l448,591,396,514r77,-54xm448,591r-18,13l324,448r20,-14l448,591xm430,604r-8,5l413,613r-8,2l396,618r-9,l379,619r-10,-1l360,617r-9,-3l341,612r-7,-4l325,604r-7,-5l311,593r-6,-7l299,580r77,-54l430,604xm299,580l15,159,169,52,454,473,299,580xm15,159r-5,-7l6,143,4,134,1,125,,117,,107,1,98,2,89,4,79,7,70r4,-9l15,54r5,-8l26,39r6,-7l39,27r53,78l15,159xm39,27l58,14,164,171r-20,12l39,27xm58,14r8,-4l73,6,82,3,91,1,101,r9,l119,1r9,1l137,3r9,4l154,10r9,5l171,20r6,5l183,31r6,8l111,91,58,14xe" stroked="f">
              <v:path arrowok="t" o:connecttype="custom" o:connectlocs="151205,146513;10869,46183;151205,146513;154082,151609;155360,157023;155680,162756;155360,168808;153762,174860;151205,179956;147688,184415;143213,188237;151205,146513;137459,192377;109967,138231;137459,192377;132024,195244;126590,196836;121155,197155;115082,196518;109008,194925;103893,192377;99418,188874;95582,184733;137459,192377;4795,50642;145131,150653;4795,50642;1918,45546;320,39813;0,34080;639,28347;2238,22295;4795,17199;8311,12422;12467,8600;4795,50642;18541,4459;46033,58287;18541,4459;23336,1911;29090,319;35164,0;40918,637;46672,2230;52106,4778;56582,7963;60418,12422;18541,4459" o:connectangles="0,0,0,0,0,0,0,0,0,0,0,0,0,0,0,0,0,0,0,0,0,0,0,0,0,0,0,0,0,0,0,0,0,0,0,0,0,0,0,0,0,0,0,0,0,0,0,0"/>
              <o:lock v:ext="edit" verticies="t"/>
            </v:shape>
            <v:shape id="Freeform 274" o:spid="_x0000_s1070" style="position:absolute;left:3491;top:1304;width:1580;height:1979;visibility:visible;mso-wrap-style:square;v-text-anchor:top" coordsize="49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cksQA&#10;AADbAAAADwAAAGRycy9kb3ducmV2LnhtbESPQUvDQBSE74L/YXlCb3YTUyTGbosEWoo3ox68PbIv&#10;2Wj2bchuk/TfuwXB4zAz3zDb/WJ7MdHoO8cK0nUCgrh2uuNWwcf74T4H4QOyxt4xKbiQh/3u9maL&#10;hXYzv9FUhVZECPsCFZgQhkJKXxuy6NduII5e40aLIcqxlXrEOcJtLx+S5FFa7DguGByoNFT/VGer&#10;oPrOv8q0zD4zlx6f8sk08/zaKLW6W16eQQRawn/4r33SCjYZX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XJLEAAAA2wAAAA8AAAAAAAAAAAAAAAAAmAIAAGRycy9k&#10;b3ducmV2LnhtbFBLBQYAAAAABAAEAPUAAACJAwAAAAA=&#10;" path="m27,157l18,142,9,128,5,121,3,112,,104,,97,,89,3,80,7,72r5,-9l18,54r9,-9l38,35,52,25,65,16,78,10,90,5,101,1,111,r9,l129,1r7,3l142,8r8,3l155,16r6,7l172,36r10,14l27,157xm182,50l466,471,312,578,27,157,182,50xm466,471r10,15l485,501r4,8l491,516r1,8l494,531r-2,9l491,548r-4,9l482,565r-7,9l466,584r-11,9l443,603r-15,9l415,619r-11,5l393,627r-10,2l374,629r-9,-1l358,626r-8,-4l344,617r-6,-5l333,606,322,593,312,578,466,471xe" stroked="f">
              <v:path arrowok="t" o:connecttype="custom" o:connectlocs="5759,44682;1600,38074;0,32725;0,28005;2239,22656;5759,16992;12157,11013;20795,5035;28793,1573;35511,0;41269,315;45428,2517;49587,5035;55026,11328;8638,49402;149081,148206;8638,49402;149081,148206;155160,157645;157079,162365;158039,167085;157079,172434;154200,177784;149081,183762;141723,189741;132766,194775;125727,197293;119649,197922;114530,196978;110051,194146;106532,190685;99814,181874" o:connectangles="0,0,0,0,0,0,0,0,0,0,0,0,0,0,0,0,0,0,0,0,0,0,0,0,0,0,0,0,0,0,0,0"/>
              <o:lock v:ext="edit" verticies="t"/>
            </v:shape>
            <v:shape id="Freeform 275" o:spid="_x0000_s1071" style="position:absolute;left:3797;top:1603;width:967;height:1381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cTMIA&#10;AADbAAAADwAAAGRycy9kb3ducmV2LnhtbESPT4vCMBTE7wt+h/AEb2vaRZalGosUXKoH8d/F26N5&#10;tsXmpTRR229vFoQ9DjPzG2aR9qYRD+pcbVlBPI1AEBdW11wqOJ/Wnz8gnEfW2FgmBQM5SJejjwUm&#10;2j75QI+jL0WAsEtQQeV9m0jpiooMuqltiYN3tZ1BH2RXSt3hM8BNI7+i6FsarDksVNhSVlFxO96N&#10;Ape39DtsrdHxbhO7Sz7s7SFTajLuV3MQnnr/H363c61gNoO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5xMwgAAANsAAAAPAAAAAAAAAAAAAAAAAJgCAABkcnMvZG93&#10;bnJldi54bWxQSwUGAAAAAAQABAD1AAAAhwMAAAAA&#10;" path="m19,l304,421r-20,13l,14,19,xe" stroked="f">
              <v:path arrowok="t" o:connecttype="custom" o:connectlocs="6044,0;96710,133949;90348,138085;0,4454;6044,0" o:connectangles="0,0,0,0,0"/>
            </v:shape>
            <v:shape id="Freeform 276" o:spid="_x0000_s1072" style="position:absolute;left:3491;top:1304;width:1556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XosUA&#10;AADbAAAADwAAAGRycy9kb3ducmV2LnhtbESPQWvCQBSE74L/YXlCb3VjaUWiq4hosfSgxvb+zD6T&#10;YPZturs1aX99Vyh4HGbmG2a26EwtruR8ZVnBaJiAIM6trrhQ8HHcPE5A+ICssbZMCn7Iw2Le780w&#10;1bblA12zUIgIYZ+igjKEJpXS5yUZ9EPbEEfvbJ3BEKUrpHbYRrip5VOSjKXBiuNCiQ2tSsov2bdR&#10;cH47fdnx5/vetevXza/Z7i6hkko9DLrlFESgLtzD/+2tVvD8Ar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peixQAAANsAAAAPAAAAAAAAAAAAAAAAAJgCAABkcnMv&#10;ZG93bnJldi54bWxQSwUGAAAAAAQABAD1AAAAigMAAAAA&#10;" path="m188,39l473,460,319,567,34,146,188,39xm473,460r5,7l482,476r2,8l486,493r1,10l487,511r,10l486,530r-3,9l481,548r-4,9l473,565r-5,8l462,579r-6,6l448,592,396,513r77,-53xm448,592r-18,12l324,449r20,-14l448,592xm430,604r-8,5l413,613r-8,3l396,617r-9,1l379,619r-10,-1l360,617r-10,-3l341,612r-7,-4l325,604r-7,-5l310,593r-5,-6l299,580r77,-54l430,604xm299,580l15,158,169,53,455,474,299,580xm15,158r-5,-7l6,143,4,134,1,126,,117,,107,1,98,2,88,4,79,7,70r4,-8l15,54r5,-7l26,39r6,-6l39,28r53,78l15,158xm39,28l59,14,164,170r-20,13l39,28xm59,14r7,-4l73,6,82,3,91,1,101,r9,l118,r10,1l137,4r9,2l154,10r9,5l171,20r6,5l183,31r5,8l111,92,59,14xe" stroked="f">
              <v:path arrowok="t" o:connecttype="custom" o:connectlocs="151205,145943;10869,46321;151205,145943;154082,151019;155360,156412;155680,162123;155360,168151;153762,173862;151205,179256;147688,183697;143213,187822;151205,145943;137459,191629;109967,138011;137459,191629;132024,194484;126590,195753;121155,196388;115082,195753;109008,194167;103893,191629;99098,188139;95582,184015;137459,191629;4795,50128;145451,150384;4795,50128;1918,45369;320,39976;0,33948;639,27919;2238,22209;4795,17132;8311,12373;12467,8883;4795,50128;18861,4442;46033,58060;18861,4442;23336,1904;29090,317;35164,0;40918,317;46672,1904;52106,4759;56582,7932;60098,12373;18861,4442" o:connectangles="0,0,0,0,0,0,0,0,0,0,0,0,0,0,0,0,0,0,0,0,0,0,0,0,0,0,0,0,0,0,0,0,0,0,0,0,0,0,0,0,0,0,0,0,0,0,0,0"/>
              <o:lock v:ext="edit" verticies="t"/>
            </v:shape>
            <v:shape id="Freeform 277" o:spid="_x0000_s1073" style="position:absolute;left:3648;top:1281;width:1580;height:1987;visibility:visible;mso-wrap-style:square;v-text-anchor:top" coordsize="49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bfcQA&#10;AADbAAAADwAAAGRycy9kb3ducmV2LnhtbESPQWvCQBSE70L/w/IKvdVNrYQS3YgVCl48mBZKb8/s&#10;SzaafZtmV43/3hUEj8PMfMPMF4NtxYl63zhW8DZOQBCXTjdcK/j5/nr9AOEDssbWMSm4kIdF/jSa&#10;Y6bdmbd0KkItIoR9hgpMCF0mpS8NWfRj1xFHr3K9xRBlX0vd4znCbSsnSZJKiw3HBYMdrQyVh+Jo&#10;FWyL1d587qrfye7y/v+3mZJOUlLq5XlYzkAEGsIjfG+vtYJpCr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m33EAAAA2wAAAA8AAAAAAAAAAAAAAAAAmAIAAGRycy9k&#10;b3ducmV2LnhtbFBLBQYAAAAABAAEAPUAAACJAwAAAAA=&#10;" path="m26,157l18,142,9,127,5,120,3,112,2,105,,97,,88,3,81,7,72r5,-9l18,54,28,45,38,35,51,25,65,17,79,10,90,5,101,2,111,r9,l129,2r7,2l142,7r8,5l156,17r5,6l172,37r10,14l26,157xm182,51l466,471,312,578,26,157,182,51xm466,471r10,15l485,502r3,7l491,517r1,7l493,532r-1,8l491,548r-4,9l482,566r-6,8l466,583r-10,10l442,603r-13,9l415,618r-11,5l393,627r-10,1l374,628r-9,-1l358,625r-8,-3l344,617r-6,-5l333,606,322,593,312,578,466,471xe" stroked="f">
              <v:path arrowok="t" o:connecttype="custom" o:connectlocs="5770,44926;1603,37966;641,33220;0,27842;2244,22780;5770,17085;12182,11073;20837,5379;28851,1582;35583,0;41353,633;45520,2215;50008,5379;55137,11706;8335,49672;149384,149017;8335,49672;149384,149017;155474,158825;157398,163570;158039,168316;157398,173378;154513,179073;149384,184452;141690,190779;133035,195525;125982,198373;119892,198689;114763,197740;110275,195209;106748,191729;100017,182870" o:connectangles="0,0,0,0,0,0,0,0,0,0,0,0,0,0,0,0,0,0,0,0,0,0,0,0,0,0,0,0,0,0,0,0"/>
              <o:lock v:ext="edit" verticies="t"/>
            </v:shape>
            <v:shape id="Freeform 278" o:spid="_x0000_s1074" style="position:absolute;left:3954;top:1587;width:952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yOsQA&#10;AADbAAAADwAAAGRycy9kb3ducmV2LnhtbESPwWrDMBBE74H+g9hCbrHcUOriRgmlJCUHX+LUB98W&#10;a2uZWitjKbHz91Gh0OMwM2+YzW62vbjS6DvHCp6SFARx43THrYKv82H1CsIHZI29Y1JwIw+77cNi&#10;g7l2E5/oWoZWRAj7HBWYEIZcSt8YsugTNxBH79uNFkOUYyv1iFOE216u0/RFWuw4Lhgc6MNQ81Ne&#10;rILiVMylqT+zqm55nVVuXzVyr9TycX5/AxFoDv/hv/ZRK3jO4P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18jrEAAAA2wAAAA8AAAAAAAAAAAAAAAAAmAIAAGRycy9k&#10;b3ducmV2LnhtbFBLBQYAAAAABAAEAPUAAACJAwAAAAA=&#10;" path="m19,l304,421r-20,14l,14,19,xe" stroked="f">
              <v:path arrowok="t" o:connecttype="custom" o:connectlocs="5946,0;95138,133641;88879,138085;0,4444;5946,0" o:connectangles="0,0,0,0,0"/>
            </v:shape>
            <v:shape id="Freeform 279" o:spid="_x0000_s1075" style="position:absolute;left:3648;top:1304;width:1557;height:1948;visibility:visible;mso-wrap-style:square;v-text-anchor:top" coordsize="488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yr8AA&#10;AADbAAAADwAAAGRycy9kb3ducmV2LnhtbERP3WrCMBS+F3yHcITdaaq4TapRVBCUMba5PcAxOTbV&#10;5qQ0We3efrkQvPz4/herzlWipSaUnhWMRxkIYu1NyYWCn+/dcAYiRGSDlWdS8EcBVst+b4G58Tf+&#10;ovYYC5FCOOSowMZY51IGbclhGPmaOHFn3ziMCTaFNA3eUrir5CTLXqTDklODxZq2lvT1+OsUPOPb&#10;pz21eL3g4XVTjWf6/UNrpZ4G3XoOIlIXH+K7e28UTNPY9C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Iyr8AAAADbAAAADwAAAAAAAAAAAAAAAACYAgAAZHJzL2Rvd25y&#10;ZXYueG1sUEsFBgAAAAAEAAQA9QAAAIUDAAAAAA==&#10;" path="m189,39l473,460,319,567,33,146,189,39xm473,460r5,8l482,475r2,9l487,493r,10l488,512r-1,8l485,530r-2,9l481,548r-4,9l473,564r-5,9l462,579r-6,7l449,591,396,513r77,-53xm449,591r-20,14l324,449r20,-14l449,591xm429,605r-7,5l413,613r-7,3l396,617r-9,1l378,618r-10,l360,617r-9,-2l342,612r-8,-4l325,603r-8,-5l311,593r-6,-6l299,579r77,-52l429,605xm299,579l15,159,169,52,454,473,299,579xm15,159r-5,-8l6,144,4,135,1,126r,-10l,107,1,98,2,88,5,79,7,71r4,-9l15,54r5,-7l26,39r6,-6l38,28r54,78l15,159xm38,28l58,14,164,170r-20,14l38,28xm58,14l66,9,75,5,82,3,92,2,101,r8,l119,r9,2l137,4r9,3l154,10r9,5l170,20r7,5l183,32r6,7l111,92,58,14xe" stroked="f">
              <v:path arrowok="t" o:connecttype="custom" o:connectlocs="150895,145036;10528,46033;150895,145036;153766,149766;155361,155441;155680,161432;154723,167107;153447,172782;150895,177827;147386,182556;143238,186340;150895,145036;136858,190754;109742,137154;136858,190754;131754,193277;126330,194538;120588,194853;114846,194538;109104,192961;103680,190124;99214,186971;95386,182556;136858,190754;4785,50132;144833,149135;4785,50132;1914,45403;319,39727;0,33737;638,27746;2233,22386;4785,17026;8294,12297;12123,8828;4785,50132;18503,4414;45938,58014;18503,4414;23926,1576;29350,631;34773,0;40834,631;46576,2207;52000,4729;56466,7882;60294,12297;18503,4414" o:connectangles="0,0,0,0,0,0,0,0,0,0,0,0,0,0,0,0,0,0,0,0,0,0,0,0,0,0,0,0,0,0,0,0,0,0,0,0,0,0,0,0,0,0,0,0,0,0,0,0"/>
              <o:lock v:ext="edit" verticies="t"/>
            </v:shape>
            <v:shape id="Freeform 280" o:spid="_x0000_s1076" style="position:absolute;left:3797;top:1219;width:1557;height:1987;visibility:visible;mso-wrap-style:square;v-text-anchor:top" coordsize="49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PD8QA&#10;AADbAAAADwAAAGRycy9kb3ducmV2LnhtbESPQWvCQBSE74L/YXlCb2ajFanRVaxQ6KUHY0G8PbPP&#10;bDT7Ns1uNf77bkHwOMzMN8xi1dlaXKn1lWMFoyQFQVw4XXGp4Hv3MXwD4QOyxtoxKbiTh9Wy31tg&#10;pt2Nt3TNQykihH2GCkwITSalLwxZ9IlriKN3cq3FEGVbSt3iLcJtLcdpOpUWK44LBhvaGCou+a9V&#10;sM03Z/N+PO3Hx/vrz+FrQjqdklIvg249BxGoC8/wo/2pFUxm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+Dw/EAAAA2wAAAA8AAAAAAAAAAAAAAAAAmAIAAGRycy9k&#10;b3ducmV2LnhtbFBLBQYAAAAABAAEAPUAAACJAwAAAAA=&#10;" path="m27,157l17,142,9,127,5,120,2,112,1,104,,97,1,88,2,81,6,72r5,-9l19,54r8,-9l38,35,51,25,66,16,78,10,90,5,101,1,111,r8,l128,1r8,2l143,6r6,5l156,16r6,7l172,35r10,15l27,157xm182,50l467,471,311,578,27,157,182,50xm467,471r10,15l484,501r4,8l491,517r2,7l493,532r,8l491,548r-3,9l482,565r-6,9l467,583r-11,10l442,603r-14,9l416,618r-13,5l393,627r-10,1l374,628r-8,-1l357,625r-6,-3l345,617r-6,-5l332,606,322,592,311,578,467,471xe" stroked="f">
              <v:path arrowok="t" o:connecttype="custom" o:connectlocs="5368,44926;1579,37966;316,32904;316,27842;1895,22780;6000,17085;12000,11073;20842,5062;28420,1582;35052,0;40420,316;45157,1898;49262,5062;54314,11073;8526,49672;147470,149017;8526,49672;147470,149017;152838,158508;155048,163570;155680,168316;155048,173378;152206,178757;147470,184452;139575,190779;131365,195525;124102,198373;118102,198689;112734,197740;108944,195209;104839,191729;98208,182870" o:connectangles="0,0,0,0,0,0,0,0,0,0,0,0,0,0,0,0,0,0,0,0,0,0,0,0,0,0,0,0,0,0,0,0"/>
              <o:lock v:ext="edit" verticies="t"/>
            </v:shape>
            <v:shape id="Freeform 281" o:spid="_x0000_s1077" style="position:absolute;left:4080;top:1526;width:967;height:1373;visibility:visible;mso-wrap-style:square;v-text-anchor:top" coordsize="30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HMb8A&#10;AADbAAAADwAAAGRycy9kb3ducmV2LnhtbERPTWsCMRC9C/6HMII3TapWdGsUEWx7rYrnYTNugpvJ&#10;uom67a9vDoUeH+97tel8LR7URhdYw8tYgSAug3FcaTgd96MFiJiQDdaBScM3Rdis+70VFiY8+Yse&#10;h1SJHMKxQA02paaQMpaWPMZxaIgzdwmtx5RhW0nT4jOH+1pOlJpLj45zg8WGdpbK6+HuNfzY+9Qp&#10;Vb8v97PL9Txzt236uGk9HHTbNxCJuvQv/nN/Gg2veX3+kn+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tocxvwAAANsAAAAPAAAAAAAAAAAAAAAAAJgCAABkcnMvZG93bnJl&#10;di54bWxQSwUGAAAAAAQABAD1AAAAhAMAAAAA&#10;" path="m19,l303,421r-18,14l,14,19,xe" stroked="f">
              <v:path arrowok="t" o:connecttype="custom" o:connectlocs="6064,0;96710,132899;90965,137318;0,4419;6064,0" o:connectangles="0,0,0,0,0"/>
            </v:shape>
            <v:shape id="Freeform 282" o:spid="_x0000_s1078" style="position:absolute;left:3797;top:1235;width:1557;height:1956;visibility:visible;mso-wrap-style:square;v-text-anchor:top" coordsize="487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NvMUA&#10;AADbAAAADwAAAGRycy9kb3ducmV2LnhtbESPQWvCQBSE74L/YXmCN7PRUmliVhGlJZccmvbQ3p7Z&#10;1yQ0+zZmV03/fbcg9DjMzDdMthtNJ640uNaygmUUgyCurG65VvD+9rx4AuE8ssbOMin4IQe77XSS&#10;YartjV/pWvpaBAi7FBU03veplK5qyKCLbE8cvC87GPRBDrXUA94C3HRyFcdrabDlsNBgT4eGqu/y&#10;YhTkHX18JoeHGm1pTok/Fy/HpFBqPhv3GxCeRv8fvrdzreBxC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28xQAAANsAAAAPAAAAAAAAAAAAAAAAAJgCAABkcnMv&#10;ZG93bnJldi54bWxQSwUGAAAAAAQABAD1AAAAigMAAAAA&#10;" path="m188,39l473,460,317,567,33,145,188,39xm473,460r4,8l480,475r3,9l485,493r2,8l487,512r-2,8l484,530r-1,9l479,548r-4,9l472,564r-5,8l462,579r-8,7l448,591,394,513r79,-53xm448,591r-20,13l322,449r20,-14l448,591xm428,604r-7,5l413,613r-9,3l396,617r-10,1l377,618r-9,l358,617r-8,-2l341,612r-9,-4l325,603r-8,-5l310,593r-7,-6l299,579r77,-52l428,604xm299,579l13,158,168,52,453,473,299,579xm13,158l8,151,5,143,2,135,1,126,,116r,-9l,98,1,88,3,79,6,71r4,-9l15,53r5,-8l25,39r6,-6l38,28r53,78l13,158xm38,28l57,14,163,170r-19,14l38,28xm57,14l64,9,73,5,82,3,91,1,99,r10,l118,r9,1l137,4r8,2l154,10r8,4l169,19r7,6l183,32r5,7l110,92,57,14xe" stroked="f">
              <v:path arrowok="t" o:connecttype="custom" o:connectlocs="151205,145607;10549,45898;151205,145607;153442,150355;155041,156053;155680,162067;154721,167765;153123,173462;150885,178527;147688,183275;143213,187073;151205,145607;136819,191188;109328,137694;136819,191188;132024,194037;126590,195303;120516,195620;114442,195303;109008,193721;103893,190872;99098,187707;95582,183275;136819,191188;4156,50013;144811,149722;4156,50013;1598,45265;320,39884;0,33869;320,27855;1918,22474;4795,16776;7992,12345;12148,8863;4156,50013;18221,4432;46033,58243;18221,4432;23336,1583;29090,317;34844,0;40598,317;46352,1899;51787,4432;56262,7913;60098,12345;18221,4432" o:connectangles="0,0,0,0,0,0,0,0,0,0,0,0,0,0,0,0,0,0,0,0,0,0,0,0,0,0,0,0,0,0,0,0,0,0,0,0,0,0,0,0,0,0,0,0,0,0,0,0"/>
              <o:lock v:ext="edit" verticies="t"/>
            </v:shape>
            <v:shape id="Freeform 283" o:spid="_x0000_s1079" style="position:absolute;left:3923;top:1143;width:1572;height:2002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f1cMA&#10;AADbAAAADwAAAGRycy9kb3ducmV2LnhtbESPQWsCMRSE74X+h/AKvZSadaUiq1FKQbAnqdr7Y/Pc&#10;bJu8LJvoZvvrG6HQ4zAz3zCrTXJWXKkPrWcF00kBgrj2uuVGwem4fV6ACBFZo/VMCkYKsFnf362w&#10;0n7gD7oeYiMyhEOFCkyMXSVlqA05DBPfEWfv7HuHMcu+kbrHIcOdlWVRzKXDlvOCwY7eDNXfh4tT&#10;MBsWela+p7EZreWvz5/0ZPdGqceH9LoEESnF//Bfe6cVvJRw+5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7f1cMAAADbAAAADwAAAAAAAAAAAAAAAACYAgAAZHJzL2Rv&#10;d25yZXYueG1sUEsFBgAAAAAEAAQA9QAAAIgDAAAAAA==&#10;" path="m26,157l16,142,7,128,5,120,2,113,,104,,96,,89,2,80,5,71r5,-9l17,54r9,-9l37,35,51,25,64,16,77,10,89,5,99,1,109,r10,l127,1r7,2l142,7r6,4l154,16r6,6l170,36r10,14l26,157xm180,50l465,471,311,577,26,157,180,50xm465,471r10,15l484,501r3,7l490,516r2,7l493,532r-1,8l490,549r-3,7l482,565r-8,9l465,584r-11,9l441,603r-14,8l414,619r-11,5l392,626r-10,3l373,629r-8,-1l357,625r-7,-4l343,616r-6,-5l331,605,321,593,311,577,465,471xe" stroked="f">
              <v:path arrowok="t" o:connecttype="custom" o:connectlocs="5104,45201;1595,38198;0,33105;0,28330;1595,22601;5423,17189;11802,11141;20414,5093;28388,1592;34768,0;40509,318;45294,2228;49122,5093;54225,11460;8293,49976;148322,149929;8293,49976;148322,149929;154382,159478;156296,164253;157253,169346;156296,174757;153744,179851;148322,185899;140666,191947;132054,197040;125037,199268;118976,200223;113873,198950;109407,196085;105580,192583;99200,183670" o:connectangles="0,0,0,0,0,0,0,0,0,0,0,0,0,0,0,0,0,0,0,0,0,0,0,0,0,0,0,0,0,0,0,0"/>
              <o:lock v:ext="edit" verticies="t"/>
            </v:shape>
            <v:shape id="Freeform 284" o:spid="_x0000_s1080" style="position:absolute;left:4222;top:1457;width:975;height:1366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fOMIA&#10;AADbAAAADwAAAGRycy9kb3ducmV2LnhtbESPT2vCQBTE74LfYXmF3symloikWUUEIT3WBsXbI/vy&#10;h2bfxuw2pt/eFQoeh5n5DZNtJ9OJkQbXWlbwFsUgiEurW64VFN+HxRqE88gaO8uk4I8cbDfzWYap&#10;tjf+ovHoaxEg7FJU0Hjfp1K6siGDLrI9cfAqOxj0QQ611APeAtx0chnHK2mw5bDQYE/7hsqf469R&#10;4As8709mrHS/Ky9XnSe5xE+lXl+m3QcIT5N/hv/buVaQvMPjS/g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d84wgAAANsAAAAPAAAAAAAAAAAAAAAAAJgCAABkcnMvZG93&#10;bnJldi54bWxQSwUGAAAAAAQABAD1AAAAhwMAAAAA&#10;" path="m20,l305,421r-20,14l,14,20,xe" stroked="f">
              <v:path arrowok="t" o:connecttype="custom" o:connectlocs="6393,0;97497,132156;91104,136551;0,4395;6393,0" o:connectangles="0,0,0,0,0"/>
            </v:shape>
            <v:shape id="Freeform 285" o:spid="_x0000_s1081" style="position:absolute;left:3939;top:1158;width:1541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k5MUA&#10;AADbAAAADwAAAGRycy9kb3ducmV2LnhtbESPQWvCQBSE74L/YXlCb3VjaUWiq4hosfSgxvb+zD6T&#10;YPZturs1aX99Vyh4HGbmG2a26EwtruR8ZVnBaJiAIM6trrhQ8HHcPE5A+ICssbZMCn7Iw2Le780w&#10;1bblA12zUIgIYZ+igjKEJpXS5yUZ9EPbEEfvbJ3BEKUrpHbYRrip5VOSjKXBiuNCiQ2tSsov2bdR&#10;cH47fdnx5/vetevXza/Z7i6hkko9DLrlFESgLtzD/+2tVvDyDL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6TkxQAAANsAAAAPAAAAAAAAAAAAAAAAAJgCAABkcnMv&#10;ZG93bnJldi54bWxQSwUGAAAAAAQABAD1AAAAigMAAAAA&#10;" path="m188,39l473,459,319,566,34,145,188,39xm473,459r5,8l481,476r4,7l486,493r1,9l487,511r,10l486,530r-3,9l481,547r-4,9l472,565r-5,7l462,579r-6,6l449,591,396,512r77,-53xm449,591r-19,13l324,448r19,-14l449,591xm430,604r-9,5l414,613r-9,2l396,618r-8,l378,619r-9,-1l360,616r-10,-2l341,611r-8,-3l325,604r-7,-5l310,593r-6,-7l299,580r77,-54l430,604xm299,580l14,158,170,52,454,473,299,580xm14,158r-4,-8l6,143,4,134,1,125,,116,,106,,98,3,89,4,79,8,70r2,-9l15,54r5,-8l25,39r6,-7l39,27r52,78l14,158xm39,27l59,13,165,170r-20,13l39,27xm59,13r7,-3l74,6,82,3,91,1,100,r10,l119,r9,1l137,3r9,3l155,10r7,5l170,20r7,5l183,31r5,8l111,91,59,13xe" stroked="f">
              <v:path arrowok="t" o:connecttype="custom" o:connectlocs="149678,145625;10759,46004;149678,145625;152209,151019;153792,156412;154108,162123;153792,168151;152209,173545;149361,179256;146197,183697;142083,187505;149678,145625;136071,191629;108540,137694;136071,191629;131008,194484;125312,196071;119616,196388;113920,195436;107907,193850;102844,191629;98097,188139;94617,184015;136071,191629;4430,50128;143665,150067;4430,50128;1899,45369;316,39658;0,33630;949,28237;2532,22209;4747,17132;7911,12373;12341,8566;4430,50128;18670,4124;45884,58060;18670,4124;23417,1904;28796,317;34809,0;40505,317;46201,1904;51264,4759;56011,7932;59491,12373;18670,4124" o:connectangles="0,0,0,0,0,0,0,0,0,0,0,0,0,0,0,0,0,0,0,0,0,0,0,0,0,0,0,0,0,0,0,0,0,0,0,0,0,0,0,0,0,0,0,0,0,0,0,0"/>
              <o:lock v:ext="edit" verticies="t"/>
            </v:shape>
            <v:shape id="Freeform 286" o:spid="_x0000_s1082" style="position:absolute;left:4096;top:1158;width:1572;height:1994;visibility:visible;mso-wrap-style:square;v-text-anchor:top" coordsize="493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M8cUA&#10;AADbAAAADwAAAGRycy9kb3ducmV2LnhtbESPQWvCQBSE7wX/w/IEL0U3Cgk1dRUJFMSbNpb29sg+&#10;k2D2bchuk+iv7xYKPQ4z8w2z2Y2mET11rrasYLmIQBAXVtdcKsjf3+YvIJxH1thYJgV3crDbTp42&#10;mGo78In6sy9FgLBLUUHlfZtK6YqKDLqFbYmDd7WdQR9kV0rd4RDgppGrKEqkwZrDQoUtZRUVt/O3&#10;UfCIl8PnNbt80fH50h59nhTrD1RqNh33ryA8jf4//Nc+aAVx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IzxxQAAANsAAAAPAAAAAAAAAAAAAAAAAJgCAABkcnMv&#10;ZG93bnJldi54bWxQSwUGAAAAAAQABAD1AAAAigMAAAAA&#10;" path="m26,157l18,144,9,128,5,121,3,113,2,106,,97,,90,3,81,7,72r4,-8l18,54,28,46,38,37,51,27,65,18,79,10,90,5,101,2,111,r9,l129,2r7,2l142,8r8,4l156,18r5,5l172,37r10,15l26,157xm182,52l466,473,312,578,26,157,182,52xm466,473r10,14l485,502r3,7l491,517r1,7l493,533r-1,8l491,549r-4,9l482,566r-6,10l466,584r-10,9l442,603r-13,9l415,620r-11,5l393,627r-10,3l374,630r-9,-2l358,626r-8,-4l344,618r-6,-6l333,607,322,593,312,578,466,473xe" stroked="f">
              <v:path arrowok="t" o:connecttype="custom" o:connectlocs="5741,45590;1595,38308;638,33559;0,28494;2233,22795;5741,17096;12121,11714;20733,5699;28707,1583;35406,0;41147,633;45294,2533;49760,5699;54863,11714;8293,49706;148641,149750;8293,49706;148641,149750;154701,158932;156615,163681;157253,168746;156615,173812;153744,179194;148641,184893;140985,190908;132373,196290;125356,198506;119295,199456;114192,198190;109726,195657;106218,192174;99519,182993" o:connectangles="0,0,0,0,0,0,0,0,0,0,0,0,0,0,0,0,0,0,0,0,0,0,0,0,0,0,0,0,0,0,0,0"/>
              <o:lock v:ext="edit" verticies="t"/>
            </v:shape>
            <v:shape id="Freeform 287" o:spid="_x0000_s1083" style="position:absolute;left:4403;top:1457;width:959;height:1381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xfcIA&#10;AADbAAAADwAAAGRycy9kb3ducmV2LnhtbESPQYvCMBSE74L/ITzBm6YVFKnGIgWlu4dF3b14ezTP&#10;tti8lCar7b/fLAgeh5n5htmmvWnEgzpXW1YQzyMQxIXVNZcKfr4PszUI55E1NpZJwUAO0t14tMVE&#10;2yef6XHxpQgQdgkqqLxvEyldUZFBN7ctcfButjPog+xKqTt8Brhp5CKKVtJgzWGhwpayior75dco&#10;cHlLx+HTGh1/fcTumg8ne86Umk76/QaEp96/w692rhUsV/D/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DF9wgAAANsAAAAPAAAAAAAAAAAAAAAAAJgCAABkcnMvZG93&#10;bnJldi54bWxQSwUGAAAAAAQABAD1AAAAhwMAAAAA&#10;" path="m19,l304,421r-20,13l,13,19,xe" stroked="f">
              <v:path arrowok="t" o:connecttype="custom" o:connectlocs="5995,0;95924,133949;89613,138085;0,4136;5995,0" o:connectangles="0,0,0,0,0"/>
            </v:shape>
            <v:shape id="Freeform 288" o:spid="_x0000_s1084" style="position:absolute;left:4112;top:1173;width:1541;height:1972;visibility:visible;mso-wrap-style:square;v-text-anchor:top" coordsize="488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Sq8QA&#10;AADbAAAADwAAAGRycy9kb3ducmV2LnhtbESPQWsCMRSE70L/Q3iCN81asMrWKKVLQUSKXUU8PjbP&#10;3W03LyGJuv33TaHQ4zAz3zDLdW86cSMfWssKppMMBHFldcu1guPhbbwAESKyxs4yKfimAOvVw2CJ&#10;ubZ3/qBbGWuRIBxyVNDE6HIpQ9WQwTCxjjh5F+sNxiR9LbXHe4KbTj5m2ZM02HJaaNDRa0PVV3k1&#10;CrbnqnBhXpS9X+wu+5Mr3vf+U6nRsH95BhGpj//hv/ZGK5jN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90qvEAAAA2wAAAA8AAAAAAAAAAAAAAAAAmAIAAGRycy9k&#10;b3ducmV2LnhtbFBLBQYAAAAABAAEAPUAAACJAwAAAAA=&#10;" path="m189,39l473,460,319,567,33,146,189,39xm473,460r5,8l482,476r2,9l487,494r,9l488,512r-1,10l485,531r-2,10l480,549r-3,8l473,566r-5,7l462,581r-6,6l449,592,396,514r77,-54xm449,592r-20,14l324,449r19,-13l449,592xm429,606r-7,4l413,613r-7,3l396,618r-9,2l378,620r-10,-2l360,617r-9,-1l342,612r-8,-4l325,605r-8,-5l311,593r-6,-6l299,581r77,-54l429,606xm299,581l15,160,169,53,454,474,299,581xm15,160r-5,-8l6,144,4,135,1,126r,-9l,108,1,98,2,90,5,79,7,71r4,-8l15,54r5,-7l26,39r6,-6l38,28r54,78l15,160xm38,28l58,14,164,171r-20,13l38,28xm58,14r8,-4l74,7,82,4,92,2,101,r8,l119,2r9,1l137,4r8,4l154,12r9,3l170,20r7,7l183,33r6,6l111,93,58,14xe" stroked="f">
              <v:path arrowok="t" o:connecttype="custom" o:connectlocs="149371,146276;10421,46427;149371,146276;152213,151364;153792,157088;154108,162812;153161,168854;151582,174578;149371,179983;145897,184753;141792,188251;149371,146276;135476,192703;108318,138644;135476,192703;130423,194929;125055,196519;119371,197155;113686,196201;108002,194611;102633,192385;98212,188569;94423,184753;135476,192703;4737,50879;143371,150728;4737,50879;1895,45791;316,40067;0,34343;632,28619;2211,22577;4737,17172;8211,12402;12000,8904;4737,50879;18316,4452;45474,58511;18316,4452;23369,2226;29053,636;34422,0;40422,954;45790,2544;51475,4770;55896,8586;59685,12402;18316,4452" o:connectangles="0,0,0,0,0,0,0,0,0,0,0,0,0,0,0,0,0,0,0,0,0,0,0,0,0,0,0,0,0,0,0,0,0,0,0,0,0,0,0,0,0,0,0,0,0,0,0,0"/>
              <o:lock v:ext="edit" verticies="t"/>
            </v:shape>
            <v:shape id="Freeform 289" o:spid="_x0000_s1085" style="position:absolute;left:4316;top:1127;width:1580;height:1995;visibility:visible;mso-wrap-style:square;v-text-anchor:top" coordsize="49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8ScEA&#10;AADbAAAADwAAAGRycy9kb3ducmV2LnhtbERPTYvCMBC9C/6HMIK3NVV3RapRVBD2sgerIN7GZmyq&#10;zaQ2Wa3/fnNY8Ph43/NlayvxoMaXjhUMBwkI4tzpkgsFh/32YwrCB2SNlWNS8CIPy0W3M8dUuyfv&#10;6JGFQsQQ9ikqMCHUqZQ+N2TRD1xNHLmLayyGCJtC6gafMdxWcpQkE2mx5NhgsKaNofyW/VoFu2xz&#10;Nevz5Tg6v8b3088n6WRCSvV77WoGIlAb3uJ/97d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rPEnBAAAA2wAAAA8AAAAAAAAAAAAAAAAAmAIAAGRycy9kb3du&#10;cmV2LnhtbFBLBQYAAAAABAAEAPUAAACGAwAAAAA=&#10;" path="m26,157l16,142,7,127,5,119,2,112,,104,,97,,88,2,80,5,71r5,-8l17,54r9,-9l37,35,51,25,65,16,77,10,89,5,99,1,109,r10,l127,1r7,3l142,6r6,5l154,16r6,6l170,36r10,14l26,157xm180,50l466,471,311,578,26,157,180,50xm466,471r10,15l484,501r3,8l490,516r2,8l493,531r-1,9l490,548r-3,8l482,565r-8,9l466,583r-12,10l441,603r-14,9l414,619r-12,4l392,627r-10,1l373,628r-8,l357,625r-7,-3l343,617r-6,-5l331,605,321,593,311,578,466,471xe" stroked="f">
              <v:path arrowok="t" o:connecttype="custom" o:connectlocs="5129,45100;1603,37795;0,33031;0,27949;1603,22550;5450,17151;11861,11116;20837,5082;28530,1588;34942,0;40712,318;45520,1906;49367,5082;54496,11434;8335,49864;149384,149592;8335,49864;149384,149592;155154,159120;157077,163884;158039,168648;157077,174048;154513,179447;149384,185164;141370,191516;132714,196598;125662,199138;119571,199456;114442,198503;109954,195962;106107,192151;99696,183576" o:connectangles="0,0,0,0,0,0,0,0,0,0,0,0,0,0,0,0,0,0,0,0,0,0,0,0,0,0,0,0,0,0,0,0"/>
              <o:lock v:ext="edit" verticies="t"/>
            </v:shape>
            <v:shape id="Freeform 290" o:spid="_x0000_s1086" style="position:absolute;left:4623;top:1442;width:967;height:1381;visibility:visible;mso-wrap-style:square;v-text-anchor:top" coordsize="30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OK8UA&#10;AADbAAAADwAAAGRycy9kb3ducmV2LnhtbESPQWvCQBSE70L/w/IKXsTsWlDa1E2wguCliFrq9ZF9&#10;JqHZt2l2G2N/fbcgeBxm5htmmQ+2ET11vnasYZYoEMSFMzWXGj6Om+kzCB+QDTaOScOVPOTZw2iJ&#10;qXEX3lN/CKWIEPYpaqhCaFMpfVGRRZ+4ljh6Z9dZDFF2pTQdXiLcNvJJqYW0WHNcqLCldUXF1+HH&#10;anCTxac68654e/9dqev3fFefNr3W48dh9Qoi0BDu4Vt7azTMX+D/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M4rxQAAANsAAAAPAAAAAAAAAAAAAAAAAJgCAABkcnMv&#10;ZG93bnJldi54bWxQSwUGAAAAAAQABAD1AAAAigMAAAAA&#10;" path="m20,l305,420r-20,14l,13,20,xe" stroked="f">
              <v:path arrowok="t" o:connecttype="custom" o:connectlocs="6342,0;96710,133631;90368,138085;0,4136;6342,0" o:connectangles="0,0,0,0,0"/>
            </v:shape>
            <v:shape id="Freeform 291" o:spid="_x0000_s1087" style="position:absolute;left:4340;top:1143;width:1533;height:1971;visibility:visible;mso-wrap-style:square;v-text-anchor:top" coordsize="487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imsAA&#10;AADbAAAADwAAAGRycy9kb3ducmV2LnhtbERPPW/CMBDdkfofrKvEBk5BQiRgUJUKxMJAYGi3Iz6S&#10;iPicxoaEf48HJMan971c96YWd2pdZVnB1zgCQZxbXXGh4HTcjOYgnEfWWFsmBQ9ysF59DJaYaNvx&#10;ge6ZL0QIYZeggtL7JpHS5SUZdGPbEAfuYluDPsC2kLrFLoSbWk6iaCYNVhwaSmwoLSm/ZjejYFfT&#10;71+cTgu0mTnH/n+//Yn3Sg0/++8FCE+9f4tf7p1WMAvr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rimsAAAADbAAAADwAAAAAAAAAAAAAAAACYAgAAZHJzL2Rvd25y&#10;ZXYueG1sUEsFBgAAAAAEAAQA9QAAAIUDAAAAAA==&#10;" path="m188,39l474,460,319,566,34,146,188,39xm474,460r4,7l481,475r4,8l486,492r1,10l487,511r,9l486,530r-3,9l481,548r-4,8l472,565r-5,8l462,579r-6,6l449,590,396,512r78,-52xm449,590r-19,14l324,448r19,-14l449,590xm430,604r-9,5l414,613r-9,2l396,617r-8,1l378,618r-9,l360,617r-10,-3l341,612r-8,-4l325,604r-7,-5l310,593r-6,-7l299,579r77,-53l430,604xm299,579l14,158,170,51,454,473,299,579xm14,158r-4,-7l6,143,4,134,2,125,,117,,107,,98,3,88,4,79,6,70r4,-9l15,54r5,-8l25,39r6,-7l39,27r52,78l14,158xm39,27l59,14,163,169r-18,14l39,27xm59,14l66,9,74,5,82,2,91,1,100,r10,l119,r10,1l137,4r9,2l155,10r7,5l170,20r7,5l183,31r5,8l111,92,59,14xe" stroked="f">
              <v:path arrowok="t" o:connecttype="custom" o:connectlocs="149228,146750;10704,46577;149228,146750;151432,151535;153006,156958;153321,163020;153006,169081;151432,174824;148599,180247;145450,184713;141358,188222;149228,146750;135376,192689;107986,138455;135376,192689;130339,195560;124672,196836;119005,197155;113338,196836;107356,195241;102319,192689;97597,189179;94133,184713;135376,192689;4408,50405;142932,150897;4408,50405;1889,45620;630,39878;0,34135;944,28074;1889,22331;4722,17227;7871,12442;12278,8614;4408,50405;18575,4466;45650,58381;18575,4466;23297,1595;28649,319;34631,0;40613,319;45965,1914;51002,4785;55724,7976;59188,12442;18575,4466" o:connectangles="0,0,0,0,0,0,0,0,0,0,0,0,0,0,0,0,0,0,0,0,0,0,0,0,0,0,0,0,0,0,0,0,0,0,0,0,0,0,0,0,0,0,0,0,0,0,0,0"/>
              <o:lock v:ext="edit" verticies="t"/>
            </v:shape>
            <v:shape id="Freeform 292" o:spid="_x0000_s1088" style="position:absolute;left:4340;top:836;width:1556;height:2002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LH8IA&#10;AADbAAAADwAAAGRycy9kb3ducmV2LnhtbESPQWsCMRSE7wX/Q3hCL0WzKoisRpFCoT2Vant/bJ6b&#10;1eRl2aRutr++EQSPw8x8w2x2yVlxpS40nhXMpgUI4srrhmsF38e3yQpEiMgarWdSMFCA3Xb0tMFS&#10;+56/6HqItcgQDiUqMDG2pZShMuQwTH1LnL2T7xzGLLta6g77DHdWzotiKR02nBcMtvRqqLocfp2C&#10;Rb/Si/lHGurBWj7//KUX+2mUeh6n/RpEpBQf4Xv7XStYzuD2Jf8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IsfwgAAANsAAAAPAAAAAAAAAAAAAAAAAJgCAABkcnMvZG93&#10;bnJldi54bWxQSwUGAAAAAAQABAD1AAAAhwMAAAAA&#10;" path="m26,158l16,143,8,128,4,121,2,113,,106,,98,,89,2,82,6,73r5,-9l17,55,26,45,37,37,51,26,64,18,77,10,89,5,100,3r9,-2l119,r8,1l135,4r6,4l149,13r5,5l160,24r11,13l181,52,26,158xm181,52l465,472,311,579,26,158,181,52xm465,472r10,16l484,501r4,8l490,518r1,7l493,533r-2,7l490,549r-4,9l481,567r-7,8l465,584r-11,10l442,604r-15,9l414,619r-11,5l392,628r-10,1l373,629r-9,-1l357,626r-8,-4l343,618r-6,-5l332,607,321,593,311,579,465,472xe" stroked="f">
              <v:path arrowok="t" o:connecttype="custom" o:connectlocs="5052,45520;1263,38517;0,33742;0,28330;1895,23237;5368,17508;11684,11778;20210,5730;28105,1592;34420,318;40104,318;44525,2547;48630,5730;53999,11778;8210,50294;146838,150247;8210,50294;146838,150247;152838,159478;154733,164890;155680,169664;154733,174757;151891,180487;146838,185899;139575,192265;130733,197040;123786,199905;117786,200223;112734,199268;108313,196721;104839,193220;98208,184307" o:connectangles="0,0,0,0,0,0,0,0,0,0,0,0,0,0,0,0,0,0,0,0,0,0,0,0,0,0,0,0,0,0,0,0"/>
              <o:lock v:ext="edit" verticies="t"/>
            </v:shape>
            <v:shape id="Freeform 293" o:spid="_x0000_s1089" style="position:absolute;left:4638;top:1158;width:968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NwsQA&#10;AADbAAAADwAAAGRycy9kb3ducmV2LnhtbESPMWvDMBSE90L+g3iBbo0cD05wooQS0tLBi514yPaw&#10;XixT68lYauz++6pQ6Hjc3Xfc/jjbXjxo9J1jBetVAoK4cbrjVsH18vayBeEDssbeMSn4Jg/Hw+Jp&#10;j7l2E5f0qEIrIoR9jgpMCEMupW8MWfQrNxBH7+5GiyHKsZV6xCnCbS/TJMmkxY7jgsGBToaaz+rL&#10;KijKYq7M7X1T31pON7U71408K/W8nF93IALN4T/81/7QCrIU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3DcLEAAAA2wAAAA8AAAAAAAAAAAAAAAAAmAIAAGRycy9k&#10;b3ducmV2LnhtbFBLBQYAAAAABAAEAPUAAACJAwAAAAA=&#10;" path="m19,l304,421r-20,14l,14,19,xe" stroked="f">
              <v:path arrowok="t" o:connecttype="custom" o:connectlocs="6044,0;96710,133641;90348,138085;0,4444;6044,0" o:connectangles="0,0,0,0,0"/>
            </v:shape>
            <v:shape id="Freeform 294" o:spid="_x0000_s1090" style="position:absolute;left:4340;top:859;width:1556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72LcQA&#10;AADbAAAADwAAAGRycy9kb3ducmV2LnhtbESPQWvCQBSE74X+h+UJ3upGhSCpq5RSxdKDNW3vr9ln&#10;Esy+jburif56tyD0OMzMN8x82ZtGnMn52rKC8SgBQVxYXXOp4Ptr9TQD4QOyxsYyKbiQh+Xi8WGO&#10;mbYd7+ich1JECPsMFVQhtJmUvqjIoB/Zljh6e+sMhihdKbXDLsJNIydJkkqDNceFClt6rag45Cej&#10;YP/+e7Tpz8en697Wq6vZbA+hlkoNB/3LM4hAffgP39sbrSCdwt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9i3EAAAA2wAAAA8AAAAAAAAAAAAAAAAAmAIAAGRycy9k&#10;b3ducmV2LnhtbFBLBQYAAAAABAAEAPUAAACJAwAAAAA=&#10;" path="m188,39l473,461,319,567,34,146,188,39xm473,461r5,8l482,476r2,9l486,494r1,9l487,513r,8l486,532r-3,8l481,549r-4,9l473,565r-5,8l462,581r-6,6l448,592,396,514r77,-53xm448,592r-18,14l324,450r20,-14l448,592xm430,606r-8,3l413,613r-8,4l396,618r-9,1l379,619r-10,l360,618r-10,-2l341,613r-7,-4l325,604r-7,-5l310,594r-6,-6l299,581r77,-53l430,606xm299,581l14,160,169,53,453,474,299,581xm14,160r-4,-8l6,143,4,136,1,127,,117r,-9l1,98,2,89,4,81,7,72r4,-9l15,54r5,-7l26,40r6,-6l39,28r53,79l14,160xm39,28l59,15,164,171r-20,14l39,28xm59,15r7,-5l73,6,82,4,91,3,101,1,110,r8,1l128,3r9,2l146,8r8,3l163,15r8,5l177,26r6,7l188,39,111,93,59,15xe" stroked="f">
              <v:path arrowok="t" o:connecttype="custom" o:connectlocs="151205,146260;10869,46321;151205,146260;154082,151019;155360,156730;155680,162758;155360,168786;153762,174179;151205,179256;147688,184332;143213,187822;151205,146260;137459,192264;109967,138328;137459,192264;132024,194484;126590,196071;121155,196388;115082,196071;109008,194484;103893,191629;99098,188456;95582,184332;137459,192264;4475,50763;144811,150384;4475,50763;1918,45369;320,40293;0,34265;639,28237;2238,22843;4795,17132;8311,12691;12467,8883;4475,50763;18861,4759;46033,58694;18861,4759;23336,1904;29090,952;35164,0;40918,952;46672,2538;52106,4759;56582,8249;60098,12373;18861,4759" o:connectangles="0,0,0,0,0,0,0,0,0,0,0,0,0,0,0,0,0,0,0,0,0,0,0,0,0,0,0,0,0,0,0,0,0,0,0,0,0,0,0,0,0,0,0,0,0,0,0,0"/>
              <o:lock v:ext="edit" verticies="t"/>
            </v:shape>
            <v:shape id="Freeform 295" o:spid="_x0000_s1091" style="position:absolute;left:4497;top:774;width:1565;height:2003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oh8MA&#10;AADbAAAADwAAAGRycy9kb3ducmV2LnhtbESPQWsCMRSE7wX/Q3iCl6LZahHZGkUEQU+ltt4fm9fN&#10;tsnLskndrL/eFAo9DjPzDbPeJmfFlbrQeFbwNCtAEFdeN1wr+Hg/TFcgQkTWaD2TgoECbDejhzWW&#10;2vf8RtdzrEWGcChRgYmxLaUMlSGHYeZb4ux9+s5hzLKrpe6wz3Bn5bwoltJhw3nBYEt7Q9X3+ccp&#10;WPQrvZif0lAP1vLX5ZYe7atRajJOuxcQkVL8D/+1j1rB8hl+v+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coh8MAAADbAAAADwAAAAAAAAAAAAAAAACYAgAAZHJzL2Rv&#10;d25yZXYueG1sUEsFBgAAAAAEAAQA9QAAAIgDAAAAAA==&#10;" path="m27,158l17,143,9,128,5,121,3,113,1,106,,97,1,89,3,80,6,73r5,-9l19,55,27,45,39,36,51,26,65,18,79,10,90,5,101,2,111,r9,l128,1r8,3l143,8r7,5l156,18r5,6l172,36r10,15l27,158xm182,51l467,472,311,579,27,158,182,51xm467,472r9,15l485,501r3,8l491,516r2,9l493,533r,7l491,549r-4,9l482,567r-6,8l467,584r-11,10l442,604r-14,9l416,619r-12,5l392,628r-10,1l374,629r-9,-1l357,626r-6,-4l344,618r-6,-5l333,607,321,593,311,579,467,472xe" stroked="f">
              <v:path arrowok="t" o:connecttype="custom" o:connectlocs="5395,45520;1587,38517;317,33742;317,28330;1904,23237;6030,17508;12378,11460;20630,5730;28564,1592;35229,0;40624,318;45385,2547;49511,5730;54589,11460;8569,50294;148215,150247;8569,50294;148215,150247;153928,159478;155832,164253;156467,169664;155832,174757;152976,180487;148215,185899;140281,192265;132029,197040;124412,199905;118699,200223;113304,199268;109178,196721;105687,193220;98704,184307" o:connectangles="0,0,0,0,0,0,0,0,0,0,0,0,0,0,0,0,0,0,0,0,0,0,0,0,0,0,0,0,0,0,0,0"/>
              <o:lock v:ext="edit" verticies="t"/>
            </v:shape>
            <v:shape id="Freeform 296" o:spid="_x0000_s1092" style="position:absolute;left:4796;top:1081;width:967;height:1396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VtsMA&#10;AADbAAAADwAAAGRycy9kb3ducmV2LnhtbESPT4vCMBTE78J+h/AWvNl0Bf9QjbIsKnvwYrUHb4/m&#10;2RSbl9JktfvtjSB4HGbmN8xy3dtG3KjztWMFX0kKgrh0uuZKwem4Hc1B+ICssXFMCv7Jw3r1MVhi&#10;pt2dD3TLQyUihH2GCkwIbSalLw1Z9IlriaN3cZ3FEGVXSd3hPcJtI8dpOpUWa44LBlv6MVRe8z+r&#10;YH/Y97k572bFueLxrHCbopQbpYaf/fcCRKA+vMOv9q9WMJ3A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6VtsMAAADbAAAADwAAAAAAAAAAAAAAAACYAgAAZHJzL2Rv&#10;d25yZXYueG1sUEsFBgAAAAAEAAQA9QAAAIgDAAAAAA==&#10;" path="m20,l304,421r-19,14l,14,20,xe" stroked="f">
              <v:path arrowok="t" o:connecttype="custom" o:connectlocs="6363,0;96710,135126;90666,139619;0,4493;6363,0" o:connectangles="0,0,0,0,0"/>
            </v:shape>
            <v:shape id="Freeform 297" o:spid="_x0000_s1093" style="position:absolute;left:4505;top:790;width:1549;height:1971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VtcQA&#10;AADbAAAADwAAAGRycy9kb3ducmV2LnhtbESPQWvCQBSE70L/w/IK3nSjh1BS1yCiRfHQ1rb31+wz&#10;Ccm+TXdXE/31bqHQ4zAz3zCLfDCtuJDztWUFs2kCgriwuuZSwefHdvIEwgdkja1lUnAlD/nyYbTA&#10;TNue3+lyDKWIEPYZKqhC6DIpfVGRQT+1HXH0TtYZDFG6UmqHfYSbVs6TJJUGa44LFXa0rqhojmej&#10;4LT//rHp1+HN9ZuX7c3sXptQS6XGj8PqGUSgIfyH/9o7rSBN4f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VbXEAAAA2wAAAA8AAAAAAAAAAAAAAAAAmAIAAGRycy9k&#10;b3ducmV2LnhtbFBLBQYAAAAABAAEAPUAAACJAwAAAAA=&#10;" path="m188,39l472,461,317,567,32,146,188,39xm472,461r5,8l481,476r2,9l485,494r2,9l487,513r-2,8l484,531r-1,9l479,549r-3,9l472,565r-5,8l461,580r-7,7l448,592,395,514r77,-53xm448,592r-20,14l322,448r20,-12l448,592xm428,606r-7,3l413,613r-8,3l396,618r-10,1l377,619r-10,l358,617r-8,-1l341,613r-9,-4l324,604r-8,-5l310,594r-6,-6l297,580r79,-52l428,606xm297,580l13,160,168,53,453,474,297,580xm13,160l9,152,5,143,2,136,1,126,,117r,-9l,98,1,89,4,80,6,72r4,-9l13,54r5,-8l25,40r6,-6l38,28r53,79l13,160xm38,28l57,15,163,171r-20,14l38,28xm57,15r8,-5l73,6,82,4,91,1r8,l108,r10,1l127,3r9,2l146,8r7,3l162,15r7,5l175,26r7,7l188,39,111,93,57,15xe" stroked="f">
              <v:path arrowok="t" o:connecttype="custom" o:connectlocs="150123,146831;10178,46502;150123,146831;152986,151609;154258,157342;154894,163393;153940,169127;152350,174860;150123,179956;146625,184733;142490,188555;150123,146831;136129,193014;108776,138868;136129,193014;131358,195244;125951,196836;119908,197155;113865,196518;108458,195244;103051,192377;98598,189192;94463,184733;136129,193014;4135,50961;144080,150972;4135,50961;1590,45546;318,40132;0,34399;318,28347;1908,22932;4135,17199;7951,12740;12086,8918;4135,50961;18129,4778;45482,58924;18129,4778;23218,1911;28943,319;34350,0;40393,956;46436,2548;51525,4778;55660,8281;59795,12422;18129,4778" o:connectangles="0,0,0,0,0,0,0,0,0,0,0,0,0,0,0,0,0,0,0,0,0,0,0,0,0,0,0,0,0,0,0,0,0,0,0,0,0,0,0,0,0,0,0,0,0,0,0,0"/>
              <o:lock v:ext="edit" verticies="t"/>
            </v:shape>
            <v:shape id="Freeform 298" o:spid="_x0000_s1094" style="position:absolute;left:4607;top:636;width:1573;height:1979;visibility:visible;mso-wrap-style:square;v-text-anchor:top" coordsize="494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SiMQA&#10;AADbAAAADwAAAGRycy9kb3ducmV2LnhtbESPwWrDMBBE74X8g9hAbo2ckDrFjRKCoVB6aaPkktti&#10;bW1Ta2UkOXb+vioUehxm5g2zO0y2EzfyoXWsYLXMQBBXzrRcK7icXx+fQYSIbLBzTAruFOCwnz3s&#10;sDBu5BPddKxFgnAoUEETY19IGaqGLIal64mT9+W8xZikr6XxOCa47eQ6y3JpseW00GBPZUPVtx6s&#10;grr8CJv3XLv4eV8Penyarld/Umoxn44vICJN8T/8134zCvIt/H5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kojEAAAA2wAAAA8AAAAAAAAAAAAAAAAAmAIAAGRycy9k&#10;b3ducmV2LnhtbFBLBQYAAAAABAAEAPUAAACJAwAAAAA=&#10;" path="m27,157l18,142,9,128,5,121,3,112,,105,,97,,89,3,81,7,72r5,-9l18,54r9,-9l38,35,51,25,65,17,78,10,90,5,101,1,111,r9,l129,1r7,3l142,8r8,4l155,17r6,6l172,37r10,13l27,157xm182,50l466,471,312,578,27,157,182,50xm466,471r10,15l485,501r4,8l491,517r1,7l494,532r-2,8l491,548r-4,9l482,566r-7,8l466,584r-11,9l443,603r-15,9l415,620r-11,5l393,627r-10,3l374,630r-9,-2l358,626r-8,-4l344,617r-6,-5l333,606,322,593,312,578,466,471xe" stroked="f">
              <v:path arrowok="t" o:connecttype="custom" o:connectlocs="5730,44611;1592,38014;0,32987;0,27960;2228,22620;5730,16965;12096,10996;20691,5341;28649,1571;35334,0;41064,314;45202,2513;49341,5341;54752,11624;8595,49323;148340,147970;8595,49323;148340,147970;154388,157395;156298,162422;157253,167134;156298,172161;153433,177816;148340,183471;141018,189440;132105,194780;125102,196980;119054,197922;113961,196665;109504,193838;106003,190382;99318,181586" o:connectangles="0,0,0,0,0,0,0,0,0,0,0,0,0,0,0,0,0,0,0,0,0,0,0,0,0,0,0,0,0,0,0,0"/>
              <o:lock v:ext="edit" verticies="t"/>
            </v:shape>
            <v:shape id="Freeform 299" o:spid="_x0000_s1095" style="position:absolute;left:4906;top:935;width:951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6KMAA&#10;AADbAAAADwAAAGRycy9kb3ducmV2LnhtbERPPW/CMBDdK/U/WIfUrTgwJChgEEIUdciSQAa2U3zE&#10;EfE5ig2k/74eKnV8et+b3WR78aTRd44VLOYJCOLG6Y5bBZfz1+cKhA/IGnvHpOCHPOy2728bzLV7&#10;cUnPKrQihrDPUYEJYcil9I0hi37uBuLI3dxoMUQ4tlKP+IrhtpfLJEmlxY5jg8GBDoaae/WwCoqy&#10;mCpzPWX1teVlVrtj3cijUh+zab8GEWgK/+I/97dWkMax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86KMAAAADbAAAADwAAAAAAAAAAAAAAAACYAgAAZHJzL2Rvd25y&#10;ZXYueG1sUEsFBgAAAAAEAAQA9QAAAIUDAAAAAA==&#10;" path="m19,l304,421r-20,14l,14,19,xe" stroked="f">
              <v:path arrowok="t" o:connecttype="custom" o:connectlocs="5946,0;95138,133641;88879,138085;0,4444;5946,0" o:connectangles="0,0,0,0,0"/>
            </v:shape>
            <v:shape id="Freeform 300" o:spid="_x0000_s1096" style="position:absolute;left:4607;top:636;width:1549;height:1964;visibility:visible;mso-wrap-style:square;v-text-anchor:top" coordsize="487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c9cIA&#10;AADbAAAADwAAAGRycy9kb3ducmV2LnhtbESPQYvCMBSE74L/ITzBm6Yurqy1UUQQ9yKiK54fzbMp&#10;bV5qk9Xuv98IgsdhZr5hslVna3Gn1peOFUzGCQji3OmSCwXnn+3oC4QPyBprx6Tgjzyslv1ehql2&#10;Dz7S/RQKESHsU1RgQmhSKX1uyKIfu4Y4elfXWgxRtoXULT4i3NbyI0lm0mLJccFgQxtDeXX6tQo2&#10;0/26un2aiZa8m+L2sL/kx6DUcNCtFyACdeEdfrW/tYLZH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Rz1wgAAANsAAAAPAAAAAAAAAAAAAAAAAJgCAABkcnMvZG93&#10;bnJldi54bWxQSwUGAAAAAAQABAD1AAAAhwMAAAAA&#10;" path="m188,39l473,460,319,567,34,146,188,39xm473,460r5,8l482,476r2,8l486,493r1,10l487,512r,10l486,530r-3,9l481,548r-4,9l473,566r-5,7l462,579r-6,7l448,592,396,513r77,-53xm448,592r-18,13l324,449r20,-14l448,592xm430,605r-8,5l413,613r-8,3l396,617r-9,1l379,620r-10,-2l360,617r-10,-2l341,612r-7,-4l325,605r-8,-5l310,593r-6,-6l299,579r77,-52l430,605xm299,579l15,159,169,53,454,474,299,579xm15,159r-5,-8l6,143,4,135,1,126,,117,,107,1,98,2,88,4,79,7,71r4,-9l15,54r5,-7l26,39r6,-6l39,28r53,78l15,159xm39,28l58,14,164,170r-20,14l39,28xm58,14r8,-4l73,7,82,3,91,2,101,r9,l118,r10,2l137,4r9,3l154,10r9,5l171,20r6,5l183,32r5,7l111,92,58,14xe" stroked="f">
              <v:path arrowok="t" o:connecttype="custom" o:connectlocs="150441,145707;10814,46246;150441,145707;153304,150775;154576,156160;154894,162178;154576,167880;152986,173582;150441,179283;146943,183401;142490,187519;150441,145707;136765,191637;109412,137788;136765,191637;131358,194171;125951,195438;120544,196388;114501,195438;108458,193854;103369,191637;98598,187836;95099,183401;136765,191637;4771,50364;144398,150142;4771,50364;1908,45296;318,39911;0,33893;636,27874;2226,22490;4771,17105;8269,12353;12404,8869;4771,50364;18447,4435;45800,58283;18447,4435;23218,2217;28943,634;34986,0;40711,634;46436,2217;51843,4751;56296,7919;59795,12353;18447,4435" o:connectangles="0,0,0,0,0,0,0,0,0,0,0,0,0,0,0,0,0,0,0,0,0,0,0,0,0,0,0,0,0,0,0,0,0,0,0,0,0,0,0,0,0,0,0,0,0,0,0,0"/>
              <o:lock v:ext="edit" verticies="t"/>
            </v:shape>
            <v:shape id="Freeform 301" o:spid="_x0000_s1097" style="position:absolute;left:4796;top:552;width:1572;height:2002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4WcAA&#10;AADbAAAADwAAAGRycy9kb3ducmV2LnhtbERPTWsCMRC9F/wPYQq9lJpVQWU1igiFeiraeh82083a&#10;ZLJsUjfrr28OgsfH+15vk7PiSl1oPCuYjAsQxJXXDdcKvr/e35YgQkTWaD2TgoECbDejpzWW2vd8&#10;pOsp1iKHcChRgYmxLaUMlSGHYexb4sz9+M5hzLCrpe6wz+HOymlRzKXDhnODwZb2hqrf059TMOuX&#10;ejY9pKEerOXL+ZZe7adR6uU57VYgIqX4EN/dH1rBIq/PX/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W4WcAAAADbAAAADwAAAAAAAAAAAAAAAACYAgAAZHJzL2Rvd25y&#10;ZXYueG1sUEsFBgAAAAAEAAQA9QAAAIUDAAAAAA==&#10;" path="m28,157l18,143,9,128,5,120,3,113,1,105,,96,,89,3,80,6,72r5,-8l18,54,28,45,38,36,51,26,65,17,79,10,90,5,101,2,111,r9,l128,1r8,2l142,7r8,4l156,17r5,5l172,36r10,15l28,157xm182,51l467,472,312,578,28,157,182,51xm467,472r9,14l485,501r3,7l491,516r1,7l493,532r,8l491,549r-4,8l482,565r-6,10l466,584r-10,10l442,603r-13,8l415,619r-11,5l393,628r-10,1l374,629r-9,-1l358,625r-7,-4l344,618r-6,-7l333,606,322,593,312,578,467,472xe" stroked="f">
              <v:path arrowok="t" o:connecttype="custom" o:connectlocs="5741,45520;1595,38198;319,33424;0,28330;1914,22919;5741,17189;12121,11460;20733,5411;28707,1592;35406,0;40828,318;45294,2228;49760,5411;54863,11460;8931,49976;148960,150247;8931,49976;148960,150247;154701,159478;156615,164253;157253,169346;156615,174757;153744,179851;148641,185899;140985,191947;132373,197040;125356,199905;119295,200223;114192,198950;109726,196721;106218,192902;99519,183989" o:connectangles="0,0,0,0,0,0,0,0,0,0,0,0,0,0,0,0,0,0,0,0,0,0,0,0,0,0,0,0,0,0,0,0"/>
              <o:lock v:ext="edit" verticies="t"/>
            </v:shape>
            <v:shape id="Freeform 302" o:spid="_x0000_s1098" style="position:absolute;left:5102;top:859;width:952;height:1373;visibility:visible;mso-wrap-style:square;v-text-anchor:top" coordsize="30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WP8MA&#10;AADbAAAADwAAAGRycy9kb3ducmV2LnhtbESPQWvCQBSE74L/YXmCF9FNRGxNXUWEgr1V24u3R/Y1&#10;iea9DdltjP313ULB4zAz3zDrbc+16qj1lRMD6SwBRZI7W0lh4PPjdfoMygcUi7UTMnAnD9vNcLDG&#10;zLqbHKk7hUJFiPgMDZQhNJnWPi+J0c9cQxK9L9cyhijbQtsWbxHOtZ4nyVIzVhIXSmxoX1J+PX2z&#10;gTfmRVhcOZ2wrN5/anu+XLqzMeNRv3sBFagPj/B/+2ANPKXw9yX+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VWP8MAAADbAAAADwAAAAAAAAAAAAAAAACYAgAAZHJzL2Rv&#10;d25yZXYueG1sUEsFBgAAAAAEAAQA9QAAAIgDAAAAAA==&#10;" path="m20,l304,420r-19,13l,12,20,xe" stroked="f">
              <v:path arrowok="t" o:connecttype="custom" o:connectlocs="6259,0;95138,133195;89192,137318;0,3806;6259,0" o:connectangles="0,0,0,0,0"/>
            </v:shape>
            <v:shape id="Freeform 303" o:spid="_x0000_s1099" style="position:absolute;left:4796;top:567;width:1557;height:1972;visibility:visible;mso-wrap-style:square;v-text-anchor:top" coordsize="488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AXsYA&#10;AADbAAAADwAAAGRycy9kb3ducmV2LnhtbESPQWvCQBSE70L/w/IKXqRuzEFLdJVWqLRIoY0KHh/Z&#10;1yQ0+zbd3Wj8911B8DjMzDfMYtWbRpzI+dqygsk4AUFcWF1zqWC/e3t6BuEDssbGMim4kIfV8mGw&#10;wEzbM3/TKQ+liBD2GSqoQmgzKX1RkUE/ti1x9H6sMxiidKXUDs8RbhqZJslUGqw5LlTY0rqi4jfv&#10;jIJPfezMbn356l7TfvLxt3EjedgqNXzsX+YgAvXhHr6137WCWQr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1AXsYAAADbAAAADwAAAAAAAAAAAAAAAACYAgAAZHJz&#10;L2Rvd25yZXYueG1sUEsFBgAAAAAEAAQA9QAAAIsDAAAAAA==&#10;" path="m189,39l473,459,319,566,33,145,189,39xm473,459r5,8l482,476r2,9l487,493r,9l488,511r-1,10l485,530r-2,10l480,549r-3,8l473,565r-5,8l462,580r-6,6l449,591,396,513r77,-54xm449,591r-20,14l324,448r19,-12l449,591xm429,605r-7,4l413,613r-7,2l396,618r-9,1l378,619r-10,-1l360,616r-9,-1l342,611r-9,-3l325,604r-8,-5l311,593r-6,-7l299,580r78,-54l429,605xm299,580l15,159,169,52,454,473,299,580xm15,159r-5,-7l6,143,3,134,1,125r,-9l,108,1,98,2,89,5,79,7,70r4,-8l15,54r5,-8l26,39r6,-7l38,27r54,78l15,159xm38,27l58,13,164,171r-20,12l38,27xm58,13r8,-3l74,6,82,3,92,1,101,r8,l119,1r9,1l137,3r8,4l154,11r9,4l170,20r7,6l183,32r6,7l112,93,58,13xe" stroked="f">
              <v:path arrowok="t" o:connecttype="custom" o:connectlocs="150895,146194;10528,46183;150895,146194;153766,151609;155361,157023;155680,162756;154723,168808;153128,174860;150895,179956;147386,184733;143238,188237;150895,146194;136858,192696;109423,138868;136858,192696;131754,195244;126330,196836;120588,197155;114846,196199;109104,194607;103680,192377;99214,188874;95386,184733;136858,192696;4785,50642;144833,150653;4785,50642;1914,45546;319,39813;0,34399;638,28347;2233,22295;4785,17199;8294,12422;12123,8600;4785,50642;18503,4141;45938,58287;18503,4141;23607,1911;29350,319;34773,0;40834,637;46257,2230;52000,4778;56466,8281;60294,12422;18503,4141" o:connectangles="0,0,0,0,0,0,0,0,0,0,0,0,0,0,0,0,0,0,0,0,0,0,0,0,0,0,0,0,0,0,0,0,0,0,0,0,0,0,0,0,0,0,0,0,0,0,0,0"/>
              <o:lock v:ext="edit" verticies="t"/>
            </v:shape>
            <v:shape id="Freeform 304" o:spid="_x0000_s1100" style="position:absolute;left:5032;top:583;width:1556;height:1986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mLsMA&#10;AADbAAAADwAAAGRycy9kb3ducmV2LnhtbESPQWsCMRSE74X+h/AKvZSarQtVVqOIINhTqdr7Y/Pc&#10;bJu8LJvUzfrrTaHQ4zAz3zDLdXJWXKgPrWcFL5MCBHHtdcuNgtNx9zwHESKyRuuZFIwUYL26v1ti&#10;pf3AH3Q5xEZkCIcKFZgYu0rKUBtyGCa+I87e2fcOY5Z9I3WPQ4Y7K6dF8SodtpwXDHa0NVR/H36c&#10;gnKY63L6lsZmtJa/Pq/pyb4bpR4f0mYBIlKK/+G/9l4rmJXw+yX/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cmLsMAAADbAAAADwAAAAAAAAAAAAAAAACYAgAAZHJzL2Rv&#10;d25yZXYueG1sUEsFBgAAAAAEAAQA9QAAAIgDAAAAAA==&#10;" path="m27,157l17,142,8,127,6,120,2,112,1,105,,97,1,88,2,81,6,72r5,-9l18,54r9,-8l38,36,52,26,66,17,78,10,89,5,101,2,111,r8,l128,2r7,1l143,7r6,5l155,17r7,6l172,36r10,15l27,157xm182,51l467,472,312,578,27,157,182,51xm467,472r10,15l485,502r3,7l490,517r3,7l493,532r,9l490,548r-2,9l483,566r-8,9l467,583r-12,10l442,603r-14,9l416,619r-13,5l393,627r-10,2l373,629r-7,-2l358,625r-7,-3l345,617r-7,-5l332,606,322,592,312,578,467,472xe" stroked="f">
              <v:path arrowok="t" o:connecttype="custom" o:connectlocs="5368,44855;1895,37906;316,33167;316,27798;1895,22743;5684,17058;12000,11372;20842,5370;28105,1579;35052,0;40420,632;45157,2211;48946,5370;54314,11372;8526,49593;147470,149096;8526,49593;147470,149096;153154,158572;154733,163310;155680,168049;154733,173103;152522,178789;147470,184158;139575,190476;131365,195530;124102,198057;117786,198689;113050,197425;108944,194898;104839,191424;98524,182579" o:connectangles="0,0,0,0,0,0,0,0,0,0,0,0,0,0,0,0,0,0,0,0,0,0,0,0,0,0,0,0,0,0,0,0"/>
              <o:lock v:ext="edit" verticies="t"/>
            </v:shape>
            <v:shape id="Freeform 305" o:spid="_x0000_s1101" style="position:absolute;left:5323;top:889;width:982;height:1381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bLMIA&#10;AADbAAAADwAAAGRycy9kb3ducmV2LnhtbESPS4vCQBCE78L+h6EXvOlkF1/EjCLCQjz6QPHWZDoP&#10;NtOTzczG+O8dQfBYVNVXVLLuTS06al1lWcHXOAJBnFldcaHgdPwZLUA4j6yxtkwK7uRgvfoYJBhr&#10;e+M9dQdfiABhF6OC0vsmltJlJRl0Y9sQBy+3rUEfZFtI3eItwE0tv6NoJg1WHBZKbGhbUvZ7+DcK&#10;/Akv27Ppct1ssuufTqepxJ1Sw89+swThqffv8KudagXzC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RsswgAAANsAAAAPAAAAAAAAAAAAAAAAAJgCAABkcnMvZG93&#10;bnJldi54bWxQSwUGAAAAAAQABAD1AAAAhwMAAAAA&#10;" path="m20,l305,421r-19,14l,14,20,xe" stroked="f">
              <v:path arrowok="t" o:connecttype="custom" o:connectlocs="6445,0;98283,133641;92160,138085;0,4444;6445,0" o:connectangles="0,0,0,0,0"/>
            </v:shape>
            <v:shape id="Freeform 306" o:spid="_x0000_s1102" style="position:absolute;left:5032;top:606;width:1556;height:1948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dH8UA&#10;AADbAAAADwAAAGRycy9kb3ducmV2LnhtbESPQWvCQBSE74X+h+UVetONQrVEV5FSi8WDbar3Z/aZ&#10;BLNv4+7WpP56VxB6HGbmG2Y670wtzuR8ZVnBoJ+AIM6trrhQsP1Z9l5B+ICssbZMCv7Iw3z2+DDF&#10;VNuWv+mchUJECPsUFZQhNKmUPi/JoO/bhjh6B+sMhihdIbXDNsJNLYdJMpIGK44LJTb0VlJ+zH6N&#10;gsPn/mRHu/WXa98/lhez2hxDJZV6fuoWExCBuvAfvrdXWsH4B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l0fxQAAANsAAAAPAAAAAAAAAAAAAAAAAJgCAABkcnMv&#10;ZG93bnJldi54bWxQSwUGAAAAAAQABAD1AAAAigMAAAAA&#10;" path="m188,39l474,460,318,567,34,145,188,39xm474,460r3,8l481,475r3,9l486,493r1,9l487,512r,9l485,531r-1,8l480,548r-3,9l472,565r-5,7l462,580r-6,6l449,591,396,513r78,-53xm449,591r-20,14l324,449r19,-14l449,591xm429,605r-8,5l414,614r-9,2l396,617r-8,2l378,619r-9,l359,617r-9,-2l342,612r-9,-4l325,603r-7,-5l311,593r-7,-6l299,580r78,-53l429,605xm299,580l14,159,169,52,454,473,299,580xm14,159l9,151,7,144,3,135,2,126,,116r,-9l,98,2,88,4,80,7,71r3,-9l15,54r5,-8l25,39r7,-6l39,28r52,78l14,159xm39,28l58,14,164,170r-19,14l39,28xm58,14l66,9,74,5,83,3,91,2,100,r10,l119,r8,2l137,4r9,3l155,10r7,4l170,19r7,7l183,32r5,7l111,92,58,14xe" stroked="f">
              <v:path arrowok="t" o:connecttype="custom" o:connectlocs="151524,144802;10869,45644;151524,144802;153762,149524;155360,155190;155680,161171;155041,167152;153442,172503;150885,177855;147688,182576;143532,186039;151524,144802;137139,190446;109647,136932;137139,190446;132344,193279;126590,194223;120836,194853;114762,194223;109328,192649;103893,189816;99418,186669;95582,182576;137139,190446;4475,50051;145131,148894;4475,50051;2238,45329;639,39663;0,33682;639,27701;2238,22350;4795,16998;7992,12277;12467,8814;4475,50051;18541,4407;46352,57921;18541,4407;23656,1574;29090,630;35164,0;40598,630;46672,2204;51787,4407;56582,8184;60098,12277;18541,4407" o:connectangles="0,0,0,0,0,0,0,0,0,0,0,0,0,0,0,0,0,0,0,0,0,0,0,0,0,0,0,0,0,0,0,0,0,0,0,0,0,0,0,0,0,0,0,0,0,0,0,0"/>
              <o:lock v:ext="edit" verticies="t"/>
            </v:shape>
            <v:shape id="Freeform 307" o:spid="_x0000_s1103" style="position:absolute;left:5323;top:667;width:1564;height:2002;visibility:visible;mso-wrap-style:square;v-text-anchor:top" coordsize="49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1t8QA&#10;AADbAAAADwAAAGRycy9kb3ducmV2LnhtbESPQUvDQBSE7wX/w/IEb80mLbQxdlskUBFvpnrw9si+&#10;ZKPZtyG7JvHfu4LQ4zAz3zCH02J7MdHoO8cKsiQFQVw73XGr4O1yXucgfEDW2DsmBT/k4XS8WR2w&#10;0G7mV5qq0IoIYV+gAhPCUEjpa0MWfeIG4ug1brQYohxbqUecI9z2cpOmO2mx47hgcKDSUP1VfVsF&#10;1Wf+UWbl9n3rsqf7fDLNPL80St3dLo8PIAIt4Rr+bz9rBfsd/H2JP0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NbfEAAAA2wAAAA8AAAAAAAAAAAAAAAAAmAIAAGRycy9k&#10;b3ducmV2LnhtbFBLBQYAAAAABAAEAPUAAACJAwAAAAA=&#10;" path="m26,157l18,143,9,128,5,121,3,113,,106,,97,,89,3,80,7,72r5,-9l18,54r8,-9l38,35,51,26,65,18,79,10,90,5,101,1,111,r9,l129,1r7,3l142,8r8,3l156,18r5,5l172,36r10,14l26,157xm182,50l466,472,312,578,26,157,182,50xm466,472r10,14l485,501r4,8l491,516r1,8l494,533r-2,7l491,549r-4,8l482,565r-7,10l466,584r-11,9l442,603r-13,9l415,619r-11,5l393,627r-10,2l374,629r-9,-1l358,626r-8,-4l344,618r-6,-6l333,607,322,593,312,578,466,472xe" stroked="f">
              <v:path arrowok="t" o:connecttype="custom" o:connectlocs="5701,45520;1584,38517;0,33742;0,28330;2217,22919;5701,17189;12036,11141;20588,5730;28506,1592;35158,0;40859,318;44976,2547;49411,5730;54478,11460;8235,49976;147598,150247;8235,49976;147598,150247;153616,159478;155517,164253;156467,169664;155517,174757;152666,179851;147598,185899;139997,191947;131445,197040;124477,199586;118459,200223;113391,199268;108957,196721;105473,193220;98821,183989" o:connectangles="0,0,0,0,0,0,0,0,0,0,0,0,0,0,0,0,0,0,0,0,0,0,0,0,0,0,0,0,0,0,0,0"/>
              <o:lock v:ext="edit" verticies="t"/>
            </v:shape>
            <v:shape id="Freeform 308" o:spid="_x0000_s1104" style="position:absolute;left:5621;top:981;width:967;height:1366;visibility:visible;mso-wrap-style:square;v-text-anchor:top" coordsize="30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r0MMA&#10;AADbAAAADwAAAGRycy9kb3ducmV2LnhtbESPQWvCQBSE70L/w/IKXkQ3itQaXaUUCnqzthdvj+wz&#10;iea9DdltjP56VxB6HGbmG2a57rhSLTW+dGJgPEpAkWTOlpIb+P35Gr6D8gHFYuWEDFzJw3r10lti&#10;at1Fvqndh1xFiPgUDRQh1KnWPiuI0Y9cTRK9o2sYQ5RNrm2DlwjnSk+S5E0zlhIXCqzps6DsvP9j&#10;A1vmaZieeTxgme9ulT2cTu3BmP5r97EAFagL/+Fne2MNzGbw+BJ/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Br0MMAAADbAAAADwAAAAAAAAAAAAAAAACYAgAAZHJzL2Rv&#10;d25yZXYueG1sUEsFBgAAAAAEAAQA9QAAAIgDAAAAAA==&#10;" path="m19,l304,421r-20,12l,13,19,xe" stroked="f">
              <v:path arrowok="t" o:connecttype="custom" o:connectlocs="6044,0;96710,132767;90348,136551;0,4100;6044,0" o:connectangles="0,0,0,0,0"/>
            </v:shape>
            <v:shape id="Freeform 309" o:spid="_x0000_s1105" style="position:absolute;left:5330;top:682;width:1549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ygcEA&#10;AADbAAAADwAAAGRycy9kb3ducmV2LnhtbERPu27CMBTdK/EP1kViKw4MUKUYVCFAIAbKo/ttfEki&#10;4utgGxL4+nqoxHh03pNZaypxJ+dLywoG/QQEcWZ1ybmC03H5/gHCB2SNlWVS8CAPs2nnbYKptg3v&#10;6X4IuYgh7FNUUIRQp1L6rCCDvm9r4sidrTMYInS51A6bGG4qOUySkTRYcmwosKZ5QdnlcDMKzpvf&#10;qx39bL9ds1gtn2a9u4RSKtXrtl+fIAK14SX+d6+1gnEcG7/EHy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8oHBAAAA2wAAAA8AAAAAAAAAAAAAAAAAmAIAAGRycy9kb3du&#10;cmV2LnhtbFBLBQYAAAAABAAEAPUAAACGAwAAAAA=&#10;" path="m189,39l473,460,319,567,33,146,189,39xm473,460r5,7l482,476r2,9l486,494r1,9l487,511r,10l486,530r-3,9l481,549r-4,8l473,565r-5,8l462,579r-6,7l448,592,396,514r77,-54xm448,592r-19,12l324,449r20,-14l448,592xm429,604r-7,5l413,613r-8,3l396,618r-9,1l378,619r-10,-1l360,617r-9,-1l341,612r-7,-4l325,604r-8,-5l311,593r-6,-6l299,580r77,-54l429,604xm299,580l15,160,169,53,454,474,299,580xm15,160r-5,-8l6,143,4,135,1,126,,117r,-9l1,98,2,89,4,79,7,70r4,-8l15,54r5,-7l26,39r6,-6l38,28r54,78l15,160xm38,28l58,14,164,171r-20,12l38,28xm58,14r8,-4l73,6,82,4,91,1,101,r8,l119,1r9,2l137,4r9,4l154,11r9,4l170,20r7,5l183,33r6,6l111,93,58,14xe" stroked="f">
              <v:path arrowok="t" o:connecttype="custom" o:connectlocs="150441,145943;10496,46321;150441,145943;153304,151019;154576,156730;154894,162123;154576,168151;152986,174179;150441,179256;146943,183697;142490,187822;150441,145943;136447,191629;109412,138011;136447,191629;131358,194484;125951,196071;120226,196388;114501,195753;108458,194167;103369,191629;98916,188139;95099,184015;136447,191629;4771,50763;144398,150384;4771,50763;1908,45369;318,39976;0,34265;636,28237;2226,22209;4771,17132;8269,12373;12086,8883;4771,50763;18447,4442;45800,58060;18447,4442;23218,1904;28943,317;34668,0;40711,952;46436,2538;51843,4759;56296,7932;60113,12373;18447,4442" o:connectangles="0,0,0,0,0,0,0,0,0,0,0,0,0,0,0,0,0,0,0,0,0,0,0,0,0,0,0,0,0,0,0,0,0,0,0,0,0,0,0,0,0,0,0,0,0,0,0,0"/>
              <o:lock v:ext="edit" verticies="t"/>
            </v:shape>
            <v:shape id="Freeform 310" o:spid="_x0000_s1106" style="position:absolute;left:5590;top:682;width:1572;height:1995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8RxMMA&#10;AADbAAAADwAAAGRycy9kb3ducmV2LnhtbESPQWsCMRSE7wX/Q3hCL0WzKrS6NYoIhfYktfX+2Dw3&#10;W5OXZZO62f56Uyj0OMzMN8x6m5wVV+pC41nBbFqAIK68brhW8PnxMlmCCBFZo/VMCgYKsN2M7tZY&#10;at/zO12PsRYZwqFEBSbGtpQyVIYchqlvibN39p3DmGVXS91hn+HOynlRPEqHDecFgy3tDVWX47dT&#10;sOiXejF/S0M9WMtfp5/0YA9Gqftx2j2DiJTif/iv/aoVPK3g90v+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8RxMMAAADbAAAADwAAAAAAAAAAAAAAAACYAgAAZHJzL2Rv&#10;d25yZXYueG1sUEsFBgAAAAAEAAQA9QAAAIgDAAAAAA==&#10;" path="m26,158l16,143,8,128,5,120,2,113,,105,,97,,89,2,80,5,73r6,-9l17,55,26,45,37,36,51,26,64,17,77,10,89,5,99,2,109,r10,l127,1r8,3l142,7r6,5l154,17r6,5l170,36r11,15l26,158xm181,51l465,472,311,579,26,158,181,51xm465,472r10,14l484,501r4,8l490,516r1,9l493,532r-2,8l490,549r-4,9l481,566r-7,9l465,584r-11,10l442,603r-15,10l414,619r-11,5l392,628r-10,1l373,629r-9,-1l357,625r-8,-3l343,618r-6,-5l331,607,321,593,311,579,465,472xe" stroked="f">
              <v:path arrowok="t" o:connecttype="custom" o:connectlocs="5104,45345;1595,38052;0,33296;0,28222;1595,23148;5423,17441;11802,11416;20414,5391;28388,1586;34768,0;40509,317;45294,2220;49122,5391;54225,11416;8293,50102;148322,149671;8293,50102;148322,149671;154382,158867;156296,163624;157253,168697;156296,174088;153425,179479;148322,185186;140985,191211;132054,196285;125037,199139;118976,199456;113873,198188;109407,195968;105580,192480;99200,183601" o:connectangles="0,0,0,0,0,0,0,0,0,0,0,0,0,0,0,0,0,0,0,0,0,0,0,0,0,0,0,0,0,0,0,0"/>
              <o:lock v:ext="edit" verticies="t"/>
            </v:shape>
            <v:shape id="Freeform 311" o:spid="_x0000_s1107" style="position:absolute;left:5896;top:981;width:960;height:1397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g1bwA&#10;AADbAAAADwAAAGRycy9kb3ducmV2LnhtbERPuwrCMBTdBf8hXMFN0zqIVKOIoFQH8bW4XZprW2xu&#10;ShO1/XszCI6H816sWlOJNzWutKwgHkcgiDOrS84V3K7b0QyE88gaK8ukoCMHq2W/t8BE2w+f6X3x&#10;uQgh7BJUUHhfJ1K6rCCDbmxr4sA9bGPQB9jkUjf4CeGmkpMomkqDJYeGAmvaFJQ9Ly+jwKU17bqD&#10;NTo+7mN3T7uTPW+UGg7a9RyEp9b/xT93qhX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/SDVvAAAANsAAAAPAAAAAAAAAAAAAAAAAJgCAABkcnMvZG93bnJldi54&#10;bWxQSwUGAAAAAAQABAD1AAAAgQMAAAAA&#10;" path="m19,l304,421r-20,13l,12,19,xe" stroked="f">
              <v:path arrowok="t" o:connecttype="custom" o:connectlocs="5995,0;95924,135437;89613,139619;0,3860;5995,0" o:connectangles="0,0,0,0,0"/>
            </v:shape>
            <v:shape id="Freeform 312" o:spid="_x0000_s1108" style="position:absolute;left:5606;top:698;width:1541;height:1971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rO8QA&#10;AADbAAAADwAAAGRycy9kb3ducmV2LnhtbESPT2sCMRTE74LfITyhN83qQWRrFBEVpQf/tL2/bp67&#10;i5uXNYnu2k/fCEKPw8z8hpnOW1OJOzlfWlYwHCQgiDOrS84VfH2u+xMQPiBrrCyTggd5mM+6nSmm&#10;2jZ8pPsp5CJC2KeooAihTqX0WUEG/cDWxNE7W2cwROlyqR02EW4qOUqSsTRYclwosKZlQdnldDMK&#10;zrufqx1/fxxcs9qsf812fwmlVOqt1y7eQQRqw3/41d5qBZMhPL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8KzvEAAAA2wAAAA8AAAAAAAAAAAAAAAAAmAIAAGRycy9k&#10;b3ducmV2LnhtbFBLBQYAAAAABAAEAPUAAACJAwAAAAA=&#10;" path="m188,39l473,460,319,566,34,146,188,39xm473,460r5,7l482,476r2,9l486,494r1,8l487,512r,9l486,530r-3,10l481,549r-4,9l472,565r-5,8l462,580r-6,7l448,592,396,514r77,-54xm448,592r-18,13l324,448r19,-12l448,592xm430,605r-8,4l413,613r-8,2l396,618r-9,1l377,619r-8,l360,617r-10,-2l341,612r-8,-3l325,604r-7,-5l310,594r-6,-6l299,580r77,-53l430,605xm299,580l14,159,169,53,453,473,299,580xm14,159r-4,-7l6,143,4,136,1,125,,117r,-9l1,98,3,89,4,80,7,71r4,-8l15,54r5,-8l25,40r7,-6l39,27r53,78l14,159xm39,27l59,15,164,171r-20,14l39,27xm59,15r7,-5l74,6,82,4,91,1r10,l110,r8,1l128,2r9,3l146,7r8,4l162,15r7,5l177,26r6,7l188,39,111,93,59,15xe" stroked="f">
              <v:path arrowok="t" o:connecttype="custom" o:connectlocs="149678,146513;10759,46502;149678,146513;152526,151609;153792,157342;154108,163075;153792,168808;152209,174860;149361,179956;146197,184733;141767,188555;149678,146513;136071,192696;108540,138868;136071,192696;130691,195244;125312,196836;119299,197155;113920,196518;107907,194925;102844,192377;98097,189192;94617,184733;136071,192696;4430,50642;143349,150653;4430,50642;1899,45546;316,39813;0,34399;949,28347;2215,22614;4747,17199;7911,12740;12341,8600;4430,50642;18670,4778;45568,58924;18670,4778;23417,1911;28796,319;34809,0;40505,637;46201,2230;51264,4778;56011,8281;59491,12422;18670,4778" o:connectangles="0,0,0,0,0,0,0,0,0,0,0,0,0,0,0,0,0,0,0,0,0,0,0,0,0,0,0,0,0,0,0,0,0,0,0,0,0,0,0,0,0,0,0,0,0,0,0,0"/>
              <o:lock v:ext="edit" verticies="t"/>
            </v:shape>
            <v:shape id="Freeform 313" o:spid="_x0000_s1109" style="position:absolute;left:5826;top:667;width:1557;height:1979;visibility:visible;mso-wrap-style:square;v-text-anchor:top" coordsize="493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4wsQA&#10;AADbAAAADwAAAGRycy9kb3ducmV2LnhtbESPQWvCQBSE7wX/w/IEL6VuFCo2uooIBcmtaRS9PbLP&#10;JJh9G7LbJPrru4WCx2FmvmHW28HUoqPWVZYVzKYRCOLc6ooLBdn359sShPPIGmvLpOBODrab0csa&#10;Y217/qIu9YUIEHYxKii9b2IpXV6SQTe1DXHwrrY16INsC6lb7APc1HIeRQtpsOKwUGJD+5LyW/pj&#10;FDzeZ/35uj9eKHk9NonPFvnHCZWajIfdCoSnwT/D/+2DVrCcw9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BOMLEAAAA2wAAAA8AAAAAAAAAAAAAAAAAmAIAAGRycy9k&#10;b3ducmV2LnhtbFBLBQYAAAAABAAEAPUAAACJAwAAAAA=&#10;" path="m27,157l17,142,9,128,5,121,3,112,1,105,,97,1,89,3,81,6,72r5,-9l19,54r8,-8l39,35,51,25,65,17,78,10,90,5,101,2,111,r9,l128,2r8,2l143,8r6,4l156,17r5,6l172,37r10,14l27,157xm182,51l467,471,311,578,27,157,182,51xm467,471r9,15l484,502r4,7l491,517r2,7l493,532r,8l491,548r-4,9l482,566r-6,8l467,584r-11,9l442,603r-14,9l415,620r-11,5l392,627r-10,3l374,630r-9,-2l357,626r-6,-4l344,617r-6,-5l333,606,321,593,311,578,467,471xe" stroked="f">
              <v:path arrowok="t" o:connecttype="custom" o:connectlocs="5368,44611;1579,38014;316,32987;316,27960;1895,22620;6000,16965;12315,10996;20526,5341;28420,1571;35052,0;40420,628;45157,2513;49262,5341;54314,11624;8526,49323;147470,147970;8526,49323;147470,147970;152838,157709;155048,162422;155680,167134;155048,172161;152206,177816;147470,183471;139575,189440;131049,194780;123786,196980;118102,197922;112734,196665;108629,193838;105155,190382;98208,181586" o:connectangles="0,0,0,0,0,0,0,0,0,0,0,0,0,0,0,0,0,0,0,0,0,0,0,0,0,0,0,0,0,0,0,0"/>
              <o:lock v:ext="edit" verticies="t"/>
            </v:shape>
            <v:shape id="Freeform 314" o:spid="_x0000_s1110" style="position:absolute;left:6117;top:966;width:967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Oo8MA&#10;AADbAAAADwAAAGRycy9kb3ducmV2LnhtbESPQYvCMBSE78L+h/AWvNl0XVDpGkUWXTx4sdqDt0fz&#10;tik2L6WJWv+9EQSPw8x8w8yXvW3ElTpfO1bwlaQgiEuna64UHA+b0QyED8gaG8ek4E4elouPwRwz&#10;7W68p2seKhEh7DNUYEJoMyl9aciiT1xLHL1/11kMUXaV1B3eItw2cpymE2mx5rhgsKVfQ+U5v1gF&#10;u/2uz83pb1qcKh5PC7cuSrlWavjZr35ABOrDO/xqb7WC2Tc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dOo8MAAADbAAAADwAAAAAAAAAAAAAAAACYAgAAZHJzL2Rv&#10;d25yZXYueG1sUEsFBgAAAAAEAAQA9QAAAIgDAAAAAA==&#10;" path="m20,l304,421r-19,14l,14,20,xe" stroked="f">
              <v:path arrowok="t" o:connecttype="custom" o:connectlocs="6363,0;96710,133641;90666,138085;0,4444;6363,0" o:connectangles="0,0,0,0,0"/>
            </v:shape>
            <v:shape id="Freeform 315" o:spid="_x0000_s1111" style="position:absolute;left:5826;top:667;width:1557;height:1971;visibility:visible;mso-wrap-style:square;v-text-anchor:top" coordsize="487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VkcMA&#10;AADbAAAADwAAAGRycy9kb3ducmV2LnhtbESPwWrDMBBE74X8g9hAb43s4pbgRjYmENJLKElKz4u1&#10;tUyslWsptvP3UaHQ4zAzb5hNOdtOjDT41rGCdJWAIK6dbrlR8HnePa1B+ICssXNMCm7koSwWDxvM&#10;tZv4SOMpNCJC2OeowITQ51L62pBFv3I9cfS+3WAxRDk0Ug84Rbjt5HOSvEqLLccFgz1tDdWX09Uq&#10;2GaH6vLzYlIteZ/h7uPwVR+DUo/LuXoDEWgO/+G/9rtWsM7g90v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VkcMAAADbAAAADwAAAAAAAAAAAAAAAACYAgAAZHJzL2Rv&#10;d25yZXYueG1sUEsFBgAAAAAEAAQA9QAAAIgDAAAAAA==&#10;" path="m188,39l472,460,317,567,32,146,188,39xm472,460r5,8l480,476r3,8l485,493r2,10l487,512r-2,10l484,530r-1,9l479,548r-4,9l472,566r-5,7l461,579r-7,7l448,592,395,513r77,-53xm448,592r-20,13l322,449r20,-14l448,592xm428,605r-7,5l413,613r-9,3l396,617r-10,1l377,620r-10,-2l358,617r-8,-2l341,612r-9,-4l324,605r-8,-5l310,593r-6,-6l297,581r79,-54l428,605xm297,581l13,159,168,53,453,474,297,581xm13,159l8,151,5,144,2,135,1,126,,117,,107,,98,1,88,3,79,6,71r4,-9l13,54r5,-7l25,39r6,-6l38,28r53,78l13,159xm38,28l57,14,163,170r-20,14l38,28xm57,14r8,-4l73,7,82,3,91,2,99,r9,l118,r9,2l135,4r10,3l153,10r9,5l169,20r6,5l182,32r6,7l111,92,57,14xe" stroked="f">
              <v:path arrowok="t" o:connecttype="custom" o:connectlocs="150885,146276;10229,46427;150885,146276;153442,151364;155041,156770;155680,162812;154721,168536;153123,174260;150885,179983;147369,184117;143213,188251;150885,146276;136819,192385;109328,138326;136819,192385;132024,194929;126590,196201;120516,197155;114442,196201;109008,194611;103574,192385;99098,188569;94942,184753;136819,192385;4156,50561;144811,150728;4156,50561;1598,45791;320,40067;0,34025;320,27983;1918,22577;4156,17172;7992,12402;12148,8904;4156,50561;18221,4452;45713,58511;18221,4452;23336,2226;29090,636;34525,0;40598,636;46352,2226;51787,4770;55943,7950;60098,12402;18221,4452" o:connectangles="0,0,0,0,0,0,0,0,0,0,0,0,0,0,0,0,0,0,0,0,0,0,0,0,0,0,0,0,0,0,0,0,0,0,0,0,0,0,0,0,0,0,0,0,0,0,0,0"/>
              <o:lock v:ext="edit" verticies="t"/>
            </v:shape>
            <v:shape id="Freeform 316" o:spid="_x0000_s1112" style="position:absolute;left:6022;top:667;width:1565;height:1979;visibility:visible;mso-wrap-style:square;v-text-anchor:top" coordsize="49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8YHsUA&#10;AADbAAAADwAAAGRycy9kb3ducmV2LnhtbESPQWvCQBSE70L/w/IKvUjdaNHamFXEUvBSoVGkx8fu&#10;MwnJvg3Zrab+erdQ8DjMzDdMtuptI87U+cqxgvEoAUGsnam4UHDYfzzPQfiAbLBxTAp+ycNq+TDI&#10;MDXuwl90zkMhIoR9igrKENpUSq9LsuhHriWO3sl1FkOUXSFNh5cIt42cJMlMWqw4LpTY0qYkXec/&#10;VsHLbuPG2+vu+Er6U9fD94revnOlnh779QJEoD7cw//trVEwn8L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xgexQAAANsAAAAPAAAAAAAAAAAAAAAAAJgCAABkcnMv&#10;ZG93bnJldi54bWxQSwUGAAAAAAQABAD1AAAAigMAAAAA&#10;" path="m26,157l16,142,7,128,5,121,2,112,,105,,97,,89,2,81,5,72r5,-9l17,54r9,-8l37,35,51,25,65,17,77,10,89,5,99,2,109,r9,l127,2r7,2l142,8r6,4l154,17r6,6l170,37r10,14l26,157xm180,51l466,471,311,578,26,157,180,51xm466,471r10,15l484,502r3,7l489,517r3,7l492,532r,8l489,548r-2,9l482,566r-8,8l466,584r-12,9l441,603r-14,9l414,620r-12,5l392,627r-10,3l373,630r-8,-2l357,626r-7,-4l343,617r-6,-5l331,606,321,593,311,578,466,471xe" stroked="f">
              <v:path arrowok="t" o:connecttype="custom" o:connectlocs="5088,44611;1590,38014;0,32987;0,27960;1590,22620;5406,16965;11767,10996;20671,5341;28304,1571;34664,0;40389,628;45159,2513;48975,5341;54064,11624;8269,49323;148198,147970;8269,49323;148198,147970;153923,157709;155513,162422;156467,167134;155513,172161;153287,177816;148198,183471;140248,189440;131661,194780;124665,196980;118622,197922;113534,196665;109082,193838;105265,190382;98905,181586" o:connectangles="0,0,0,0,0,0,0,0,0,0,0,0,0,0,0,0,0,0,0,0,0,0,0,0,0,0,0,0,0,0,0,0"/>
              <o:lock v:ext="edit" verticies="t"/>
            </v:shape>
            <v:shape id="Freeform 317" o:spid="_x0000_s1113" style="position:absolute;left:6321;top:966;width:967;height:1381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Q574A&#10;AADbAAAADwAAAGRycy9kb3ducmV2LnhtbESPzQrCMBCE74LvEFbwpqmCItUoIgj16A+Kt6VZ22Kz&#10;qU2s9e2NIHgcZuYbZrFqTSkaql1hWcFoGIEgTq0uOFNwOm4HMxDOI2ssLZOCNzlYLbudBcbavnhP&#10;zcFnIkDYxagg976KpXRpTgbd0FbEwbvZ2qAPss6krvEV4KaU4yiaSoMFh4UcK9rklN4PT6PAn/Cy&#10;OZvmpqt1en3oZJJI3CnV77XrOQhPrf+Hf+1EK5hN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aUOe+AAAA2wAAAA8AAAAAAAAAAAAAAAAAmAIAAGRycy9kb3ducmV2&#10;LnhtbFBLBQYAAAAABAAEAPUAAACDAwAAAAA=&#10;" path="m20,l305,421r-20,14l,14,20,xe" stroked="f">
              <v:path arrowok="t" o:connecttype="custom" o:connectlocs="6342,0;96710,133641;90368,138085;0,4444;6342,0" o:connectangles="0,0,0,0,0"/>
            </v:shape>
            <v:shape id="Freeform 318" o:spid="_x0000_s1114" style="position:absolute;left:6030;top:667;width:1549;height:1971;visibility:visible;mso-wrap-style:square;v-text-anchor:top" coordsize="487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L5sMA&#10;AADbAAAADwAAAGRycy9kb3ducmV2LnhtbESPQWvCQBSE74X+h+UVvNWNxVpJ3YgIUi9BYkvPj+xr&#10;NiT7Ns1uk/jv3YLgcZiZb5jNdrKtGKj3tWMFi3kCgrh0uuZKwdfn4XkNwgdkja1jUnAhD9vs8WGD&#10;qXYjFzScQyUihH2KCkwIXSqlLw1Z9HPXEUfvx/UWQ5R9JXWPY4TbVr4kyUparDkuGOxob6hszn9W&#10;wX6Z75rfV7PQkj+WeDjl32URlJo9Tbt3EIGmcA/f2ketYP0G/1/i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rL5sMAAADbAAAADwAAAAAAAAAAAAAAAACYAgAAZHJzL2Rv&#10;d25yZXYueG1sUEsFBgAAAAAEAAQA9QAAAIgDAAAAAA==&#10;" path="m188,39l474,460,319,567,34,146,188,39xm474,460r3,8l481,476r4,8l486,493r1,10l487,512r,10l486,530r-3,9l481,548r-4,9l472,566r-5,7l462,579r-6,7l449,592,396,513r78,-53xm449,592r-20,13l324,449r19,-14l449,592xm429,605r-8,5l414,613r-9,3l396,617r-8,1l378,620r-9,-2l359,617r-9,-2l341,612r-8,-4l325,605r-7,-5l310,593r-6,-6l299,581r77,-54l429,605xm299,581l14,159,170,53,454,474,299,581xm14,159r-4,-8l6,144,3,135,2,126,,117,,107,,98,2,88,4,79,6,71r4,-9l15,54r5,-7l25,39r6,-6l39,28r52,78l14,159xm39,28l59,14,163,170r-18,14l39,28xm59,14r7,-4l74,7,82,3,91,2,100,r10,l119,r10,2l137,4r9,3l155,10r7,5l170,20r7,5l183,32r5,7l111,92,59,14xe" stroked="f">
              <v:path arrowok="t" o:connecttype="custom" o:connectlocs="150759,146276;10814,46427;150759,146276;152986,151364;154576,156770;154894,162812;154576,168536;152986,174260;150123,179983;146943,184117;142808,188251;150759,146276;136447,192385;109094,138326;136447,192385;131676,194929;125951,196201;120226,197155;114183,196201;108458,194611;103369,192385;98598,188569;95099,184753;136447,192385;4453,50561;144398,150728;4453,50561;1908,45791;636,40067;0,34025;636,27983;1908,22577;4771,17172;7951,12402;12404,8904;4453,50561;18765,4452;46118,58511;18765,4452;23536,2226;28943,636;34986,0;41029,636;46436,2226;51525,4770;56296,7950;59795,12402;18765,4452" o:connectangles="0,0,0,0,0,0,0,0,0,0,0,0,0,0,0,0,0,0,0,0,0,0,0,0,0,0,0,0,0,0,0,0,0,0,0,0,0,0,0,0,0,0,0,0,0,0,0,0"/>
              <o:lock v:ext="edit" verticies="t"/>
            </v:shape>
            <v:shape id="Freeform 319" o:spid="_x0000_s1115" style="position:absolute;left:6242;top:667;width:1557;height:2002;visibility:visible;mso-wrap-style:square;v-text-anchor:top" coordsize="49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+aL8A&#10;AADbAAAADwAAAGRycy9kb3ducmV2LnhtbERPy4rCMBTdC/MP4Q7MRjTVRdFqFBkRZjf4xOWluTbB&#10;5qbTZLT+vVkILg/nPV92rhY3aoP1rGA0zEAQl15brhQc9pvBBESIyBprz6TgQQGWi4/eHAvt77yl&#10;2y5WIoVwKFCBibEppAylIYdh6BvixF186zAm2FZSt3hP4a6W4yzLpUPLqcFgQ9+Gyuvu3yk4/o7N&#10;+jo9Nv7052hd2fxs+7lSX5/dagYiUhff4pf7RyuYpLHpS/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75ovwAAANsAAAAPAAAAAAAAAAAAAAAAAJgCAABkcnMvZG93bnJl&#10;di54bWxQSwUGAAAAAAQABAD1AAAAhAMAAAAA&#10;" path="m26,157l16,143,7,128,5,121,1,113,,106,,97,,89,2,80,5,72r5,-9l17,54r9,-9l37,35,51,26,65,18,77,10,89,5,99,1,109,r9,l127,1r7,3l142,8r6,3l154,18r6,5l170,36r10,14l26,157xm180,50l466,472,311,578,26,157,180,50xm466,472r10,14l484,501r3,8l489,516r3,8l492,533r,7l489,549r-2,8l482,565r-8,10l466,584r-12,9l441,603r-14,9l414,619r-12,5l392,627r-10,2l373,629r-8,-1l357,626r-7,-4l343,618r-6,-6l331,607,321,593,311,578,466,472xe" stroked="f">
              <v:path arrowok="t" o:connecttype="custom" o:connectlocs="5063,45520;1582,38517;0,33742;0,28330;1582,22919;5379,17189;11708,11141;20567,5730;28162,1592;34490,0;40186,318;44932,2547;48729,5730;53792,11460;8227,49976;147453,150247;8227,49976;147453,150247;153149,159478;154731,164253;155680,169664;154731,174757;152516,179851;147453,185899;139542,191947;130999,197040;124038,199586;118026,200223;112963,199268;108533,196721;104736,193220;98407,183989" o:connectangles="0,0,0,0,0,0,0,0,0,0,0,0,0,0,0,0,0,0,0,0,0,0,0,0,0,0,0,0,0,0,0,0"/>
              <o:lock v:ext="edit" verticies="t"/>
            </v:shape>
            <v:shape id="Freeform 320" o:spid="_x0000_s1116" style="position:absolute;left:6525;top:981;width:983;height:1366;visibility:visible;mso-wrap-style:square;v-text-anchor:top" coordsize="305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ZF8QA&#10;AADbAAAADwAAAGRycy9kb3ducmV2LnhtbESPzWrDMBCE74W8g9hCLiWRm0PquFFCGjApBR+a5gEW&#10;a2uZWitjKf7J01eBQo/DzHzDbPejbURPna8dK3heJiCIS6drrhRcvvJFCsIHZI2NY1IwkYf9bvaw&#10;xUy7gT+pP4dKRAj7DBWYENpMSl8asuiXriWO3rfrLIYou0rqDocIt41cJclaWqw5Lhhs6Wio/Dlf&#10;rQI0w+3jZJ7eio0r0knnpF8aUmr+OB5eQQQaw3/4r/2uFaQb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2RfEAAAA2wAAAA8AAAAAAAAAAAAAAAAAmAIAAGRycy9k&#10;b3ducmV2LnhtbFBLBQYAAAAABAAEAPUAAACJAwAAAAA=&#10;" path="m20,l305,421r-20,12l,13,20,xe" stroked="f">
              <v:path arrowok="t" o:connecttype="custom" o:connectlocs="6445,0;98283,132767;91838,136551;0,4100;6445,0" o:connectangles="0,0,0,0,0"/>
            </v:shape>
            <v:shape id="Freeform 321" o:spid="_x0000_s1117" style="position:absolute;left:6242;top:682;width:1557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YfcEA&#10;AADbAAAADwAAAGRycy9kb3ducmV2LnhtbERPu27CMBTdK/EP1kViKw4MiKYYVCFAIAbKo/ttfEki&#10;4utgGxL4+nqoxHh03pNZaypxJ+dLywoG/QQEcWZ1ybmC03H5PgbhA7LGyjIpeJCH2bTzNsFU24b3&#10;dD+EXMQQ9ikqKEKoUyl9VpBB37c1ceTO1hkMEbpcaodNDDeVHCbJSBosOTYUWNO8oOxyuBkF583v&#10;1Y5+tt+uWayWT7PeXUIplep1269PEIHa8BL/u9dawUdcH7/EHy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GH3BAAAA2wAAAA8AAAAAAAAAAAAAAAAAmAIAAGRycy9kb3du&#10;cmV2LnhtbFBLBQYAAAAABAAEAPUAAACGAwAAAAA=&#10;" path="m188,39l474,460,319,567,34,146,188,39xm474,460r3,7l481,476r4,9l486,494r1,9l487,511r,10l486,530r-3,9l481,549r-4,8l472,565r-5,8l462,579r-6,7l449,592,396,514r78,-54xm449,592r-20,12l324,449r19,-14l449,592xm429,604r-8,5l414,613r-9,3l396,618r-8,1l378,619r-9,-1l359,617r-9,-1l341,612r-8,-4l325,604r-7,-5l310,593r-6,-6l299,580r77,-54l429,604xm299,580l14,160,168,53,454,474,299,580xm14,160r-4,-8l6,143,3,135,2,126,,117r,-9l,98,2,89,4,79,6,70r4,-8l15,54r5,-7l25,39r6,-6l39,28r52,78l14,160xm39,28l59,14,163,171r-18,12l39,28xm59,14r7,-4l74,6,82,4,91,1,100,r10,l119,1r10,2l137,4r9,4l155,11r7,4l170,20r7,5l183,33r5,6l111,93,59,14xe" stroked="f">
              <v:path arrowok="t" o:connecttype="custom" o:connectlocs="151524,145943;10869,46321;151524,145943;153762,151019;155360,156730;155680,162123;155360,168151;153762,174179;150885,179256;147688,183697;143532,187822;151524,145943;137139,191629;109647,138011;137139,191629;132344,194484;126590,196071;120836,196388;114762,195753;109008,194167;103893,191629;99098,188139;95582,184015;137139,191629;4475,50763;145131,150384;4475,50763;1918,45369;639,39976;0,34265;639,28237;1918,22209;4795,17132;7992,12373;12467,8883;4475,50763;18861,4442;46352,58060;18861,4442;23656,1904;29090,317;35164,0;41238,952;46672,2538;51787,4759;56582,7932;60098,12373;18861,4442" o:connectangles="0,0,0,0,0,0,0,0,0,0,0,0,0,0,0,0,0,0,0,0,0,0,0,0,0,0,0,0,0,0,0,0,0,0,0,0,0,0,0,0,0,0,0,0,0,0,0,0"/>
              <o:lock v:ext="edit" verticies="t"/>
            </v:shape>
            <v:shape id="Freeform 322" o:spid="_x0000_s1118" style="position:absolute;left:6400;top:667;width:1572;height:2002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7OMMA&#10;AADbAAAADwAAAGRycy9kb3ducmV2LnhtbESPQWsCMRSE7wX/Q3hCL6VmVSi6NYoIgj1Jbb0/Nq+b&#10;rcnLsolutr++EQo9DjPzDbPaJGfFjbrQeFYwnRQgiCuvG64VfH7snxcgQkTWaD2TgoECbNajhxWW&#10;2vf8TrdTrEWGcChRgYmxLaUMlSGHYeJb4ux9+c5hzLKrpe6wz3Bn5awoXqTDhvOCwZZ2hqrL6eoU&#10;zPuFns/e0lAP1vL3+Sc92aNR6nGctq8gIqX4H/5rH7SC5RTu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7OMMAAADbAAAADwAAAAAAAAAAAAAAAACYAgAAZHJzL2Rv&#10;d25yZXYueG1sUEsFBgAAAAAEAAQA9QAAAIgDAAAAAA==&#10;" path="m26,157l18,143,9,128,5,121,3,113,,106,,97,,89,3,80,7,72r5,-9l18,54r8,-9l38,35,51,26,65,18,78,10,90,5,101,1,111,r9,l129,1r7,3l142,8r8,3l155,18r6,5l172,36r10,14l26,157xm182,50l466,472,312,578,26,157,182,50xm466,472r10,14l485,501r4,8l491,516r1,8l493,533r-1,7l491,549r-4,8l482,565r-7,10l466,584r-11,9l442,603r-13,9l415,619r-11,5l393,627r-10,2l374,629r-9,-1l358,626r-8,-4l344,618r-6,-6l333,607,322,593,312,578,466,472xe" stroked="f">
              <v:path arrowok="t" o:connecttype="custom" o:connectlocs="5741,45520;1595,38517;0,33742;0,28330;2233,22919;5741,17189;12121,11141;20733,5730;28707,1592;35406,0;41147,318;45294,2547;49441,5730;54863,11460;8293,49976;148641,150247;8293,49976;148641,150247;154701,159478;156615,164253;157253,169664;156615,174757;153744,179851;148641,185899;140985,191947;132373,197040;125356,199586;119295,200223;114192,199268;109726,196721;106218,193220;99519,183989" o:connectangles="0,0,0,0,0,0,0,0,0,0,0,0,0,0,0,0,0,0,0,0,0,0,0,0,0,0,0,0,0,0,0,0"/>
              <o:lock v:ext="edit" verticies="t"/>
            </v:shape>
            <v:shape id="Freeform 323" o:spid="_x0000_s1119" style="position:absolute;left:6698;top:981;width:975;height:1366;visibility:visible;mso-wrap-style:square;v-text-anchor:top" coordsize="30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ussQA&#10;AADbAAAADwAAAGRycy9kb3ducmV2LnhtbESPS2vDMBCE74H+B7GFXkIjJ4TQuFZCKRTaW/O4+LZY&#10;Wz/iXRlLddz8+qgQyHGYmW+YbDtyqwbqfe3EwHyWgCIpnK2lNHA8fDy/gPIBxWLrhAz8kYft5mGS&#10;YWrdWXY07EOpIkR8igaqELpUa19UxOhnriOJ3o/rGUOUfaltj+cI51YvkmSlGWuJCxV29F5Rcdr/&#10;soEv5mVYnng+ZVl/X1qbN82QG/P0OL69ggo0hnv41v60BtYL+P8Sf4D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7LrLEAAAA2wAAAA8AAAAAAAAAAAAAAAAAmAIAAGRycy9k&#10;b3ducmV2LnhtbFBLBQYAAAAABAAEAPUAAACJAwAAAAA=&#10;" path="m19,l304,421r-20,12l,13,19,xe" stroked="f">
              <v:path arrowok="t" o:connecttype="custom" o:connectlocs="6094,0;97497,132767;91083,136551;0,4100;6094,0" o:connectangles="0,0,0,0,0"/>
            </v:shape>
            <v:shape id="Freeform 324" o:spid="_x0000_s1120" style="position:absolute;left:6415;top:682;width:1541;height:1964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GCsUA&#10;AADbAAAADwAAAGRycy9kb3ducmV2LnhtbESPQWvCQBSE74X+h+UVetONFsRGV5FSi8WDbar3Z/aZ&#10;BLNv4+7WpP56VxB6HGbmG2Y670wtzuR8ZVnBoJ+AIM6trrhQsP1Z9sYgfEDWWFsmBX/kYT57fJhi&#10;qm3L33TOQiEihH2KCsoQmlRKn5dk0PdtQxy9g3UGQ5SukNphG+GmlsMkGUmDFceFEht6Kyk/Zr9G&#10;weFzf7Kj3frLte8fy4tZbY6hkko9P3WLCYhAXfgP39srreD1B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4YKxQAAANsAAAAPAAAAAAAAAAAAAAAAAJgCAABkcnMv&#10;ZG93bnJldi54bWxQSwUGAAAAAAQABAD1AAAAigMAAAAA&#10;" path="m189,39l473,460,319,567,33,146,189,39xm473,460r5,7l482,476r2,9l486,494r1,9l487,511r,10l486,530r-3,9l481,549r-4,8l473,565r-5,8l462,579r-6,7l448,592,396,514r77,-54xm448,592r-19,12l324,449r20,-14l448,592xm429,604r-7,5l413,613r-8,3l396,618r-9,1l378,619r-10,-1l360,617r-9,-1l341,612r-7,-4l325,604r-8,-5l311,593r-6,-6l299,580r77,-54l429,604xm299,580l15,160,169,53,454,474,299,580xm15,160r-5,-8l6,143,4,135,1,126,,117r,-9l1,98,2,89,4,79,7,70r4,-8l15,54r5,-7l26,39r6,-6l38,28r54,78l15,160xm38,28l58,14,164,171r-20,12l38,28xm58,14r8,-4l73,6,82,4,91,1,101,r8,l119,1r9,2l137,4r9,4l154,11r9,4l170,20r7,5l183,33r6,6l111,93,58,14xe" stroked="f">
              <v:path arrowok="t" o:connecttype="custom" o:connectlocs="149678,145943;10443,46321;149678,145943;152526,151019;153792,156730;154108,162123;153792,168151;152209,174179;149678,179256;146197,183697;141767,187822;149678,145943;135754,191629;108857,138011;135754,191629;130691,194484;125312,196071;119616,196388;113920,195753;107907,194167;102844,191629;98414,188139;94617,184015;135754,191629;4747,50763;143665,150384;4747,50763;1899,45369;316,39976;0,34265;633,28237;2215,22209;4747,17132;8228,12373;12025,8883;4747,50763;18354,4442;45568,58060;18354,4442;23100,1904;28796,317;34492,0;40505,952;46201,2538;51580,4759;56011,7932;59808,12373;18354,4442" o:connectangles="0,0,0,0,0,0,0,0,0,0,0,0,0,0,0,0,0,0,0,0,0,0,0,0,0,0,0,0,0,0,0,0,0,0,0,0,0,0,0,0,0,0,0,0,0,0,0,0"/>
              <o:lock v:ext="edit" verticies="t"/>
            </v:shape>
            <v:shape id="Freeform 325" o:spid="_x0000_s1121" style="position:absolute;left:2177;top:1603;width:1573;height:1994;visibility:visible;mso-wrap-style:square;v-text-anchor:top" coordsize="49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M1sQA&#10;AADbAAAADwAAAGRycy9kb3ducmV2LnhtbESPQWvCQBSE74L/YXlCb2ajFanRVaxQ6KUHY0G8PbPP&#10;bDT7Ns1uNf77bkHwOMzMN8xi1dlaXKn1lWMFoyQFQVw4XXGp4Hv3MXwD4QOyxtoxKbiTh9Wy31tg&#10;pt2Nt3TNQykihH2GCkwITSalLwxZ9IlriKN3cq3FEGVbSt3iLcJtLcdpOpUWK44LBhvaGCou+a9V&#10;sM03Z/N+PO3Hx/vrz+FrQjqdklIvg249BxGoC8/wo/2pFcwm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jNbEAAAA2wAAAA8AAAAAAAAAAAAAAAAAmAIAAGRycy9k&#10;b3ducmV2LnhtbFBLBQYAAAAABAAEAPUAAACJAwAAAAA=&#10;" path="m28,157l18,142,9,127,5,120,3,112,2,105,,97,2,88,3,81,6,72r5,-9l18,54,28,44,39,35,51,25,65,17,79,9,90,4,101,2,111,r9,l129,r7,3l143,7r7,5l156,17r5,6l172,35r10,16l28,157xm182,51l467,471,312,578,28,157,182,51xm467,471r9,15l485,502r3,7l491,517r1,7l493,532r,8l491,548r-4,9l482,566r-6,8l466,583r-10,10l442,603r-13,9l415,618r-11,5l393,627r-10,1l374,628r-9,-1l358,625r-7,-3l344,617r-6,-5l333,606,322,592,312,578,467,471xe" stroked="f">
              <v:path arrowok="t" o:connecttype="custom" o:connectlocs="5741,45100;1595,38113;638,33349;638,27949;1914,22868;5741,17151;12440,11116;20733,5399;28707,1270;35406,0;41147,0;45613,2223;49760,5399;54863,11116;8931,49864;148960,149592;8931,49864;148960,149592;154701,159438;156615,164202;157253,168966;156615,174048;153744,179764;148641,185164;140985,191516;132373,196280;125356,199138;119295,199456;114192,198503;109726,195962;106218,192469;99519,183576" o:connectangles="0,0,0,0,0,0,0,0,0,0,0,0,0,0,0,0,0,0,0,0,0,0,0,0,0,0,0,0,0,0,0,0"/>
              <o:lock v:ext="edit" verticies="t"/>
            </v:shape>
            <v:shape id="Freeform 326" o:spid="_x0000_s1122" style="position:absolute;left:2476;top:1917;width:975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lkcMA&#10;AADbAAAADwAAAGRycy9kb3ducmV2LnhtbESPT4vCMBTE78J+h/AW9qapwvqnGmVZdPHgxWoP3h7N&#10;syk2L6WJ2v32RhA8DjPzG2ax6mwtbtT6yrGC4SABQVw4XXGp4HjY9KcgfEDWWDsmBf/kYbX86C0w&#10;1e7Oe7ploRQRwj5FBSaEJpXSF4Ys+oFriKN3dq3FEGVbSt3iPcJtLUdJMpYWK44LBhv6NVRcsqtV&#10;sNvvusyc/ib5qeTRJHfrvJBrpb4+u585iEBdeIdf7a1WMPuG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lkcMAAADbAAAADwAAAAAAAAAAAAAAAACYAgAAZHJzL2Rv&#10;d25yZXYueG1sUEsFBgAAAAAEAAQA9QAAAIgDAAAAAA==&#10;" path="m20,l304,421r-19,14l,14,20,xe" stroked="f">
              <v:path arrowok="t" o:connecttype="custom" o:connectlocs="6414,0;97497,133641;91403,138085;0,4444;6414,0" o:connectangles="0,0,0,0,0"/>
            </v:shape>
            <v:shape id="Freeform 327" o:spid="_x0000_s1123" style="position:absolute;left:2193;top:1618;width:1541;height:1972;visibility:visible;mso-wrap-style:square;v-text-anchor:top" coordsize="488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vAcMA&#10;AADbAAAADwAAAGRycy9kb3ducmV2LnhtbESP0WoCMRRE34X+Q7iFvmlWoVa3RqmFgiLSVv2Aa3K7&#10;2bq5WTZxXf/eCIU+DjNzhpktOleJlppQelYwHGQgiLU3JRcKDvuP/gREiMgGK8+k4EoBFvOH3gxz&#10;4y/8Te0uFiJBOOSowMZY51IGbclhGPiaOHk/vnEYk2wKaRq8JLir5CjLxtJhyWnBYk3vlvRpd3YK&#10;nnHzZY8tnn5x/bKshhO9/dRaqafH7u0VRKQu/of/2iujYDqG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vAcMAAADbAAAADwAAAAAAAAAAAAAAAACYAgAAZHJzL2Rv&#10;d25yZXYueG1sUEsFBgAAAAAEAAQA9QAAAIgDAAAAAA==&#10;" path="m189,39l473,460,319,567,33,145,189,39xm473,460r5,8l482,475r2,9l487,493r,9l488,512r-1,8l485,530r-2,9l480,548r-3,9l473,564r-5,8l462,579r-6,7l449,591,396,513r77,-53xm449,591r-20,14l324,449r19,-14l449,591xm429,605r-7,5l413,612r-7,4l397,617r-10,1l378,618r-10,l360,617r-9,-2l342,612r-8,-4l325,603r-8,-5l311,593r-6,-6l299,579r78,-52l429,605xm299,579l15,159,169,52,454,473,299,579xm15,159r-5,-8l6,144,3,135,2,126,1,116,,107,1,98,2,88,5,79,7,71r4,-9l15,53r5,-7l26,39r6,-6l38,28r54,78l15,159xm38,28l58,14,164,170r-20,14l38,28xm58,14l66,9,74,5,82,3,92,2,101,r8,l119,r9,2l137,4r8,3l154,10r9,4l170,19r7,6l183,32r6,7l112,92,58,14xe" stroked="f">
              <v:path arrowok="t" o:connecttype="custom" o:connectlocs="149371,146750;10421,46258;149371,146750;152213,151535;153792,157277;154108,163339;153161,169081;151582,174824;149371,179928;145897,184713;141792,188541;149371,146750;135476,193008;108318,138774;135476,193008;130423,195241;125371,196836;119371,197155;113686,196836;108002,195241;102633,192370;98212,189179;94423,184713;135476,193008;4737,50724;143371,150897;4737,50724;1895,45939;632,40197;0,34135;632,28074;2211,22650;4737,16908;8211,12442;12000,8933;4737,50724;18316,4466;45474,58700;18316,4466;23369,1595;29053,638;34422,0;40422,638;45790,2233;51475,4466;55896,7976;59685,12442;18316,4466" o:connectangles="0,0,0,0,0,0,0,0,0,0,0,0,0,0,0,0,0,0,0,0,0,0,0,0,0,0,0,0,0,0,0,0,0,0,0,0,0,0,0,0,0,0,0,0,0,0,0,0"/>
              <o:lock v:ext="edit" verticies="t"/>
            </v:shape>
            <v:shape id="Freeform 328" o:spid="_x0000_s1124" style="position:absolute;left:6683;top:744;width:1557;height:2002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G18MA&#10;AADbAAAADwAAAGRycy9kb3ducmV2LnhtbESPQWsCMRSE7wX/Q3hCL0WzKrS6NYoIhfYktfX+2Dw3&#10;W5OXZZO62f56Uyj0OMzMN8x6m5wVV+pC41nBbFqAIK68brhW8PnxMlmCCBFZo/VMCgYKsN2M7tZY&#10;at/zO12PsRYZwqFEBSbGtpQyVIYchqlvibN39p3DmGVXS91hn+HOynlRPEqHDecFgy3tDVWX47dT&#10;sOiXejF/S0M9WMtfp5/0YA9Gqftx2j2DiJTif/iv/aoVrJ7g90v+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DG18MAAADbAAAADwAAAAAAAAAAAAAAAACYAgAAZHJzL2Rv&#10;d25yZXYueG1sUEsFBgAAAAAEAAQA9QAAAIgDAAAAAA==&#10;" path="m26,157l18,142,9,127,5,119,3,111,,104,,96,,88,3,80,6,71r5,-9l18,54r8,-9l38,35,51,25,65,16,79,10,90,5,101,1,111,r9,l129,1r7,2l142,6r8,5l156,16r5,6l172,36r10,14l26,157xm182,50l466,471,312,578,26,157,182,50xm466,471r10,15l485,501r3,7l491,516r1,8l493,531r-1,9l491,547r-4,9l482,565r-7,9l466,584r-11,9l442,603r-13,8l415,619r-11,5l393,627r-10,1l374,629r-9,-1l358,625r-8,-3l344,617r-6,-6l333,605,322,593,312,578,466,471xe" stroked="f">
              <v:path arrowok="t" o:connecttype="custom" o:connectlocs="5684,45201;1579,37880;0,33105;0,28012;1895,22601;5684,17189;12000,11141;20526,5093;28420,1592;35052,0;40736,318;44841,1910;49262,5093;54314,11460;8210,49976;147154,149929;8210,49976;147154,149929;153154,159478;155048,164253;155680,169028;155048,174121;152206,179851;147154,185899;139575,191947;131049,197040;124102,199586;118102,200223;113050,198950;108629,196403;105155,192583;98524,183989" o:connectangles="0,0,0,0,0,0,0,0,0,0,0,0,0,0,0,0,0,0,0,0,0,0,0,0,0,0,0,0,0,0,0,0"/>
              <o:lock v:ext="edit" verticies="t"/>
            </v:shape>
            <v:shape id="Freeform 329" o:spid="_x0000_s1125" style="position:absolute;left:6974;top:1050;width:967;height:1374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KD78A&#10;AADbAAAADwAAAGRycy9kb3ducmV2LnhtbERPPavCMBTdBf9DuIKbpjqor88oIioOLlY7uF2a+5ry&#10;mpvSRK3/3gyC4+F8L9edrcWDWl85VjAZJyCIC6crLhVcL/vRAoQPyBprx6TgRR7Wq35vial2Tz7T&#10;IwuliCHsU1RgQmhSKX1hyKIfu4Y4cn+utRgibEupW3zGcFvLaZLMpMWKY4PBhraGiv/sbhWczqcu&#10;M7fDPL+VPJ3nbpcXcqfUcNBtfkEE6sJX/HEftYKfODZ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ikoPvwAAANsAAAAPAAAAAAAAAAAAAAAAAJgCAABkcnMvZG93bnJl&#10;di54bWxQSwUGAAAAAAQABAD1AAAAhAMAAAAA&#10;" path="m19,l304,421r-20,14l,14,19,xe" stroked="f">
              <v:path arrowok="t" o:connecttype="custom" o:connectlocs="6044,0;96710,132899;90348,137318;0,4419;6044,0" o:connectangles="0,0,0,0,0"/>
            </v:shape>
            <v:shape id="Freeform 330" o:spid="_x0000_s1126" style="position:absolute;left:6683;top:759;width:1557;height:1949;visibility:visible;mso-wrap-style:square;v-text-anchor:top" coordsize="487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7IMQA&#10;AADbAAAADwAAAGRycy9kb3ducmV2LnhtbESPQWvCQBSE70L/w/IKvZmNFsRNXYNELF48NO2hvb1m&#10;X5PQ7NuY3Wr8911B8DjMzDfMKh9tJ040+NaxhlmSgiCunGm51vDxvpsuQfiAbLBzTBou5CFfP0xW&#10;mBl35jc6laEWEcI+Qw1NCH0mpa8asugT1xNH78cNFkOUQy3NgOcIt52cp+lCWmw5LjTYU9FQ9Vv+&#10;WQ37jj6/VPFcoyvttwrHw+tWHbR+ehw3LyACjeEevrX3RoNS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OyDEAAAA2wAAAA8AAAAAAAAAAAAAAAAAmAIAAGRycy9k&#10;b3ducmV2LnhtbFBLBQYAAAAABAAEAPUAAACJAwAAAAA=&#10;" path="m189,39l473,459,319,566,33,145,189,39xm473,459r5,8l482,475r2,8l485,492r2,10l487,511r,9l485,530r-2,9l480,547r-3,9l473,565r-5,8l462,579r-6,6l448,590,396,512r77,-53xm448,590r-19,14l324,448r19,-14l448,590xm429,604r-7,5l413,613r-9,2l396,617r-9,1l378,618r-10,l360,617r-9,-3l341,612r-7,-4l325,604r-8,-5l311,593r-6,-7l299,579r77,-53l429,604xm299,579l15,158,169,51,454,473,299,579xm15,158r-5,-8l6,143,3,134,1,125,,117,,106,1,98,2,88,5,79,7,70r4,-9l15,54r5,-8l26,39r6,-7l38,27r54,78l15,158xm38,27l58,14,164,169r-20,14l38,27xm58,14l66,8,74,6,82,2,91,1,101,r8,l119,r9,1l137,3r8,3l154,10r9,5l170,20r7,5l183,31r6,8l111,91,58,14xe" stroked="f">
              <v:path arrowok="t" o:connecttype="custom" o:connectlocs="151205,144721;10549,45718;151205,144721;154082,149766;155041,155126;155680,161116;155041,167107;153442,172467;151205,178142;147688,182556;143213,186025;151205,144721;137139,190439;109647,136839;137139,190439;132024,193277;126590,194538;120836,194853;115082,194538;109008,192961;103893,190439;99418,186971;95582,182556;137139,190439;4795,49817;145131,149135;4795,49817;1918,45087;320,39412;0,33421;639,27746;2238,22071;4795,17026;8311,12297;12148,8513;4795,49817;18541,4414;46033,57699;18541,4414;23656,1892;29090,315;34844,0;40918,315;46352,1892;52106,4729;56582,7882;60418,12297;18541,4414" o:connectangles="0,0,0,0,0,0,0,0,0,0,0,0,0,0,0,0,0,0,0,0,0,0,0,0,0,0,0,0,0,0,0,0,0,0,0,0,0,0,0,0,0,0,0,0,0,0,0,0"/>
              <o:lock v:ext="edit" verticies="t"/>
            </v:shape>
            <v:shape id="Freeform 331" o:spid="_x0000_s1127" style="position:absolute;left:6911;top:790;width:1564;height:2002;visibility:visible;mso-wrap-style:square;v-text-anchor:top" coordsize="49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Zj8YA&#10;AADcAAAADwAAAGRycy9kb3ducmV2LnhtbESPQWsCMRCF70L/Q5iCN02qRcrWKK0g9NKDW0F6Gzfj&#10;ZtvNZN2kuv77zqHQ2wzvzXvfLNdDaNWF+tREtvAwNaCIq+gari3sP7aTJ1ApIztsI5OFGyVYr+5G&#10;SyxcvPKOLmWulYRwKtCCz7krtE6Vp4BpGjti0U6xD5hl7WvterxKeGj1zJiFDtiwNHjsaOOp+i5/&#10;goVdufnyr8fTYXa8zc+f74/kzIKsHd8PL8+gMg353/x3/eYE3wi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Zj8YAAADcAAAADwAAAAAAAAAAAAAAAACYAgAAZHJz&#10;L2Rvd25yZXYueG1sUEsFBgAAAAAEAAQA9QAAAIsDAAAAAA==&#10;" path="m27,157l17,142,8,127,5,119,2,112,1,104,,97,1,88,2,80,6,72r5,-9l18,54r9,-9l38,35,51,25,66,16,78,10,89,5,101,1,111,r8,l128,1r7,2l143,6r6,5l155,16r7,7l172,35r10,15l27,157xm182,50l467,471,312,578,27,157,182,50xm467,471r10,15l484,501r4,8l490,516r3,8l493,531r,9l490,548r-2,9l482,565r-7,9l467,583r-11,10l442,603r-14,9l416,618r-13,5l393,627r-10,1l373,628r-7,-1l357,624r-6,-2l345,617r-7,-5l332,606,322,592,312,578,467,471xe" stroked="f">
              <v:path arrowok="t" o:connecttype="custom" o:connectlocs="5395,45273;1587,37940;317,33158;317,28057;1904,22956;5713,17217;12060,11159;20947,5101;28247,1594;35229,0;40624,319;45385,1913;49193,5101;54589,11159;8569,50056;148215,150167;8569,50056;148215,150167;153611,159732;155515,164514;156467,169297;155515,174717;152976,180137;148215,185876;140281,192252;132029,197035;124729,199904;118382,200223;113304,198948;109495,196716;105369,193209;99022,184282" o:connectangles="0,0,0,0,0,0,0,0,0,0,0,0,0,0,0,0,0,0,0,0,0,0,0,0,0,0,0,0,0,0,0,0"/>
              <o:lock v:ext="edit" verticies="t"/>
            </v:shape>
            <v:shape id="Freeform 332" o:spid="_x0000_s1128" style="position:absolute;left:7210;top:1089;width:967;height:1388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v9cEA&#10;AADcAAAADwAAAGRycy9kb3ducmV2LnhtbERPS4vCMBC+C/sfwizsTdPuQaTbWKTgUj2Ir8vehmZs&#10;i82kNFHbf78RBG/z8T0nzQbTijv1rrGsIJ5FIIhLqxuuFJxP6+kChPPIGlvLpGAkB9nyY5Jiou2D&#10;D3Q/+kqEEHYJKqi97xIpXVmTQTezHXHgLrY36APsK6l7fIRw08rvKJpLgw2Hhho7ymsqr8ebUeCK&#10;jn7HrTU63m1i91eMe3vIlfr6HFY/IDwN/i1+uQsd5kcx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Tr/XBAAAA3AAAAA8AAAAAAAAAAAAAAAAAmAIAAGRycy9kb3du&#10;cmV2LnhtbFBLBQYAAAAABAAEAPUAAACGAwAAAAA=&#10;" path="m20,l304,421r-18,13l,14,20,xe" stroked="f">
              <v:path arrowok="t" o:connecttype="custom" o:connectlocs="6363,0;96710,134693;90984,138852;0,4479;6363,0" o:connectangles="0,0,0,0,0"/>
            </v:shape>
            <v:shape id="Freeform 333" o:spid="_x0000_s1129" style="position:absolute;left:6919;top:805;width:1549;height:1972;visibility:visible;mso-wrap-style:square;v-text-anchor:top" coordsize="487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MCsMA&#10;AADcAAAADwAAAGRycy9kb3ducmV2LnhtbERPTWvCQBC9C/0Pywjemo0K0kTXUFJacvHQ6MHeptkx&#10;Cc3Optmtif++Wyh4m8f7nF02mU5caXCtZQXLKAZBXFndcq3gdHx9fALhPLLGzjIpuJGDbP8w22Gq&#10;7cjvdC19LUIIuxQVNN73qZSuasigi2xPHLiLHQz6AIda6gHHEG46uYrjjTTYcmhosKe8oeqr/DEK&#10;io7OH0m+rtGW5jPx34e3l+Sg1GI+PW9BeJr8XfzvLnSYH6/g75lwgd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+MCsMAAADcAAAADwAAAAAAAAAAAAAAAACYAgAAZHJzL2Rv&#10;d25yZXYueG1sUEsFBgAAAAAEAAQA9QAAAIgDAAAAAA==&#10;" path="m189,39l474,460,318,567,34,144,189,39xm474,460r3,7l481,475r3,9l486,492r1,9l487,511r-1,9l485,530r-1,9l480,548r-3,9l472,564r-5,8l463,579r-8,6l449,590,395,513r79,-53xm449,590r-20,14l323,449r20,-14l449,590xm429,604r-8,5l414,613r-9,3l397,617r-10,1l378,618r-9,l359,617r-9,-3l342,612r-9,-4l326,603r-8,-5l311,593r-7,-6l299,579r78,-53l429,604xm299,579l14,158,169,52,454,472,299,579xm14,158l9,151,5,143,3,134,2,126,,116r,-9l,98,2,88,4,79,7,70r3,-8l15,54r5,-9l25,39r7,-6l39,28r52,78l14,158xm39,28l58,14,164,170r-19,13l39,28xm58,14l65,9,74,5,83,3,91,1,100,r10,l119,r8,1l137,4r9,2l155,10r7,4l170,19r7,6l184,31r5,8l111,92,58,14xe" stroked="f">
              <v:path arrowok="t" o:connecttype="custom" o:connectlocs="150759,146750;10814,45939;150759,146750;152986,151535;154576,156958;154894,163020;154258,169081;152668,174824;150123,179928;147261,184713;142808,188222;150759,146750;136447,192689;109094,138774;136447,192689;131676,195560;126269,196836;120226,197155;114183,196836;108776,195241;103687,192370;98916,189179;95099,184713;136447,192689;4453,50405;144398,150578;4453,50405;1590,45620;636,40197;0,34135;636,28074;2226,22331;4771,17227;7951,12442;12404,8933;4453,50405;18447,4466;46118,58381;18447,4466;23536,1595;28943,319;34986,0;40393,319;46436,1914;51525,4466;56296,7976;60113,12442;18447,4466" o:connectangles="0,0,0,0,0,0,0,0,0,0,0,0,0,0,0,0,0,0,0,0,0,0,0,0,0,0,0,0,0,0,0,0,0,0,0,0,0,0,0,0,0,0,0,0,0,0,0,0"/>
              <o:lock v:ext="edit" verticies="t"/>
            </v:shape>
            <v:shape id="Freeform 334" o:spid="_x0000_s1130" style="position:absolute;left:7131;top:774;width:1557;height:2003;visibility:visible;mso-wrap-style:square;v-text-anchor:top" coordsize="493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VbMEA&#10;AADcAAAADwAAAGRycy9kb3ducmV2LnhtbERPTWsCMRC9C/0PYQpepGbrQpGtUYogtCep1fuwmW62&#10;TSbLJnWz/npTELzN433OapOcFWfqQ+tZwfO8AEFce91yo+D4tXtagggRWaP1TApGCrBZP0xWWGk/&#10;8CedD7EROYRDhQpMjF0lZagNOQxz3xFn7tv3DmOGfSN1j0MOd1YuiuJFOmw5NxjsaGuo/j38OQXl&#10;sNTl4iONzWgt/5wuaWb3RqnpY3p7BREpxbv45n7XeX5Rwv8z+QK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GVWzBAAAA3AAAAA8AAAAAAAAAAAAAAAAAmAIAAGRycy9kb3du&#10;cmV2LnhtbFBLBQYAAAAABAAEAPUAAACGAwAAAAA=&#10;" path="m27,158l17,143,8,128,5,121,2,113,1,106,,97,1,89,2,80,6,73r5,-9l18,55,27,45,38,36,51,26,66,18,78,10,89,5,101,2,111,r8,l128,1r7,3l143,8r6,5l155,18r7,6l172,36r10,15l27,158xm182,51l467,472,311,579,27,158,182,51xm467,472r10,15l484,501r4,8l490,516r3,9l493,533r,7l490,549r-2,9l482,567r-7,8l467,584r-11,10l442,604r-14,9l416,619r-13,5l393,628r-10,1l373,629r-7,-1l357,626r-6,-4l345,618r-7,-5l332,607,322,593,311,579,467,472xe" stroked="f">
              <v:path arrowok="t" o:connecttype="custom" o:connectlocs="5368,45520;1579,38517;316,33742;316,28330;1895,23237;5684,17508;12000,11460;20842,5730;28105,1592;35052,0;40420,318;45157,2547;48946,5730;54314,11460;8526,50294;147470,150247;8526,50294;147470,150247;152838,159478;154733,164253;155680,169664;154733,174757;152206,180487;147470,185899;139575,192265;131365,197040;124102,199905;117786,200223;112734,199268;108944,196721;104839,193220;98208,184307" o:connectangles="0,0,0,0,0,0,0,0,0,0,0,0,0,0,0,0,0,0,0,0,0,0,0,0,0,0,0,0,0,0,0,0"/>
              <o:lock v:ext="edit" verticies="t"/>
            </v:shape>
            <v:shape id="Freeform 335" o:spid="_x0000_s1131" style="position:absolute;left:7414;top:1081;width:967;height:1396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3p8EA&#10;AADcAAAADwAAAGRycy9kb3ducmV2LnhtbERPTYvCMBC9C/sfwgh7s6my6FKNIosuHrxYtwdvQzM2&#10;xWZSmqjdf28Ewds83ucsVr1txI06XztWME5SEMSl0zVXCv6O29E3CB+QNTaOScE/eVgtPwYLzLS7&#10;84FueahEDGGfoQITQptJ6UtDFn3iWuLInV1nMUTYVVJ3eI/htpGTNJ1KizXHBoMt/RgqL/nVKtgf&#10;9n1uTr+z4lTxZFa4TVHKjVKfw349BxGoD2/xy73TcX76Bc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Wt6fBAAAA3AAAAA8AAAAAAAAAAAAAAAAAmAIAAGRycy9kb3du&#10;cmV2LnhtbFBLBQYAAAAABAAEAPUAAACGAwAAAAA=&#10;" path="m20,l304,421r-18,14l,14,20,xe" stroked="f">
              <v:path arrowok="t" o:connecttype="custom" o:connectlocs="6363,0;96710,135126;90984,139619;0,4493;6363,0" o:connectangles="0,0,0,0,0"/>
            </v:shape>
            <v:shape id="Freeform 336" o:spid="_x0000_s1132" style="position:absolute;left:7131;top:790;width:1557;height:1971;visibility:visible;mso-wrap-style:square;v-text-anchor:top" coordsize="48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PesMA&#10;AADcAAAADwAAAGRycy9kb3ducmV2LnhtbERPS2sCMRC+C/0PYQreNFuhUrbGpZRaLD34aL2Pm9kH&#10;biZrEt3VX2+EQm/z8T1nlvWmEWdyvras4GmcgCDOra65VPD7sxi9gPABWWNjmRRcyEM2fxjMMNW2&#10;4w2dt6EUMYR9igqqENpUSp9XZNCPbUscucI6gyFCV0rtsIvhppGTJJlKgzXHhgpbeq8oP2xPRkHx&#10;tT/a6e577bqPz8XVLFeHUEulho/92yuIQH34F/+5lzrOT57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oPesMAAADcAAAADwAAAAAAAAAAAAAAAACYAgAAZHJzL2Rv&#10;d25yZXYueG1sUEsFBgAAAAAEAAQA9QAAAIgDAAAAAA==&#10;" path="m189,39l474,461,318,567,34,146,189,39xm474,461r3,8l481,476r3,9l486,494r1,9l487,513r-1,8l485,531r-1,9l480,549r-3,9l472,565r-5,8l463,580r-8,7l449,592,395,514r79,-53xm449,592r-20,14l323,448r20,-12l449,592xm429,606r-8,3l414,613r-9,3l397,618r-10,1l378,619r-9,l359,617r-9,-1l342,613r-9,-4l326,604r-9,-5l311,594r-7,-6l299,580r78,-52l429,606xm299,580l14,160,169,53,454,474,299,580xm14,160l9,152,5,143,3,136,2,126,,117r,-9l,98,2,89,4,80,7,72r3,-9l15,54r5,-8l25,40r7,-6l39,28r52,79l14,160xm39,28l58,15,164,171r-19,14l39,28xm58,15r7,-5l74,6,83,4,91,1r9,l110,r9,1l128,3r9,2l146,8r9,3l162,15r8,5l177,26r7,7l189,39,111,93,58,15xe" stroked="f">
              <v:path arrowok="t" o:connecttype="custom" o:connectlocs="151524,146831;10869,46502;151524,146831;153762,151609;155360,157342;155680,163393;155041,169127;153442,174860;150885,179956;148008,184733;143532,188555;151524,146831;137139,193014;109647,138868;137139,193014;132344,195244;126910,196836;120836,197155;114762,196518;109328,195244;104213,192377;99418,189192;95582,184733;137139,193014;4475,50961;145131,150972;4475,50961;1598,45546;639,40132;0,34399;639,28347;2238,22932;4795,17199;7992,12740;12467,8918;4475,50961;18541,4778;46352,58924;18541,4778;23656,1911;29090,319;35164,0;40918,956;46672,2548;51787,4778;56582,8281;60418,12422;18541,4778" o:connectangles="0,0,0,0,0,0,0,0,0,0,0,0,0,0,0,0,0,0,0,0,0,0,0,0,0,0,0,0,0,0,0,0,0,0,0,0,0,0,0,0,0,0,0,0,0,0,0,0"/>
              <o:lock v:ext="edit" verticies="t"/>
            </v:shape>
            <v:rect id="Rectangle 337" o:spid="_x0000_s1133" style="position:absolute;left:2429;top:6635;width:598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<v:shape id="Freeform 338" o:spid="_x0000_s1134" style="position:absolute;left:2146;top:6328;width:6573;height:2762;visibility:visible;mso-wrap-style:square;v-text-anchor:top" coordsize="2071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ODcEA&#10;AADcAAAADwAAAGRycy9kb3ducmV2LnhtbERP24rCMBB9F/Yfwgi+aargha5RFnHFh0Ww9QOGZnrB&#10;ZtJNslr/fiMIvs3hXGe97U0rbuR8Y1nBdJKAIC6sbrhScMm/xysQPiBrbC2Tggd52G4+BmtMtb3z&#10;mW5ZqEQMYZ+igjqELpXSFzUZ9BPbEUeutM5giNBVUju8x3DTylmSLKTBhmNDjR3taiqu2Z9RcAjl&#10;rHj87OdVflpQm5XX/tddlBoN+69PEIH68Ba/3Ecd5ydL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Dg3BAAAA3AAAAA8AAAAAAAAAAAAAAAAAmAIAAGRycy9kb3du&#10;cmV2LnhtbFBLBQYAAAAABAAEAPUAAACGAwAAAAA=&#10;" path="m93,l1977,r,189l93,189,93,xm1977,r9,1l1995,2r8,3l2012,9r8,3l2027,17r8,7l2042,30r6,6l2053,44r5,7l2063,60r4,9l2069,76r2,9l2071,94r-94,l1977,xm2071,94r,680l1883,774r,-680l2071,94xm2071,774r,8l2069,791r-2,9l2063,809r-5,7l2053,824r-5,7l2042,839r-7,6l2027,850r-7,5l2012,860r-9,4l1995,867r-9,1l1977,868r,-94l2071,774xm1977,868l93,868r,-190l1977,678r,190xm93,868r-9,l76,867r-9,-3l59,860r-8,-5l43,850r-7,-5l29,839r-6,-8l17,824r-5,-8l8,809,5,800,2,791,,782r,-8l93,774r,94xm,774l,94r188,l188,774,,774xm,94l,85,2,76,5,69,8,60r4,-9l17,44r6,-8l29,30r7,-6l43,17r8,-5l59,9,67,5,76,2,84,1,93,r,94l,94xe" stroked="f">
              <v:path arrowok="t" o:connecttype="custom" o:connectlocs="627482,0;29517,60134;627482,0;633195,636;638591,2864;643352,5409;648113,9545;651604,13999;654778,19090;656682,24181;657317,29908;627482,0;657317,246262;597647,29908;657317,246262;656682,251671;654778,257398;651604,262171;648113,266943;643352,270443;638591,273625;633195,275852;627482,276170;657317,246262;29517,276170;627482,215718;29517,276170;24122,275852;18726,273625;13648,270443;9204,266943;5396,262171;2539,257398;635,251671;0,246262;29517,276170;0,29908;59670,246262;0,29908;635,24181;2539,19090;5396,13999;9204,9545;13648,5409;18726,2864;24122,636;29517,0;0,29908" o:connectangles="0,0,0,0,0,0,0,0,0,0,0,0,0,0,0,0,0,0,0,0,0,0,0,0,0,0,0,0,0,0,0,0,0,0,0,0,0,0,0,0,0,0,0,0,0,0,0,0"/>
              <o:lock v:ext="edit" verticies="t"/>
            </v:shape>
            <v:rect id="Rectangle 339" o:spid="_x0000_s1135" style="position:absolute;left:2272;top:6551;width:6298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<v:shape id="Freeform 340" o:spid="_x0000_s1136" style="position:absolute;left:1965;top:6252;width:6896;height:682;visibility:visible;mso-wrap-style:square;v-text-anchor:top" coordsize="217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y3MQA&#10;AADcAAAADwAAAGRycy9kb3ducmV2LnhtbESPQWsCMRCF74X+hzCF3mqiB2lXo5RCwYMI1aIeh824&#10;G93MbDfR3f77plDobYb35n1v5sshNOpGXfTCFsYjA4q4FOe5svC5e396BhUTssNGmCx8U4Tl4v5u&#10;joWTnj/otk2VyiEcC7RQp9QWWseypoBxJC1x1k7SBUx57SrtOuxzeGj0xJipDug5E2ps6a2m8rK9&#10;hgxZ9/udH59lo2XdGPxaHf1BrH18GF5noBIN6d/8d71yub55gd9n8gR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ctzEAAAA3AAAAA8AAAAAAAAAAAAAAAAAmAIAAGRycy9k&#10;b3ducmV2LnhtbFBLBQYAAAAABAAEAPUAAACJAwAAAAA=&#10;" path="m95,l2079,r,190l95,190,95,xm2079,r8,2l2096,3r9,2l2113,9r8,4l2128,18r8,6l2143,30r7,7l2155,44r4,8l2164,61r4,8l2171,78r1,9l2172,96r-93,l2079,xm2172,96r,27l1984,123r,-27l2172,96xm2172,123r,9l2171,141r-3,9l2164,159r-5,7l2155,174r-5,7l2143,189r-7,6l2128,200r-7,5l2113,210r-8,4l2096,216r-9,2l2079,218r,-95l2172,123xm2079,218l95,218,95,29r1984,l2079,218xm95,218r-9,l77,216r-8,-2l60,210r-9,-5l44,200r-8,-5l30,189r-6,-8l17,174r-5,-8l9,159,5,150,3,141,1,132,,123r95,l95,218xm,123l,96r188,l188,123,,123xm,96l1,87,3,78,5,69,9,61r3,-9l17,44r7,-7l30,30r6,-6l44,18r7,-5l60,9,69,5,77,3,86,2,95,r,96l,96xe" stroked="f">
              <v:path arrowok="t" o:connecttype="custom" o:connectlocs="660029,0;30160,59506;660029,0;665426,940;670823,2819;675585,5637;680347,9396;684157,13780;687014,19104;689237,24429;689554,30066;660029,0;689554,38522;629869,30066;689554,38522;689237,44160;687014,49797;684157,54495;680347,59193;675585,62638;670823,65769;665426,67649;660029,68275;689554,38522;30160,68275;660029,9082;30160,68275;24446,67649;19048,65769;13969,62638;9524,59193;5397,54495;2857,49797;952,44160;0,38522;30160,68275;0,30066;59685,38522;0,30066;952,24429;2857,19104;5397,13780;9524,9396;13969,5637;19048,2819;24446,940;30160,0;0,30066" o:connectangles="0,0,0,0,0,0,0,0,0,0,0,0,0,0,0,0,0,0,0,0,0,0,0,0,0,0,0,0,0,0,0,0,0,0,0,0,0,0,0,0,0,0,0,0,0,0,0,0"/>
              <o:lock v:ext="edit" verticies="t"/>
            </v:shape>
            <v:shape id="Freeform 341" o:spid="_x0000_s1137" style="position:absolute;left:2240;top:5906;width:6393;height:599;visibility:visible;mso-wrap-style:square;v-text-anchor:top" coordsize="201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nWMQA&#10;AADcAAAADwAAAGRycy9kb3ducmV2LnhtbESPQWvCQBCF74X+h2UEb3VjwSKpq8SC4Mmitp6H7JiE&#10;ZmfT7BjTf985FHqb4b1575vVZgytGahPTWQH81kGhriMvuHKwcd597QEkwTZYxuZHPxQgs368WGF&#10;uY93PtJwkspoCKccHdQiXW5tKmsKmGaxI1btGvuAomtfWd/jXcNDa5+z7MUGbFgbauzoraby63QL&#10;Doq9XL6Hz+s27Jbvh4JkvCzOR+emk7F4BSM0yr/573rvFX+u+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V51jEAAAA3AAAAA8AAAAAAAAAAAAAAAAAmAIAAGRycy9k&#10;b3ducmV2LnhtbFBLBQYAAAAABAAEAPUAAACJAwAAAAA=&#10;" path="m95,190l77,189,60,187r-8,-1l44,185r-7,-4l30,177r-6,-5l17,166r-5,-7l9,150,5,138,2,126,1,111,,95,1,78,2,63,5,51,9,39r3,-9l17,23r7,-6l30,12,37,8,44,5,52,3,60,2,77,,95,r,190xm95,l1920,r,190l95,190,95,xm1920,r18,l1954,2r9,1l1970,5r8,3l1984,12r7,5l1996,23r5,7l2006,39r3,12l2011,63r3,15l2014,95r,16l2011,126r-2,12l2006,150r-5,9l1996,166r-5,6l1984,177r-6,4l1970,185r-7,1l1954,187r-16,2l1920,190,1920,xe" stroked="f">
              <v:path arrowok="t" o:connecttype="custom" o:connectlocs="24439,59522;16505,58577;11744,57003;7617,54168;3809,50074;1587,43461;317,34957;317,24565;1587,16062;3809,9448;7617,5354;11744,2519;16505,945;24439,0;30153,59837;609398,0;30153,59837;609398,0;620189,630;625268,1575;629711,3779;633520,7243;636694,12282;638281,19841;639233,29918;638281,39681;636694,47240;633520,52279;629711,55743;625268,58262;620189,58892;609398,59837" o:connectangles="0,0,0,0,0,0,0,0,0,0,0,0,0,0,0,0,0,0,0,0,0,0,0,0,0,0,0,0,0,0,0,0"/>
              <o:lock v:ext="edit" verticies="t"/>
            </v:shape>
            <v:shape id="Freeform 342" o:spid="_x0000_s1138" style="position:absolute;left:3734;top:3152;width:3365;height:814;visibility:visible;mso-wrap-style:square;v-text-anchor:top" coordsize="106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N9sMA&#10;AADcAAAADwAAAGRycy9kb3ducmV2LnhtbERPTUsDMRC9C/0PYQrebHZ7kLI2LWpZKhQK3XrxNm7G&#10;zepmsiRxG/+9KQje5vE+Z71NdhAT+dA7VlAuChDErdM9dwpez/XdCkSIyBoHx6TghwJsN7ObNVba&#10;XfhEUxM7kUM4VKjAxDhWUobWkMWwcCNx5j6ctxgz9J3UHi853A5yWRT30mLPucHgSM+G2q/m2yo4&#10;+k9z3h+a+omW9Vsqp/dkdwelbufp8QFEpBT/xX/uF53nlyVcn8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hN9sMAAADcAAAADwAAAAAAAAAAAAAAAACYAgAAZHJzL2Rv&#10;d25yZXYueG1sUEsFBgAAAAAEAAQA9QAAAIgDAAAAAA==&#10;" path="m76,193l58,188,42,183r-7,-2l27,177r-6,-5l16,167r-5,-6l6,153,4,144,1,134,,123,1,111,2,95,6,79,10,63,15,49,20,38,26,28r6,-8l39,14,46,9,52,5,61,4,68,2,76,1r9,1l101,5r17,4l76,193xm118,9r58,12l233,33r57,10l346,51r56,7l457,62r55,3l565,65r,190l506,254r-60,-3l386,246r-61,-7l263,230,202,220,138,207,76,193,118,9xm565,65r49,l661,63r48,-5l755,53r46,-8l846,35,889,24,933,11r58,180l940,206r-51,14l837,231r-54,9l730,246r-54,5l620,254r-55,1l565,65xm933,11l950,5,966,1,974,r9,l990,r7,1l1005,5r7,4l1020,14r7,7l1034,31r6,12l1046,55r5,17l1056,87r3,15l1060,114r,12l1059,136r-3,8l1054,152r-5,8l1044,165r-7,5l1031,175r-7,3l1007,185r-16,6l933,11xe" stroked="f">
              <v:path arrowok="t" o:connecttype="custom" o:connectlocs="18413,59951;11112,57719;6667,54849;3492,51341;1270,45920;0,39223;635,30295;3175,20090;6349,12118;10159,6378;14604,2870;19366,1276;24128,319;32065,1594;24128,61546;55875,6697;92067,13712;127624,18496;162546,20728;179372,81317;141593,80041;103179,76215;64129,70156;24128,61546;179372,20728;209849,20090;239692,16901;268582,11161;296202,3508;298424,65691;265725,73664;231755,78447;196833,80998;179372,20728;301599,1594;309218,0;314298,0;319060,1594;323822,4464;328267,9886;332076,17539;335251,27743;336521,36353;336204,43369;334616,48471;331441,52617;327314,55806;319695,58995;296202,3508" o:connectangles="0,0,0,0,0,0,0,0,0,0,0,0,0,0,0,0,0,0,0,0,0,0,0,0,0,0,0,0,0,0,0,0,0,0,0,0,0,0,0,0,0,0,0,0,0,0,0,0,0"/>
              <o:lock v:ext="edit" verticies="t"/>
            </v:shape>
            <v:shape id="Freeform 343" o:spid="_x0000_s1139" style="position:absolute;left:3097;top:7978;width:4734;height:1196;visibility:visible;mso-wrap-style:square;v-text-anchor:top" coordsize="148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7UcEA&#10;AADcAAAADwAAAGRycy9kb3ducmV2LnhtbERPTWsCMRC9F/wPYQQvRbN6kLIaRQSteOtWBG/DZtys&#10;biZLku5u/31TKPQ2j/c56+1gG9GRD7VjBfNZBoK4dLrmSsHl8zB9AxEissbGMSn4pgDbzehljbl2&#10;PX9QV8RKpBAOOSowMba5lKE0ZDHMXEucuLvzFmOCvpLaY5/CbSMXWbaUFmtODQZb2hsqn8WXVXB7&#10;93w9P+hYLG3X99fi/GoqVGoyHnYrEJGG+C/+c590mj9fwO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Re1HBAAAA3AAAAA8AAAAAAAAAAAAAAAAAmAIAAGRycy9kb3du&#10;cmV2LnhtbFBLBQYAAAAABAAEAPUAAACGAwAAAAA=&#10;" path="m130,2r60,l190,134r-23,l167,16r-13,l154,134r-24,l130,2xm211,2r24,l235,7r3,-1l240,3r1,-1l244,1r2,l249,r2,l254,r6,1l266,3r3,3l270,10r1,5l271,21r,94l271,118r,1l271,120r,1l270,128r-3,3l265,134r-3,1l257,135r-3,2l249,135r-4,-1l241,133r-2,-3l238,130r-2,-1l235,128r,47l211,175,211,2xm235,118r1,2l238,121r1,l241,123r3,-2l245,121r1,-2l248,118r,-100l246,16r-1,-1l244,13r-3,l239,13r-1,2l236,16r-1,2l235,118xm292,21r,-3l292,17r,-4l294,11r2,-4l300,3r6,-2l315,r15,l338,1r7,2l348,7r3,4l351,13r1,4l352,18r,3l352,116r,5l351,125r-1,4l347,131r-5,3l336,135r-1,2l332,137r-1,l330,137r-15,l314,137r-3,l310,137r-1,l302,134r-5,-3l295,129r-1,-4l292,121r,-5l292,21xm316,118r,1l317,120r2,1l320,121r1,l321,123r1,l324,123r,-2l325,121r1,-1l327,119r1,-1l328,18r-1,-2l326,15r-1,l324,13r-2,l321,13r-1,l319,15r-2,l316,16r,2l316,118xm446,2r27,l473,134r-24,l449,59r-16,75l413,134,397,59r,75l372,134,372,2r27,l423,90,446,2xm494,2r24,l518,56r13,l534,56r1,l538,57r2,l545,59r4,3l551,64r2,3l554,71r,4l554,116r,4l553,124r-2,2l550,128r-5,3l541,133r-2,l536,134r-2,l533,134r-2,l494,134,494,2xm523,119r3,l528,118r1,-3l529,113r,-2l529,79r,-2l529,76r,-2l528,72r-2,-1l523,71r-5,l518,119r5,xm564,2r24,l588,134r-24,l564,2xm609,2r23,l632,119r13,l645,2r23,l668,119r12,l680,2r25,l705,134r-96,l609,2xm718,121r,l722,121r3,-1l727,119r1,-3l728,115r,-1l744,2r39,l794,134r-26,l762,18r-1,l753,116r,2l753,119r-1,1l752,121r-3,7l746,131r-4,3l738,135r-5,l727,137r-9,l718,121xm870,88r,28l869,121r,4l868,128r-3,2l860,134r-5,1l853,135r-1,2l849,137r-2,l832,137r-2,l828,137r-1,-2l824,135r-5,-1l814,130r-2,-1l810,125r,-4l809,118r,-100l810,15r2,-4l813,7r2,-2l819,2r4,-1l827,r5,l847,r5,l857,1r3,1l864,5r2,3l869,11r,4l870,18r,56l834,74r,45l834,120r1,l835,121r2,l839,123r3,-2l844,121r1,-1l845,119r,-31l870,88xm845,61r,-44l845,16r-1,l843,15r-1,-2l839,13r-1,l837,15r-2,l834,16r,1l834,61r11,xm886,2r25,l911,60r12,l923,2r24,l947,134r-24,l923,75r-12,l911,134r-25,l886,2xm967,2r25,l992,60r11,l1003,2r25,l1028,134r-25,l1003,75r-11,l992,134r-25,l967,2xm1048,2r24,l1072,66,1089,2r25,l1114,134r-25,l1089,62r-17,72l1048,134r,-132xm1134,2r25,l1159,61,1172,2r25,l1180,66r21,68l1177,134,1159,74r,60l1134,134r,-132xm1218,21r,-3l1218,17r,-4l1219,11r2,-4l1225,3r6,-2l1240,r15,l1264,1r6,2l1274,7r2,4l1276,13r1,4l1277,18r,3l1277,116r,5l1276,125r-1,4l1272,131r-5,3l1261,135r-1,2l1258,137r-2,l1255,137r-15,l1239,137r-3,l1235,137r-1,l1228,134r-5,-3l1220,129r-1,-4l1218,121r,-5l1218,21xm1241,118r,1l1243,120r1,1l1246,121r,2l1248,123r1,l1249,121r1,l1251,120r2,-1l1254,118r,-100l1253,16r-2,-1l1250,15r-1,-2l1248,13r-2,l1244,15r-1,l1241,16r,2l1241,118xm1297,2r38,l1340,2r5,1l1348,5r4,2l1355,10r1,2l1357,16r1,4l1358,51r-1,4l1357,57r-1,2l1353,61r-5,3l1343,65r-1,l1340,65r-2,l1337,65r,1l1338,66r2,l1347,66r5,3l1356,71r1,4l1358,77r,2l1358,81r,1l1358,116r,2l1358,120r-1,1l1357,124r-2,4l1351,130r-8,3l1335,134r-38,l1297,2xm1326,119r3,l1331,118r2,-2l1333,113r,-31l1333,79r-2,-3l1330,75r-4,-1l1325,74r-1,l1322,74r,45l1326,119xm1322,62r,l1324,62r3,l1330,61r2,-2l1333,56r,-1l1333,54r,-2l1333,51r,-29l1333,20r-1,-2l1331,17r-2,-1l1327,16r-1,l1322,16r,46xm,204r25,l25,268,42,204r24,l66,336r-24,l42,265,25,336,,336,,204xm172,204r61,l233,336r-25,l208,219r-13,l195,336r-23,l172,204xm253,204r23,l276,211r3,-3l281,207r3,-1l285,204r4,-1l291,203r1,-1l295,202r6,1l307,206r3,2l311,212r1,5l312,223r,96l312,320r,1l312,324r,1l311,330r-2,5l306,336r-2,2l300,339r-5,l290,339r-4,-1l282,335r-2,-1l279,332r-2,l277,331r-1,l276,378r-23,l253,204xm276,320r1,2l279,324r1,1l282,325r3,l286,324r1,-2l289,320r,-99l287,218r-1,-1l285,216r-3,l280,216r-1,1l277,218r-1,3l276,320xm393,290r,30l393,324r-1,3l391,331r-3,1l385,336r-5,2l377,339r-2,l372,339r-1,l355,339r-2,l352,339r-2,l347,338r-5,-2l337,334r-1,-3l335,327r-2,-3l333,320r,-98l333,217r2,-4l336,209r2,-2l342,204r4,-1l350,202r5,l371,202r5,l381,203r4,3l387,208r3,3l392,214r1,3l393,221r,56l357,277r,44l357,322r1,2l360,324r1,1l362,325r4,l367,324r1,-2l370,321r,-31l393,290xm370,265r,-44l370,219r-2,l368,218r-1,-1l365,217r-3,-1l361,217r-1,l358,217r,1l357,219r,2l357,265r13,xm428,359r-25,l403,322r8,l423,204r39,l474,322r8,l482,359r-25,l457,336r-29,l428,359xm449,322l443,219r-7,103l449,322xm495,204r60,l555,336r-24,l531,219r-12,l519,336r-24,l495,204xm576,204r24,l600,211r2,-3l604,207r2,-1l609,204r2,-1l614,203r2,-1l619,202r6,1l631,206r3,2l635,212r1,5l636,223r,96l636,320r,1l636,324r,1l635,330r-3,5l630,336r-4,2l622,339r-3,l614,339r-4,-1l606,335r-4,-1l602,332r-1,l601,331r-1,l600,378r-24,l576,204xm600,320r1,2l602,324r2,1l606,325r1,l610,324r1,-2l612,320r,-99l611,218r-1,-1l609,216r-3,l604,216r-2,1l601,218r-1,3l600,320xm657,204r24,l681,268r17,-64l723,204r,132l698,336r,-71l681,336r-24,l657,204xm743,204r24,l767,263r12,l779,204r24,l803,336r-24,l779,277r-12,l767,336r-24,l743,204xm824,204r24,l848,268r17,-64l890,204r,132l865,336r,-71l848,336r-24,l824,204xm984,204r27,l1011,336r-25,l986,261r-16,75l951,336,935,261r,75l910,336r,-132l937,204r24,90l984,204xm1031,219r1,-3l1032,212r1,-3l1036,208r4,-4l1045,203r2,l1050,202r2,l1055,202r16,l1078,203r8,4l1088,209r1,3l1091,216r1,3l1092,336r-25,l1067,330r-6,5l1056,338r-5,1l1046,339r-4,l1040,338r-3,-2l1035,335r-2,-4l1032,326r-1,-1l1031,322r,-1l1031,320r,-39l1032,276r3,-4l1038,268r4,-2l1045,265r3,-2l1051,262r1,-1l1053,261r2,l1058,258r5,-2l1064,253r2,-1l1067,250r,-4l1067,221r,-2l1066,218r-2,-1l1063,217r-1,-1l1061,216r,1l1060,217r-2,l1057,218r-1,1l1056,221r,24l1031,245r,-26xm1067,266r-4,2l1060,270r-2,2l1057,273r-1,2l1056,276r,1l1056,278r,2l1056,317r,2l1057,320r1,1l1060,322r1,l1062,322r1,l1064,321r2,l1067,319r,-2l1067,266xm1126,219r-20,l1106,204r64,l1170,219r-21,l1149,336r-23,l1126,219xm1244,290r,30l1244,324r-1,3l1241,331r-2,1l1234,336r-5,2l1228,339r-3,l1223,339r-3,l1205,339r-1,l1201,339r-1,l1198,338r-5,-2l1188,334r-1,-3l1184,327r,-3l1183,320r,-98l1184,217r1,-4l1187,209r2,-2l1193,204r4,-1l1200,202r5,l1220,202r6,l1230,203r5,3l1238,208r2,3l1243,214r1,3l1244,221r,56l1208,277r,44l1208,322r1,2l1211,325r2,l1215,325r3,-1l1219,322r,-1l1219,290r25,xm1219,265r,-44l1219,219r,-1l1218,217r-3,l1213,216r-2,1l1210,217r-1,l1208,218r,1l1208,221r,44l1219,265xm1254,324r,l1258,324r2,-2l1263,321r1,-2l1264,317r,-1l1280,204r39,l1330,336r-26,l1299,221r-3,l1289,320r,1l1289,322r,2l1287,325r-2,5l1281,334r-2,2l1274,338r-5,1l1263,339r-9,l1254,324xm1406,290r,30l1406,324r-2,3l1403,331r-2,1l1397,336r-6,2l1390,339r-3,l1385,339r-3,l1367,339r-1,l1363,339r-1,l1360,338r-5,-2l1350,334r-2,-3l1346,327r,-3l1346,320r,-98l1346,217r1,-4l1348,209r3,-2l1355,204r3,-1l1362,202r5,l1382,202r6,l1392,203r5,3l1400,208r2,3l1404,214r2,3l1406,221r,56l1370,277r,44l1370,322r1,2l1372,324r1,1l1375,325r2,l1380,324r1,-2l1381,321r,-31l1406,290xm1381,265r,-44l1381,219r,-1l1380,217r-3,l1375,216r-2,1l1372,217r-1,l1370,218r,1l1370,221r,44l1381,265xm1423,204r24,l1447,268r17,-64l1489,204r,132l1464,336r,-71l1447,336r-24,l1423,204xm1448,172r,11l1449,186r2,2l1453,189r3,l1458,189r3,-1l1463,186r,-3l1463,172r21,l1484,184r,2l1484,187r-1,1l1482,192r-3,2l1473,197r-7,1l1464,198r-1,l1462,198r-1,l1459,198r-1,l1457,198r-1,l1454,198r-1,l1452,198r-1,l1449,198r-1,l1447,198r-1,l1437,197r-5,-3l1429,191r-1,-3l1428,187r,-1l1428,184r,-12l1448,172xe" stroked="f">
              <v:path arrowok="t" o:connecttype="custom" o:connectlocs="79789,0;79153,42741;78836,37359;100134,0;105220,43374;102041,38308;102359,4116;126200,42424;176108,23745;167208,37675;166254,37675;228242,38308;239368,37675;271156,42741;259076,1583;265116,37675;267977,4749;301037,42424;307395,633;374151,42424;405621,4116;392270,43374;397039,38308;395449,4749;430099,19312;431370,23745;422469,37675;420244,23428;423741,6965;7947,106377;91869,64269;95366,107327;90915,102578;122386,106377;106492,67435;113485,101628;116982,69335;134465,64586;164982,106377;202175,70601;190731,104794;191367,68702;247633,64586;261937,64586;329329,65852;334097,107327;334097,82949;337594,68385;335687,87381;337912,101945;394495,104794;376058,70285;384005,87698;387502,69335;398628,102578;409118,102894;440271,107327;431688,64269;435821,102578;437092,68385;459980,106377;471424,59520;459980,62686" o:connectangles="0,0,0,0,0,0,0,0,0,0,0,0,0,0,0,0,0,0,0,0,0,0,0,0,0,0,0,0,0,0,0,0,0,0,0,0,0,0,0,0,0,0,0,0,0,0,0,0,0,0,0,0,0,0,0,0,0,0,0,0,0,0,0"/>
              <o:lock v:ext="edit" verticies="t"/>
            </v:shape>
            <v:shape id="Freeform 344" o:spid="_x0000_s1140" style="position:absolute;left:3207;top:7686;width:1046;height:1151;visibility:visible;mso-wrap-style:square;v-text-anchor:top" coordsize="33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jSMAA&#10;AADcAAAADwAAAGRycy9kb3ducmV2LnhtbERPS4vCMBC+L/gfwgh7W1MVRKtRFkXWo6/d89CMbdlk&#10;UpLY1n9vhIW9zcf3nNWmt0a05EPtWMF4lIEgLpyuuVRwvew/5iBCRNZoHJOCBwXYrAdvK8y16/hE&#10;7TmWIoVwyFFBFWOTSxmKiiyGkWuIE3dz3mJM0JdSe+xSuDVykmUzabHm1FBhQ9uKit/z3SpoZfkz&#10;33XmazubtovTt7ke/TFT6n3Yfy5BROrjv/jPfdBp/ngKr2fS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EjSMAAAADcAAAADwAAAAAAAAAAAAAAAACYAgAAZHJzL2Rvd25y&#10;ZXYueG1sUEsFBgAAAAAEAAQA9QAAAIUDAAAAAA==&#10;" path="m94,4r60,l154,192r-60,l94,4xm154,4r10,l173,5r7,3l189,11r9,5l205,21r8,5l219,33r6,7l231,48r5,7l240,63r4,9l246,80r2,9l249,98r-95,l154,4xm249,98r,132l61,230,61,98r188,xm249,230r-1,9l246,248r-2,8l240,264r-4,9l231,280r-6,8l219,295r-6,7l205,307r-7,5l189,317r-9,2l173,322r-9,2l154,324r,-94l249,230xm154,324r-23,l131,135r23,l154,324xm131,324r-9,l113,322r-9,-3l96,317r-8,-5l81,307r-8,-5l66,295r-6,-7l53,280r-5,-7l45,264r-4,-8l38,248r-1,-9l37,230r94,l131,324xm37,230r,-118l224,112r,118l37,230xm131,18r-4,l124,19r-2,2l121,24r1,6l126,39r6,10l139,60r10,12l160,83r12,10l183,103r10,9l203,117r9,4l219,122r2,-1l223,119r1,-3l224,112r-93,l131,18xm131,207r-13,l118,18r13,l131,207xm25,112r,4l26,119r2,2l31,122r6,-1l46,117r10,-5l67,103,78,93,89,83,99,72,109,60r9,-11l124,39r3,-9l128,24r-1,-3l126,19r-4,-1l118,18r,94l25,112xm213,112r,118l25,230r,-118l213,112xm213,230r-1,9l210,248r-2,8l204,264r-4,9l195,280r-6,8l183,295r-6,7l169,307r-7,5l153,317r-9,2l136,322r-9,2l118,324r,-94l213,230xm118,324r-24,l94,135r24,l118,324xm94,324r-8,l77,322r-9,-3l60,317r-8,-5l43,307r-6,-5l30,295r-7,-7l17,280r-5,-7l9,264,5,256,2,248,1,239,,230r94,l94,324xm,230l,98r188,l188,230,,230xm,98l1,89,2,80,5,72,9,63r3,-8l17,48r6,-8l30,33r7,-7l43,21r9,-5l60,11,68,8,77,5,86,4r8,l94,98,,98xm175,4r24,l199,192r-24,l175,4xm199,4r9,l217,5r8,3l234,11r9,5l250,21r8,5l264,33r6,7l276,48r5,7l285,63r4,9l291,80r1,9l294,98r-95,l199,4xm294,98r,5l106,103r,-5l294,98xm274,162r4,-6l280,150r1,-7l281,137r-1,-6l278,124r-4,-5l269,113r-5,-5l258,102r-8,-5l243,92,226,83,209,77,190,70,173,68,163,67r-8,l147,67r-8,1l132,69r-6,3l119,75r-5,4l111,84r-3,5l106,96r,7l199,103r75,59xm126,44r6,-6l139,30,264,172r4,-5l274,162,126,44xm139,30r8,-5l153,20,254,180r5,-4l264,172,139,30xm153,20r1,-1l204,99,153,20xm154,19r6,-3l163,14r86,168l251,181r2,-1l154,19xm163,14r1,l205,98,163,14xm164,14r4,-1l173,10r70,175l244,185r4,-1l164,14xm173,10r2,-1l208,97,173,10xm175,9r5,-3l185,5r51,182l239,187r1,-1l175,9xm236,187r,l210,97r26,90xm185,6r7,-2l195,3r36,186l235,187r1,l185,6xm231,189r,l213,96r18,93xm195,3r4,l205,1r20,189l228,190r3,-1l195,3xm226,190r-1,l215,96r11,94xm204,1r8,l218,r,190l223,190r3,l204,1xm218,r8,1l235,3r9,1l253,6,195,187r3,-1l207,187r10,3l218,190,218,xm253,6r8,3l269,13r9,5l285,23,174,176r3,l185,180r10,5l195,187,253,6xm175,176r-1,l230,99r-55,77xm285,23r6,5l297,34r7,6l309,47r3,6l317,60r3,8l324,77,146,135r-2,-3l146,132r1,1l149,136r6,7l163,153r7,10l175,172r2,3l178,177r-1,l175,176,285,23xm324,77r2,10l327,97r2,9l330,117r-188,l142,118r2,8l146,135,324,77xm330,117r,94l142,211r,-94l330,117xm330,211r,4l142,215r,-4l330,211xm330,215r-1,7l327,233,143,204r,3l142,215r188,xm143,205r,-1l235,217,143,205xm329,230r-4,16l320,261,148,186r,1l146,196r-3,9l329,230xm320,261r,l234,224r86,37xm320,261r-8,14l304,288,159,168r-1,l154,176r-5,8l148,185r172,76xm304,288r-12,11l281,308r-12,7l254,322,198,141r1,l200,141r-1,1l197,145r-8,6l180,157r-10,6l163,168r-4,2l158,170r1,-2l304,288xm254,322r-9,2l236,325r-10,2l218,327r,-190l217,138r-9,2l199,141r-1,l254,322xm218,327r-11,l195,324,230,138r-6,l218,137r,190xm195,324r-12,-2l172,318,245,143r-7,-1l230,138,195,324xm172,318r,-1l209,230r-37,88xm172,317r-9,-4l158,310,253,147r-4,-2l246,143,172,317xm158,310r-7,-3l144,300,260,152r-4,-2l253,147,158,310xm260,152r,l203,226r57,-74xm144,302r-2,-3l141,298,263,155r-2,-2l260,152,144,302xm141,298r-3,-1l202,226r-61,72xm138,297r,-2l264,156r1,l138,297xm138,295r-2,-2l132,290,268,160r-2,-2l264,156,138,295xm266,157r2,3l200,225r66,-68xm133,292r-4,-4l127,285,271,163r-2,-3l266,157,133,292xm106,224r,7l108,238r3,6l114,249r5,4l126,255r6,3l139,259r8,1l154,260r9,l172,259r18,-4l209,249r17,-8l243,233r7,-6l256,222r7,-5l269,212r4,-6l276,200r3,-6l280,189r,-7l279,176r-3,-6l271,163r-72,61l106,224xm294,224r,47l106,271r,-47l294,224xm294,271r-2,9l291,289r-2,9l285,307r-4,7l276,322r-6,7l264,337r-6,6l250,348r-7,6l234,358r-9,4l217,364r-9,2l199,366r,-95l294,271xm199,366r-24,l175,177r24,l199,366xm175,366r-8,l158,364r-9,-2l141,358r-8,-4l124,348r-6,-5l111,337r-7,-8l98,322r-5,-8l89,307r-3,-9l83,289r-1,-9l81,271r94,l175,366xm81,271l81,98r188,l269,271r-188,xm81,98r1,-9l83,80r3,-8l89,63r4,-8l98,48r6,-8l111,33r7,-7l124,21r9,-5l141,11r8,-3l158,5r9,-1l175,4r,94l81,98xm294,214r,2l292,216r-1,-2l291,211r-2,-7l285,192r-2,-10l281,175r,-4l281,170r2,1l117,260r-5,-11l108,238r-1,-12l106,214r188,xm283,171r1,1l200,216r83,-45xm284,172r,3l283,173r-2,-1l276,166r-6,-6l265,152r-5,-6l259,143r,-1l260,143,143,292r-9,-8l128,276r-6,-8l117,259,284,172xm143,292r,l202,217r-59,75xm259,142r-3,l245,137r-11,-8l233,128,173,308r-8,-4l158,300r-7,-3l143,292,259,142xm174,308r-1,l203,217r-29,91xm231,128r-1,l218,127r-11,-3l205,123r,190l189,312r-15,-4l231,128xm205,123r-2,1l192,127r-10,1l179,127r56,181l220,312r-15,1l205,123xm179,127r1,l208,217,179,127xm180,127r-1,1l169,133r-11,5l157,138,263,295r-14,8l234,309,180,127xm264,294r-1,1l209,217r55,77xm154,140r,2l144,152r-10,10l133,163,289,268r-5,7l278,282r-7,6l264,294,154,140xm133,163r,-1l210,215,133,163xm133,162r1,-1l136,161r,2l134,166r-1,11l129,190r-3,11l121,211r-2,4l118,216r-1,-2l305,214r-1,15l301,243r-5,12l289,269,133,162xm117,214r,-100l305,114r,100l117,214xm117,114r,-2l118,109r1,-1l121,108r2,3l127,114r10,14l147,146r8,19l160,180r2,6l162,189r,1l160,190r-2,l157,189,263,33r10,7l281,49r8,9l295,68r4,10l302,89r3,13l305,114r-188,xm157,189r-2,l209,111r-52,78xm155,189r2,-2l169,194r11,5l182,201,233,19r7,2l249,24r7,5l264,33,155,189xm182,201r1,-1l193,201r10,3l205,204r,-189l219,15r14,4l182,201xm205,204r-2,l203,202r1,-1l207,200r10,-4l229,191r12,-4l253,185r3,l258,185r,1l256,187,146,34r6,-5l159,25r8,-2l173,19r9,-1l189,15r8,l205,15r,189xm146,34r,l202,111,146,34xm256,187r-1,l254,187r1,-1l256,184r5,-7l269,168r6,-7l281,155r2,-3l285,151r,1l284,153,116,70r6,-10l128,50r9,-8l146,34,256,187xm116,72r,-2l200,112,116,72xm285,152r-1,3l284,153r,-1l284,150r1,-8l286,133r3,-10l291,116r1,-3l292,112r2,l294,114r-188,l106,103r2,-11l111,82r5,-10l285,152xm294,114r,100l106,214r,-100l294,114xe" stroked="f">
              <v:path arrowok="t" o:connecttype="custom" o:connectlocs="71300,12576;78905,72312;51970,101866;25668,96521;70983,35213;57990,32383;41512,65081;39294,12262;67180,75142;37393,101866;11725,94949;59575,72312;21548,2515;74152,3458;93165,30811;81757,32069;35175,26410;48484,6288;48801,5974;54822,3144;73201,59422;71617,59736;80173,1886;61793,58164;102672,24209;102672,24209;104573,36785;74469,68225;101404,82059;63061,44331;74786,102181;69082,102809;80173,46217;45632,94949;83658,49047;40879,90548;46583,81744;88729,59422;91581,93692;93165,85203;32956,103438;25668,30811;52920,1258;89045,53448;89679,54391;89996,54077;82074,44645;64328,38986;50068,43387;91581,84260;42146,55649;37076,35842;51336,58479;37076,35842;49118,59422;68765,61623;62427,4716;89045,48732;90313,47789;34224,28925" o:connectangles="0,0,0,0,0,0,0,0,0,0,0,0,0,0,0,0,0,0,0,0,0,0,0,0,0,0,0,0,0,0,0,0,0,0,0,0,0,0,0,0,0,0,0,0,0,0,0,0,0,0,0,0,0,0,0,0,0,0,0,0"/>
              <o:lock v:ext="edit" verticies="t"/>
            </v:shape>
            <v:shape id="Freeform 345" o:spid="_x0000_s1141" style="position:absolute;left:3711;top:7686;width:1179;height:1028;visibility:visible;mso-wrap-style:square;v-text-anchor:top" coordsize="37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Z8cMA&#10;AADcAAAADwAAAGRycy9kb3ducmV2LnhtbERPTWvCQBC9C/0PyxS86SYiJY3ZSCjY9lSpFYK3ITsm&#10;sdnZmN1q+u+7QsHbPN7nZOvRdOJCg2stK4jnEQjiyuqWawX7r80sAeE8ssbOMin4JQfr/GGSYart&#10;lT/psvO1CCHsUlTQeN+nUrqqIYNubnviwB3tYNAHONRSD3gN4aaTiyh6kgZbDg0N9vTSUPW9+zEK&#10;Xk9F+VEcNklXH3j7nJT8do5LpaaPY7EC4Wn0d/G/+12H+fESbs+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LZ8cMAAADcAAAADwAAAAAAAAAAAAAAAACYAgAAZHJzL2Rv&#10;d25yZXYueG1sUEsFBgAAAAAEAAQA9QAAAIgDAAAAAA==&#10;" path="m,117r,-5l,109r188,12l188,118r,-1l,117xm188,119r,2l94,114r94,5xm,111r,-3l1,104r187,17l188,119,,111xm1,104r,-1l94,113,1,104xm1,103l2,97,3,89r184,42l187,127r1,-5l1,103xm3,89l5,83,7,77r177,60l185,133r2,-2l3,89xm7,77r,l96,107,7,77xm7,77r3,-9l13,60r5,-7l23,45,172,161r,-1l177,148r6,-8l184,138,7,77xm23,45r,l98,103,23,45xm23,45l33,34,45,24,159,173r6,-6l172,161,23,45xm45,24r8,-6l63,13,74,8,86,5r43,184l130,186r13,-6l157,173r2,l45,24xm130,189r-1,l108,97r22,92xm86,5l101,1,117,r,190l124,189r6,l86,5xm117,r15,l132,190r-15,l117,xm132,r10,1l152,3r10,1l172,6r8,4l189,14r7,5l204,25,88,173r-2,-2l88,171r3,l99,173r12,4l121,182r8,4l132,187r1,2l133,190r-1,l132,xm204,25r10,9l224,44,77,162r5,5l88,173,204,25xm224,44r,l150,103,224,44xm224,44r9,13l239,72,66,142r1,1l71,151r5,9l76,162,224,44xm66,143r,-1l153,107,66,143xm239,70r2,8l244,86,63,135r1,5l66,143,239,70xm244,86r,1l153,109,244,86xm244,87r2,7l248,103,61,122r1,6l63,133,244,87xm61,122r,l154,113r-93,9xm248,103r,6l61,121r,2l61,122,248,103xm248,109r,l154,114r94,-5xm248,109r,3l248,117r-187,l61,118r,3l248,109xm248,117r,95l61,212r,-95l248,117xm248,212r,10l246,233r-1,8l241,251,64,191r,1l63,201r-2,9l61,212r187,xm63,192r1,-1l153,221,63,192xm243,251r-7,15l228,280r-10,12l206,303,92,152r2,-1l94,153r-1,3l88,165r-7,8l74,184r-6,7l66,194r-2,1l63,194r,-2l243,251xm206,303r-1,l149,227r57,76xm205,303r-12,7l179,318,108,143r-7,4l93,152,205,303xm179,318r-14,5l150,325,127,138r-1,l118,141r-9,2l108,143r71,175xm150,325r-2,l138,231r12,94xm148,325r-3,l128,138r-2,l128,138r20,187xm145,325r-3,2l140,327,129,137r-1,1l145,325xm140,327r-3,l132,327r,-190l130,137r-1,l140,327xm130,137r2,l132,233r-2,-96xm133,327r-15,l116,137r14,l133,327xm118,327r-7,l104,325r13,-92l118,327xm104,325r4,2l113,327r,-190l121,138r7,l104,325xm113,327r-6,l99,325,122,138r-4,l113,137r,190xm119,138r3,l111,233r8,-95xm102,325l86,323,71,319,138,142r-1,l128,141r-7,-3l119,138,102,325xm71,319l58,313,45,304,154,151r-9,-4l138,142,71,319xm45,304r-2,l99,227,45,304xm43,304r-6,-5l32,294r-6,-6l21,282,13,268,6,253,184,191r,3l182,192r-2,-2l173,182r-6,-9l159,163r-5,-8l153,152r-1,-1l153,150r1,1l43,304xm6,253r,l96,221,6,253xm6,253l3,243,2,233,1,222,,212r188,l187,210r-2,-9l184,192r,-1l6,253xm,212l,117r188,l188,212,,212xm213,214r-2,3l210,219r-4,-3l204,212r-9,-13l187,182r-8,-17l174,151r-1,-6l173,142r2,-1l178,143,61,290r-9,-7l45,274r-7,-9l33,256,30,246,27,236,25,225r,-11l213,214xm62,292r-1,-2l119,216,62,292xm178,142r-8,-4l165,135,77,300r-9,-5l62,292,178,142xm79,302r-2,-2l121,217,79,302xm163,133r-3,-1l153,129r-8,-2l99,309,88,307r-9,-5l163,133xm122,313r-11,-3l99,309r23,-92l122,313xm122,123r12,1l147,127,99,309r2,l111,310r10,2l122,313r,-190xm147,127r1,l123,219r24,-92xm148,127r-6,-1l137,124,111,312r-7,-2l98,309,148,127xm117,313r-4,l111,312r12,-93l117,313xm130,123r-4,l124,123r,190l118,313r-1,l130,123xm124,123r-2,1l112,126r-10,1l148,309r-13,3l124,313r,-190xm102,127r,-1l126,219,102,127xm102,126r5,l112,124r26,188l143,310r5,l102,126xm112,124r4,l118,123r8,94l112,124xm118,123r1,l126,123r,190l127,313r5,l118,123xm149,309r-11,1l126,313r,-96l149,309xm102,127r-1,1l92,131r-8,4l83,135r89,165l160,305r-11,4l102,127xm83,135r1,-2l127,217,83,135xm84,133r-6,5l71,142,187,292r-9,5l169,302,84,133xm188,289r-1,3l128,216r60,73xm68,143r1,l71,143r-2,2l68,147r-4,6l58,161r-6,7l47,173r-1,3l45,176r,-1l214,256r-5,9l203,274r-7,9l188,289,68,143xm215,254r-1,2l129,215r86,39xm45,176r,4l42,196r-2,9l38,211r-1,3l37,215r-1,l36,214r188,l223,224r-2,11l219,245r-4,9l45,176xm36,214r,-100l224,114r,100l36,214xm36,114r1,-3l38,109r3,3l45,116r7,12l61,146r8,17l74,177r,5l74,186r-1,1l69,185,188,38r7,7l203,53r6,9l215,72r4,10l221,92r2,11l224,114r-188,xm187,37r1,1l128,111,187,37xm71,186r7,4l84,195,169,26r9,4l187,37,71,186xm84,195r-1,-1l127,111,84,195xm83,194r1,l92,196r9,4l102,201,149,18r11,3l172,26,83,194xm126,15r12,1l149,18r-23,91l126,15xm126,205r-12,-1l102,201,148,18r-1,l137,18,127,15r-1,l126,205xm102,201r4,1l111,204,138,16r4,l148,18,102,201xm132,15r3,l138,16r-14,93l132,15xm118,205r5,l124,205r,-190l130,15r2,l118,205xm124,205r2,-1l135,202r12,-1l148,201,98,18r14,-3l124,15r,190xm148,201r-6,1l137,204,109,16r-6,2l98,18r50,183xm137,204r-4,l129,205r-6,-96l137,204xm129,205r-1,l122,205r,-190l117,15r12,190xm99,18r12,-2l122,15r,94l99,18xm145,201r2,-1l154,197r9,-2l164,195,78,26r9,-5l99,18r46,183xm77,26r1,l121,111,77,26xm165,194r5,-4l178,186,62,37r6,-6l77,26r88,168xm178,186r-1,l175,186r2,-1l178,182r5,-6l188,168r7,-7l200,155r3,-3l204,151r,1l203,153,33,72,40,62r6,-9l53,44r9,-7l178,186xm203,153r,2l201,155r,-2l203,151r1,-8l205,133r3,-10l210,116r,-3l211,112r2,2l25,114r,-11l27,93,30,82,33,72r170,81xm213,114r,100l25,214r,-100l213,114xm248,4r27,l275,192r-27,l248,4xm275,4r9,l292,5r9,3l310,11r7,5l326,21r6,5l340,33r6,7l352,48r5,7l361,63r4,9l367,80r1,9l370,98r-95,l275,4xm370,98r,132l182,230r,-132l370,98xm370,230r-2,9l367,248r-2,8l361,264r-4,9l352,280r-6,8l340,295r-8,7l326,307r-9,5l310,317r-9,2l292,322r-8,2l275,324r,-94l370,230xm275,324r-24,l251,135r24,l275,324xm251,324r-8,l234,322r-9,-3l216,317r-8,-5l200,307r-7,-5l187,295r-7,-7l174,280r-5,-7l165,264r-3,-8l159,248r-1,-9l157,230r94,l251,324xm157,230r,-75l345,155r,75l157,230xm159,135r-1,7l158,151r1,7l162,165r2,7l169,178r5,6l180,189r7,5l194,199r7,3l209,205r17,5l245,214r17,1l281,212r9,-1l297,210r9,-4l314,204r6,-4l326,195r5,-5l336,184r4,-7l342,170r3,-8l345,155r-94,l159,135xm342,173r-16,77l143,210r16,-75l342,173xm326,250r-1,6l321,263r-2,7l314,276r-10,13l291,300r-14,10l264,318r-8,2l249,323r-8,1l235,324r,-94l326,250xm235,324r-20,l215,135r20,l235,324xm215,324r-7,l201,323r-7,-3l187,318r-15,-8l158,300,147,289,135,276r-3,-6l128,263r-2,-7l123,250r92,-20l215,324xm123,250l107,173,291,135r16,75l123,250xm104,155r2,7l107,170r4,7l114,184r4,6l124,195r6,5l137,204r7,2l152,210r8,1l169,212r18,3l205,214r18,-4l240,205r9,-3l256,199r8,-5l270,189r6,-5l281,178r4,-6l289,165r2,-7l291,151r1,-9l291,135r-92,20l104,155xm292,155r,75l104,230r,-75l292,155xm292,230r,9l291,248r-2,8l285,264r-5,9l275,280r-5,8l264,295r-8,7l249,307r-8,5l234,317r-9,2l216,322r-8,2l199,324r,-94l292,230xm199,324r-25,l174,135r25,l199,324xm174,324r-9,l157,322r-9,-3l140,317r-8,-5l124,307r-7,-5l111,295r-8,-7l98,280r-5,-7l88,264r-2,-8l83,248r-2,-9l81,230r93,l174,324xm81,230l81,98r188,l269,230r-188,xm81,98r,-9l83,80r3,-8l88,63r5,-8l98,48r5,-8l111,33r6,-7l124,21r8,-5l140,11r8,-3l157,5r8,-1l174,4r,94l81,98xm174,4r27,l201,192r-27,l174,4xm201,4r8,l215,5r8,3l230,10r14,6l258,26r11,11l280,49r4,6l287,62r4,6l292,74,201,98r,-94xm292,74r24,88l134,210,112,122,292,74xm316,210r1,-8l317,195r-1,-6l314,182r-4,-6l305,171r-5,-5l294,162r-8,-4l279,155r-8,-3l262,150r-18,-3l225,146r-19,1l188,150r-9,2l170,155r-7,3l157,162r-7,4l144,171r-4,5l137,182r-3,7l133,195r,7l134,210r91,-24l316,210xm134,162l157,74r181,48l316,210,134,162xe" stroked="f">
              <v:path arrowok="t" o:connecttype="custom" o:connectlocs="59926,37409;58970,41810;2231,24206;41120,59415;37295,0;28051,53756;65026,7859;21038,44954;20082,41810;79052,34266;20400,60044;29963,47469;61520,97453;43988,72618;43670,102797;33151,102168;37932,43382;46220,46211;58014,60358;638,73247;65664,67903;7969,70732;25182,94938;46857,39924;47176,39924;32513,39924;36976,38981;32194,40239;53870,94938;14344,55328;11794,67274;12113,34266;70445,28921;40482,34894;36338,64130;43988,5030;39526,4715;38888,4715;46220,63187;58332,55328;64070,48098;67895,67274;108377,10374;117302,75133;117940,72304;53870,85821;51639,51870;102002,62873;102321,82678;74908,101854;34107,54385;59608,67588;33151,48726;76820,98082;44626,99653;85746,30808;50045,1572;85746,11631;100090,57214;47814,52184" o:connectangles="0,0,0,0,0,0,0,0,0,0,0,0,0,0,0,0,0,0,0,0,0,0,0,0,0,0,0,0,0,0,0,0,0,0,0,0,0,0,0,0,0,0,0,0,0,0,0,0,0,0,0,0,0,0,0,0,0,0,0,0"/>
              <o:lock v:ext="edit" verticies="t"/>
            </v:shape>
            <v:shape id="Freeform 346" o:spid="_x0000_s1142" style="position:absolute;left:4222;top:7686;width:920;height:1028;visibility:visible;mso-wrap-style:square;v-text-anchor:top" coordsize="29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P0cIA&#10;AADcAAAADwAAAGRycy9kb3ducmV2LnhtbERP22rCQBB9F/oPyxT6IrprvSBpNiKCsYIvXj5gyI5J&#10;aHY2ZLcm/Xu3UOjbHM510s1gG/GgzteONcymCgRx4UzNpYbbdT9Zg/AB2WDjmDT8kIdN9jJKMTGu&#10;5zM9LqEUMYR9ghqqENpESl9UZNFPXUscubvrLIYIu1KaDvsYbhv5rtRKWqw5NlTY0q6i4uvybTU0&#10;B3Wcn/xined3u2c3H1tVktZvr8P2A0SgIfyL/9yfJs6fLeH3mXi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E/RwgAAANwAAAAPAAAAAAAAAAAAAAAAAJgCAABkcnMvZG93&#10;bnJldi54bWxQSwUGAAAAAAQABAD1AAAAhwMAAAAA&#10;" path="m,70l2,64,5,58,8,51r5,-6l23,33,36,22,49,12,63,6,71,4,77,1,84,r7,l91,94,,70xm139,r24,l163,188r-24,l139,xm163,r8,l180,1r9,3l198,7r7,5l213,17r7,5l228,29r6,7l240,44r5,7l249,59r3,9l255,76r1,9l256,94r-93,l163,xm256,94r,54l69,148r,-54l256,94xm163,244r4,-2l169,242r2,-2l173,237r-2,-6l168,222r-6,-10l154,201,144,190,133,178,122,167r-12,-9l101,149,91,143r-9,-4l74,139r-2,l71,142r-2,2l69,148r94,l163,244xm163,54r13,l176,244r-13,l163,54xm176,54r5,l185,54r-9,190l176,54xm185,54r3,l194,55,173,242r3,2l185,54xm173,242r,l183,149r-10,93xm193,55r5,l203,56,168,242r2,l173,242,193,55xm203,56r15,4l231,66,148,236r2,l158,239r9,2l168,242,203,56xm149,236r-1,l190,151r-41,85xm231,65r11,8l255,82,134,226r8,5l149,236,231,65xm255,82r10,10l274,103r7,12l286,129,109,188r-1,-1l109,187r1,1l113,190r5,7l124,206r6,9l134,222r1,4l137,227r-2,l134,226,255,82xm109,190r,-2l198,159r-89,31xm286,128r4,10l291,147r1,10l292,167r-187,l105,168r3,10l109,188r,2l286,128xm292,167r,41l105,208r,-41l292,167xm292,208r,13l291,232r-4,12l284,254r-5,10l272,274r-6,9l257,290,132,149r3,-1l137,148r,3l135,156r-3,11l125,181r-7,15l112,206r-3,4l107,212r-2,-1l105,208r187,xm257,290r-11,10l234,308,148,139r-8,5l133,149r-1,l257,290xm234,308r-1,l190,223r44,85xm233,308r-14,6l205,318,168,132r-1,1l158,136r-8,3l149,139r84,169xm164,133r1,l168,132r18,93l164,133xm208,316r-13,3l185,320,178,131r-8,1l164,133r44,183xm185,320r,l181,226r4,94xm185,320r-2,l181,320,176,131r2,l185,320xm181,320r-1,l179,226r2,94xm180,320r-1,l178,320r,-189l180,320xm178,320r-2,l176,131r2,l178,320xm176,320r,l176,131r,189xm176,320r-37,l139,131r37,l176,320xm139,320r-10,l120,318r-7,-3l104,313r-8,-5l88,303r-7,-5l74,291r-6,-7l62,276r-5,-7l53,260r-4,-8l47,244r-1,-9l44,226r95,l139,320xm44,226l44,94r189,l233,226r-189,xm44,94r2,-9l47,76r2,-8l53,59r4,-8l62,44r6,-8l74,29r7,-7l88,17r8,-5l104,7r9,-3l120,1,129,r10,l139,94r-95,xm168,117r-3,1l153,120r-11,3l140,122r61,178l193,303r-9,2l176,306r-8,l168,117xm140,122r3,l144,122r-1,2l139,128r-7,9l119,146r-11,10l98,162r-4,2l92,164r,-2l254,257r-5,8l244,271r-6,7l231,284r-6,5l218,293r-8,3l201,300,140,122xm92,162r-3,7l86,177r176,60l259,247r-5,10l92,162xm264,237r-2,l174,207r90,30xm84,178r,2l83,187r-1,8l267,215r-1,11l264,237,84,178xm269,205r,5l267,215,174,205r95,xm81,205r,l269,205r-188,xm81,205r,-2l269,203r,2l81,205xm81,203r,-32l269,171r,32l81,203xm81,171r,-2l269,169r,2l81,171xm81,169r,-1l269,168r,1l81,169xm267,158r2,5l269,168r-95,l267,158xm82,178r,2l86,190r2,11l87,202,261,131r4,13l267,158,82,178xm87,202r,-1l174,166,87,202xm87,201r1,l93,211r5,9l98,222,247,107r8,12l261,132,87,201xm98,222r-1,-2l98,218r1,2l103,221r9,5l123,234r11,8l142,249r2,2l145,252r,2l143,254,199,73r14,6l226,87r12,8l247,107,98,222xm143,254r-1,-2l171,163r-28,91xm142,252r1,l154,254r11,2l168,257r,-189l175,68r9,1l193,70r7,3l142,252xm168,257r-5,l163,68r5,l168,257xm69,163r,4l71,169r1,2l74,172r8,l91,168r10,-6l110,153r12,-9l133,133r11,-11l154,110r8,-11l168,89r3,-9l173,74r-2,-3l169,69r-2,-1l163,68r,95l69,163xe" stroked="f">
              <v:path arrowok="t" o:connecttype="custom" o:connectlocs="15437,3855;43791,0;59543,1285;77186,16383;80651,30197;53873,77098;38435,53647;21738,46259;51352,17347;58283,17347;54503,77740;54503,77740;52612,77419;76241,23451;86322,33088;37175,63284;80336,26342;91993,50435;91993,53647;90418,78383;43161,47544;33710,68103;46627,44652;73720,98942;46942,44652;61434,102476;57023,72600;58283,102797;56078,42083;56078,102797;43791,42083;30244,98942;15437,80953;73405,30197;17958,16383;35600,1285;48202,38549;52927,37585;34025,50114;76871,87056;28984,52041;82542,76134;84117,69067;84747,65854;84747,65212;25519,54932;84747,54290;25834,57823;27409,64891;30874,71315;31189,70673;45681,81595;45051,81595;52927,82559;51352,82559;23313,55253;48517,35336;51352,21844" o:connectangles="0,0,0,0,0,0,0,0,0,0,0,0,0,0,0,0,0,0,0,0,0,0,0,0,0,0,0,0,0,0,0,0,0,0,0,0,0,0,0,0,0,0,0,0,0,0,0,0,0,0,0,0,0,0,0,0,0,0"/>
              <o:lock v:ext="edit" verticies="t"/>
            </v:shape>
            <v:shape id="Freeform 347" o:spid="_x0000_s1143" style="position:absolute;left:2791;top:9029;width:5323;height:445;visibility:visible;mso-wrap-style:square;v-text-anchor:top" coordsize="167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Q3MMA&#10;AADcAAAADwAAAGRycy9kb3ducmV2LnhtbERPTWvCQBC9C/0PyxR6M5tYjCW6ShWE9qgWS2+T7JiE&#10;Zmdjdpuk/75bELzN433OajOaRvTUudqygiSKQRAXVtdcKvg47acvIJxH1thYJgW/5GCzfpisMNN2&#10;4AP1R1+KEMIuQwWV920mpSsqMugi2xIH7mI7gz7ArpS6wyGEm0bO4jiVBmsODRW2tKuo+D7+GAWL&#10;wznNr8+fCS6Ss5/vt/Ov3L0r9fQ4vi5BeBr9XXxzv+kwP0nh/5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cQ3MMAAADcAAAADwAAAAAAAAAAAAAAAACYAgAAZHJzL2Rv&#10;d25yZXYueG1sUEsFBgAAAAAEAAQA9QAAAIgDAAAAAA==&#10;" path="m1168,r8,20l1178,19r4,-1l1173,r7,18l1178,19r2,l1171,r1,l1180,19r-2,l1182,18r1,-1l1177,19,1170,r7,19l1176,20,1168,xm1173,r10,17l1186,15r2,-1l1180,r3,l1192,10r-4,3l1186,15,1176,r6,18l1191,14r7,-4l1192,r5,l1208,15r2,l1197,r1,l1198,5r-186,l1012,r-8,l1004,99r25,l1029,r-17,l1012,5,823,5r,-5l837,r,99l861,99,861,r2,l867,5r3,5l871,15r,4l871,23r-3,2l866,27r-5,l861,,845,r,5l657,5r,-5l649,r,99l625,99,625,,613,r,99l589,99,589,r3,l592,28r-188,l404,r4,l491,37r5,-15l500,7,451,r1,l456,5r3,7l460,15r1,5l461,23r-2,2l456,28r-5,l451,r-1,l439,102r1,l441,102,447,r-1,l441,102r-1,l449,,399,71r-6,-5l386,59,445,,432,102r5,l441,102,446,r-1,l388,61r-9,-9l374,44,440,r,47l253,47,253,,232,r,5l420,5r,-5l339,27r5,13l351,53r9,11l371,74,434,r5,l436,5,439,r1,l374,44r,-2l371,30,366,14,361,r-2,l359,5,172,5r,-5l187,r,5l,5,,,41,r,5l229,5r,-5l216,r-6,28l96,r23,l119,99r-25,l94,,66,r,5l254,5r,-5l266,r,99l289,99,289,,277,r1,9l281,19r3,9l288,37r5,7l299,53r8,6l314,67,366,,314,67,366,,314,67r8,5l329,77r8,4l344,83,371,,344,83r7,3l360,87r8,1l376,88,376,r,88l391,87r15,-3l380,r25,84l420,78r14,-7l385,r50,69l434,71,385,,366,101r12,1l389,102,389,r6,l460,44r-5,6l449,58r-7,6l435,69,385,r4,l389,102r9,l408,101r8,-2l425,97,395,r65,43l460,44,395,r30,97l440,92r12,-8l464,74,475,64,398,r77,63l484,50r7,-13l408,r8,l360,14r,-5l359,7,400,,359,7r,-7l358,r2,10l363,20,424,r10,l371,74r12,9l396,91,439,,395,91r14,5l425,99,442,,425,101r4,l434,102,445,r-1,8l445,r-1,l498,9r2,-5l500,r5,l505,86r-8,l497,r1,l513,9r17,14l545,37r13,13l569,64r7,12l576,79r,4l573,86r-5,l568,r,86l576,86,576,r,47l764,47,764,r3,l767,5r189,l956,r3,l959,99r25,l984,,967,r,5l779,5r,-5l775,r47,7l820,22r-5,15l731,r13,l744,5r187,l931,r3,l934,5r188,l1122,r-17,l1105,99r-25,l1080,r8,l1033,7r,1l1033,10,1097,r2,l1099,5,911,5r,-5l911,5,723,5r,-5l731,r84,37l731,r84,37l807,50r-8,13l721,r76,64l787,74,776,84r-14,8l749,97,719,r-6,l713,102r8,l731,101r9,-2l749,97,719,r,5l531,5r,-5l530,r,86l535,86r3,-3l540,81r1,-4l540,73r-2,-6l536,62r-4,-6l523,42,512,27,500,13,486,r1,l487,40r-36,l451,r,28l464,28,464,r-2,l459,5r-3,7l454,15r,5l454,23r2,2l459,28r5,l464,r,53l487,53,487,r,40l498,39r10,-1l518,34r10,-5l537,23r9,-6l554,8,562,r-5,l554,12r-2,11l547,33r-6,10l475,r66,43l536,50r-5,7l525,63r-7,5l467,r51,68l516,69,466,r50,69l508,74r-8,5l491,83r-9,3l461,r23,84l470,88r-14,l456,r,88l445,88,434,86,454,,434,86,454,,434,86,424,83r-9,-4l406,76r-7,-5l449,r1,103l465,102,464,r1,8l465,r,102l467,102r2,l466,r3,102l471,102r1,l469,r3,102l477,102r7,-1l470,r15,101l491,99r5,-1l471,r3,7l472,r18,99l506,96r14,-5l476,r44,89l532,83r11,-9l481,r,28l669,28,669,r1,l670,142r24,l694,r1,l668,83r-8,-2l653,77r-8,-5l638,67,690,r4,l623,62r5,4l632,71,696,r2,l637,74,699,,639,77r6,4l653,86,703,r-3,4l703,,653,86r6,3l667,93,706,,667,93r11,4l690,101,709,r48,71l744,78r-14,6l704,r26,84l729,84,704,r25,84l715,87r-15,1l700,r,88l691,88r-7,-1l675,86r-7,-3l695,r1,l633,71r-1,l635,73,698,r1,l699,5r188,l887,,873,r,27l861,27,861,r,40l873,40,873,r-7,28l753,r-2,l751,99r24,l775,r-6,l822,8r1,-4l823,r-6,l817,99r-25,l792,r-3,l789,47r-188,l601,r1,9l604,18r5,6l617,28r7,4l634,34r10,1l655,34r13,-1l679,30r12,-2l704,23r11,-5l728,13,738,7,748,r-4,l744,5,556,5r,-5l551,r,122l576,122,576,r-2,l559,9,545,23,528,37,515,50,503,64r-6,12l497,79r,4l500,86r5,l505,r15,l520,5r188,l708,r1,l690,101r11,1l713,102,713,r-4,l757,71,709,r48,71l766,63r9,-7l781,48r6,-9l792,30r3,-10l799,10,800,r4,l804,5r188,l992,r-5,l987,5r188,l1175,r6,18l1182,18,1175,r1,l1186,15r1,-1l1188,14,1180,r-2,l1186,15r-4,3l1181,18,1173,r8,18l1180,18,1173,r-1,l1180,19r2,-1l1175,r7,18l1176,r1,l1183,17r-5,2l1181,18,1173,xm136,r24,l160,99r-24,l136,xm196,r12,l208,5r187,l395,r65,43l466,33r5,-11l474,12,476,r5,l545,73r9,-10l563,52r6,-13l576,27,496,r1,l497,122r25,l522,r8,l530,86r13,l543,r,86l538,86r-3,-3l533,81r-1,-4l533,73r2,-6l537,62r4,-6l550,42,561,27,574,13,587,r-5,l598,1r,-1l598,1,582,r-1,l578,14r-4,13l495,r,5l683,5r,-5l690,,637,67r-8,-8l623,52r-6,-8l612,37r-4,-9l604,19,602,9,601,r7,l616,5r6,4l628,13r6,1l639,15r3,-1l644,10r1,-5l551,5r,-5l551,99r-29,l522,r,5l427,5r2,5l431,14r4,1l439,14r6,-1l451,9r6,-4l465,r,47l277,47,277,r1,9l281,17r4,6l293,28r7,4l309,33r11,1l330,34r13,-1l354,30r12,-3l378,23r12,-5l401,13,411,7,421,r-1,l339,27,335,14,334,r13,l347,142r23,l370,,300,63r3,3l305,67,371,,305,67r,1l309,71,373,r-2,1l373,,308,69r1,2l312,73,374,,313,74r1,2l375,,315,77r7,5l329,86,379,,329,86r5,3l343,93,383,,343,93r11,4l366,101,385,r-1,l384,5,196,5r,-5xm302,r25,l327,99r-25,l302,xm475,r,l475,1,491,,475,1r,-1xm690,r,l638,67r-1,l690,xm866,r5,l868,5r-2,5l865,15r-2,4l865,23r1,2l868,27r5,l873,r,99l897,99,897,r-8,l889,5r189,l1078,r-8,l953,25,948,r-6,l942,99r-24,l918,r3,l1033,28,1040,r5,l1045,99r19,l1064,r4,l1068,5r188,l1256,r-2,8l1252,14r-5,5l1242,24r-6,3l1227,28r-7,1l1210,29r-10,-1l1190,25r-10,-2l1168,19r-21,-9l1129,r-2,l1040,37r6,12l1055,62,1135,r-80,62l1065,73r11,10l1090,91r14,6l1136,r-32,97l1112,99r10,2l1131,102r9,l1140,r,102l1149,102r11,-1l1144,r16,101l1168,99r7,-2l1147,r28,97l1191,92r15,-9l1152,r2,l1147,86r-3,l1140,84,1152,r54,83l1215,77r10,-9l1162,r-1,l1156,25,1039,r-6,l1031,r,3l1033,7,1088,r2,l1099,4r8,3l1116,8r9,1l1125,r,9l1150,9r,-9l1150,9r8,-1l1167,7r10,-3l1185,r1,l1186,99r-25,l1161,r-3,l1177,83r-10,1l1157,86r,-86l1163,86r8,-2l1178,83r3,l1158,r19,83l1190,79r12,-5l1163,r39,74l1212,68r9,-6l1168,r53,62l1222,61,1168,r54,61l1229,53r7,-8l1241,37r5,-9l1186,r60,28l1247,25,1187,r1,l1200,22r5,-4l1210,15,1197,r11,15l1212,12r5,-3l1208,r2,l1210,7,1251,r-41,7l1210,9r1,5l1266,r5,l1190,27r5,13l1202,53r9,11l1221,74,1284,r5,l1287,5r2,-5l1223,44r2,-2l1221,30r-4,-16l1212,r,1l1213,r2,l1220,r,99l1243,99r,-99l1223,r-5,7l1217,8,1210,r2,l1212,1r-6,4l1198,10,1192,r-1,l1197,5r,2l1191,r6,5l1195,8r-3,2l1183,r3,14l1190,27,1271,r3,l1213,20r-3,-10l1208,r-8,l1196,7r1,l1191,r-3,l1200,22r-2,1l1196,23,1187,r60,25l1252,13,1254,r,8l1441,8r,-8l1446,r-62,74l1395,83r14,8l1451,r-42,91l1421,96r16,3l1455,r-18,101l1440,101r6,1l1456,r,8l1457,r-12,102l1450,102r4,l1459,r-5,102l1451,102,1460,r-6,102l1452,102r-1,l1462,r-1,l1462,103r15,-1l1476,r,8l1476,r,102l1480,102r1,l1479,r2,102l1482,102r3,l1481,r4,102l1490,102r6,-1l1482,r15,101l1503,99r5,-1l1484,r1,7l1484,r18,99l1517,96r15,-5l1487,r45,89l1545,83r11,-9l1494,r63,73l1567,63r7,-10l1582,40r5,-13l1507,r81,27l1591,13,1593,r-10,l1583,99r-25,l1558,r-17,l1541,99r-24,l1517,r-10,l1588,27r-1,l1507,r-7,l1500,40r-36,l1464,r1,l1465,5r188,l1653,r24,l1677,5r-188,l1489,r1,l1330,13,1329,r-4,l1369,91r-14,5l1340,99,1322,r3,l1370,89r13,-6l1394,74,1332,r62,73l1405,63r9,-11l1420,39r6,-12l1345,r80,27l1429,14,1431,r-2,l1475,8r,-1l1436,r39,7l1475,3r1,-3l1475,r,28l1464,28r,-28l1464,28r5,l1471,25r1,-2l1474,20r-2,-5l1471,12r-2,-7l1465,r1,l1446,86r-10,-3l1426,79r-7,-5l1410,69,1461,r-50,71l1405,66r-6,-7l1457,r-57,61l1391,52r-5,-8l1451,r-65,44l1386,42r-3,-12l1379,14,1374,r-1,l1436,76r-11,7l1414,89r-11,5l1389,98,1366,r60,54l1419,62r-10,7l1360,r6,l1368,7,1366,r24,98l1374,102r-17,l1357,r3,l1408,69r-8,5l1391,79r-8,3l1374,84,1354,r3,l1357,8r,-8l1359,102r-9,1l1348,r-1,l1348,14r4,13l1432,r-80,27l1357,40r7,13l1373,64r11,10l1446,r5,l1451,1,1440,r11,1l1450,3,1436,r14,3l1449,8r,1l1410,r39,9l1449,12,1405,r1,l1405,10r-2,10l1400,29r-5,9l1390,47r-6,7l1376,62r-8,6l1317,r1,l1323,102r4,l1334,101,1320,r2,l1323,7,1322,r25,98l1342,99r-7,2l1320,r-2,l1323,102r-3,l1319,102,1317,r49,69l1359,74r-9,5l1342,83r-9,3l1312,r21,84l1320,88r-13,l1307,r,88l1295,88r-12,-2l1303,r-19,86l1274,83r-8,-4l1257,76r-8,-5l1299,r1,103l1315,102,1314,r,102l1318,102r1,l1317,r-3,l1314,8r,-8l1313,r,28l1302,28r,-28l1300,r-11,102l1292,102,1298,r-1,l1292,102r-1,l1289,102,1298,r1,l1249,71r-7,-5l1236,59,1295,r-1,l1283,102r5,l1292,102,1297,r-2,l1238,61r-9,-9l1223,44,1289,r4,l1276,101r2,l1284,102,1294,r,8l1294,r-1,l1274,99r-15,-3l1246,91,1289,r-43,91l1233,83r-12,-9l1284,r-5,l1279,5r-188,l1091,r6,l1033,10r3,14l1040,37,1127,r-2,l1125,5r188,l1313,r-1,l1309,5r-2,7l1304,15r,5l1304,23r1,2l1309,28r4,l1313,r,53l1338,53r,-53l1338,5r-188,l1150,r2,l1130,83r6,1l1141,86,1154,r-7,86l1145,86r-4,l1154,r,86l1149,84r-15,-3l1119,77r-5,l1150,r-36,77l1105,73r-8,-5l1146,r-49,68l1091,63r-5,-5l1141,r-55,58l1141,r-55,58l1080,52r-5,-7l1070,38r-4,-8l1063,24r-3,-9l1058,8,1056,r-2,l1054,5,866,5r,-5xm1152,r,l1140,84r6,2l1154,86r,-86l1147,86r-7,-2l1131,83,1152,xm1154,r1,l1155,86r-6,l1147,86,1154,xm1155,r2,l1157,86r6,l1170,84,1157,r1,l1180,83r-14,3l1155,86r,-86xm1157,r,l1170,84r-3,2l1163,86,1157,xm1158,r,l1181,83r-1,l1158,xm1188,r,l1200,22,1188,xm1303,r,l1304,10,1492,r-2,l1424,5r,94l1434,99r8,-1l1451,94r9,-2l1469,87r8,-5l1485,76r6,-7l1497,62r6,-8l1507,45r5,-8l1515,28r2,-9l1518,9r,-9l1520,r112,28l1639,r-28,l1611,5r-188,l1423,r-7,l1475,10r,-2l1474,12r,2l1475,8,1429,r-5,l1424,99r-26,l1398,r49,15l1447,14r2,-2l1405,r-1,l1472,19r2,-5l1475,10,1416,r-3,l1371,7r2,6l1375,20,1436,r-61,20l1373,12r-2,-7l1408,r-37,5l1371,3,1370,r-2,l1426,53r,1l1366,r2,l1426,53r9,-11l1441,30,1380,r61,30l1444,24r3,-7l1394,r53,17l1447,15r,-1l1399,r5,l1472,19r-2,9l1466,37r-5,7l1457,52,1381,r76,52l1449,63r-13,11l1373,r-2,l1371,7,1413,r-2,l1405,8r-9,9l1388,23r-9,6l1369,34r-10,4l1348,39r-10,1l1338,r,40l1302,40r,-40l1302,28r5,l1309,25r1,-2l1312,20r-2,-5l1309,12r-2,-7l1303,xm1317,r,l1368,68r-2,1l1317,xm1348,r,l1348,88r,-88xm1348,r6,l1374,84r-13,3l1348,88r,-88xm1360,r,l1409,69r-1,l1360,xm1466,r3,l1469,88r-12,l1446,86,1466,xm1469,r5,l1495,86r8,-3l1512,79r9,-5l1528,69,1479,r49,69l1530,68,1479,r51,68l1538,62r8,-8l1552,47r5,-9l1562,29r2,-9l1567,10,1569,r5,l1567,8r-9,9l1550,23r-9,6l1531,34r-10,4l1510,39r-10,1l1500,r,53l1475,53r,-53l1475,28r-4,l1467,25r-1,-2l1466,20r,-5l1469,12r2,-7l1475,r-1,l1496,84r-14,4l1469,88r,-88xm254,5r-1,9l252,23r-3,9l246,40r-4,8l237,56r-6,7l224,71r-7,6l211,82r-9,5l195,92r-9,4l177,98r-9,1l160,99r,-94l254,5xm136,99r-9,l119,98r-9,-2l101,92,92,87,85,82,78,77,71,71,65,63,59,56,54,48,50,40,46,32,44,23,43,14,41,5r95,l136,99xm210,28r-3,6l205,40r-4,8l196,54,186,66,173,77,160,87r-14,6l139,96r-7,2l125,99r-6,l119,5r91,23xm94,99r-9,l76,98,68,96,59,92,51,87,44,82,36,77,29,71,23,63,18,56,13,48,8,40,4,32,2,23,,14,,5r94,l94,99xm420,5r,9l418,23r-3,9l411,40r-3,8l403,56r-7,7l390,71r-6,6l376,82r-7,5l360,92r-9,4l344,98r-9,1l327,99r,-94l420,5xm302,99r-9,l284,98r-8,-2l267,92r-8,-5l252,82r-8,-5l237,71r-6,-8l226,56r-5,-8l216,40r-4,-8l210,23r-2,-9l208,5r94,l302,99xm384,5r-1,9l381,23r-2,9l375,40r-4,8l366,56r-6,7l354,71r-6,6l340,82r-7,5l324,92r-9,4l308,98r-9,1l289,99r,-94l384,5xm266,99r-9,l248,98r-9,-2l231,92r-8,-5l216,82r-8,-5l201,71r-6,-8l188,56r-5,-8l180,40r-4,-8l173,23r-1,-9l172,5r94,l266,99xm475,63r,1l403,4r72,59xm425,97r,l398,7r27,90xm343,93r,l380,7,343,93xm315,77r-1,-1l374,3,315,77xm313,74r-1,-1l373,1,313,74xm465,47r-1,9l462,64r-2,9l456,82r-4,7l447,98r-6,8l435,112r-6,6l421,125r-7,5l405,133r-9,4l388,140r-9,1l370,142r,-95l465,47xm347,142r-9,-1l329,140r-9,-3l312,133r-8,-3l295,125r-6,-7l282,112r-6,-6l269,98r-5,-9l261,82r-4,-9l254,64r-1,-8l253,47r94,l347,142xm545,73r-2,1l482,1r63,72xm520,89r,2l479,5r41,84xm485,101r-1,l471,8r14,93xm450,103r-5,-1l439,102,449,8r1,95xm441,102r-1,l447,8r-6,94xm425,101r,-2l441,7r-16,94xm371,74r,l431,3,371,74xm497,122r-9,l480,120r-9,-3l464,115r-9,-5l447,105r-7,-6l432,93r-6,-7l421,78r-5,-7l411,62r-2,-8l406,45r-2,-8l404,28r93,l497,122xm669,28r,9l668,45r-3,9l662,62r-5,9l652,78r-5,8l640,93r-7,6l625,105r-7,5l611,115r-9,2l593,120r-9,2l576,122r,-94l669,28xm551,122r-9,l533,120r-8,-3l517,115r-9,-5l501,105r-8,-6l487,93r-7,-7l475,78r-5,-7l465,62r-3,-8l460,45r-3,-8l457,28r94,l551,122xm457,28r,-23l645,5r,23l457,28xm616,5r,23l427,28r,-23l616,5xm616,28r,9l613,45r-2,9l608,62r-5,9l598,78r-5,8l587,93r-8,6l572,105r-8,5l556,115r-8,2l540,120r-9,2l522,122r,-94l616,28xm744,5r-1,9l741,23r-2,9l735,40r-4,8l726,56r-6,7l714,71r-6,6l700,82r-7,5l684,92r-9,4l667,98r-9,1l649,99r,-94l744,5xm625,99r-8,l608,98r-9,-2l591,92r-8,-5l574,82r-6,-5l561,71r-7,-8l548,56r-5,-8l540,40r-4,-8l533,23r-1,-9l531,5r94,l625,99xm708,5r-2,9l705,23r-2,9l699,40r-4,8l690,56r-6,7l678,71r-6,6l664,82r-7,5l648,92r-9,4l630,98r-8,1l613,99r,-94l708,5xm589,99r-8,l572,98r-9,-2l554,92r-7,-5l538,82r-7,-5l525,71r-7,-8l512,56r-5,-8l503,40r-3,-8l497,23r-1,-9l495,5r94,l589,99xm799,63r-2,1l726,4r73,59xm749,97r,l720,7r29,90xm667,93r,l704,7,667,93xm639,77r-2,-3l696,3,639,77xm637,74r-2,-1l696,1,637,74xm633,71r-1,l695,1,633,71xm789,47r-2,9l786,64r-2,9l780,82r-4,7l771,98r-6,8l759,112r-6,6l745,125r-9,5l729,133r-9,4l711,140r-8,1l694,142r,-95l789,47xm670,142r-8,-1l653,140r-9,-3l635,133r-7,-3l619,125r-7,-7l606,112r-7,-6l593,98r-5,-9l584,82r-3,-9l578,64r-1,-8l576,47r94,l670,142xm911,5r,9l908,23r-2,9l903,40r-5,8l893,56r-5,7l881,71r-6,6l867,82r-7,5l851,92r-8,4l835,98r-9,1l817,99r,-94l911,5xm792,99r-8,l775,98r-9,-2l757,92r-7,-5l743,82r-8,-5l728,71r-7,-8l716,56r-5,-8l706,40r-3,-8l700,23r-1,-9l699,5r93,l792,99xm866,28r-3,6l861,40r-4,8l853,54,842,66,831,77,817,87r-13,6l796,96r-7,2l781,99r-6,l775,5r91,23xm751,99r-10,l733,98r-8,-2l716,92r-8,-5l700,82r-7,-5l687,71r-7,-8l674,56r-5,-8l665,40r-3,-8l659,23r-1,-9l657,5r94,l751,99xm992,5r-2,9l989,23r-2,9l983,40r-4,8l974,56r-6,7l962,71r-6,6l948,82r-7,5l932,92r-9,4l914,98r-8,1l897,99r,-94l992,5xm873,99r-8,l856,98r-9,-2l838,92r-7,-5l822,82r-6,-5l809,71r-7,-8l796,56r-5,-8l787,40r-3,-8l781,23r-1,-9l779,5r94,l873,99xm956,5r-2,9l953,23r-2,9l947,40r-4,8l938,56r-6,7l926,71r-7,6l912,82r-8,5l896,92r-9,4l880,98r-9,1l861,99r,-94l956,5xm837,99r-9,l820,98r-9,-2l802,92r-7,-5l787,82r-7,-5l772,71r-6,-8l760,56r-5,-8l751,40r-3,-8l745,23r-1,-9l744,5r93,l837,99xm1078,5r,9l1076,23r-3,9l1070,40r-5,8l1060,56r-5,7l1049,71r-8,6l1034,82r-8,5l1018,92r-8,4l1002,98r-9,1l984,99r,-94l1078,5xm959,99r-8,l942,98r-9,-2l926,92r-9,-5l909,82r-7,-5l894,71r-6,-8l883,56r-5,-8l873,40r-2,-8l868,23r-2,-9l866,5r93,l959,99xm1033,28r-2,6l1028,40r-4,8l1020,54r-10,12l998,77,984,87r-14,6l963,96r-7,2l949,99r-7,l942,5r91,23xm918,99r-9,l901,98r-9,-2l883,92r-7,-5l867,82r-7,-5l853,71r-6,-8l841,56r-5,-8l832,40r-4,-8l826,23r-1,-9l823,5r95,l918,99xm1198,5r,9l1197,23r-2,9l1191,40r-5,8l1181,56r-5,7l1170,71r-8,6l1155,82r-8,5l1140,92r-9,4l1122,98r-8,1l1105,99r,-94l1198,5xm1080,99r-9,l1063,98r-9,-2l1046,92r-8,-5l1030,82r-7,-5l1017,71r-7,-8l1004,56r-5,-8l995,40r-3,-8l989,23r-2,-9l987,5r93,l1080,99xm1156,25r-2,7l1151,39r-4,6l1144,52r-10,12l1121,76r-14,10l1094,93r-8,3l1079,98r-8,1l1064,99r,-94l1156,25xm1045,99r-7,l1030,98r-7,-2l1017,93r-15,-7l988,76,975,64,965,52r-3,-7l958,39r-2,-7l953,25,1045,5r,94xm1122,5r,9l1120,23r-3,9l1115,40r-5,8l1105,56r-5,7l1094,71r-8,6l1079,82r-8,5l1063,92r-8,4l1046,98r-8,1l1029,99r,-94l1122,5xm1004,99r-9,l987,98r-9,-2l970,92r-8,-5l954,82r-7,-5l939,71r-6,-8l928,56r-5,-8l918,40r-2,-8l912,23r-1,-9l911,5r93,l1004,99xm1279,5r,9l1277,23r-3,9l1272,40r-5,8l1262,56r-5,7l1251,71r-8,6l1236,82r-8,5l1220,92r-8,4l1203,98r-8,1l1186,99r,-94l1279,5xm1161,99r-9,l1144,98r-9,-2l1127,92r-8,-5l1111,82r-7,-5l1096,71r-6,-8l1085,56r-5,-8l1075,40r-2,-8l1069,23r-1,-9l1068,5r93,l1161,99xm1338,5r-1,9l1335,23r-2,9l1329,40r-4,8l1320,56r-6,7l1308,71r-6,6l1294,82r-7,5l1278,92r-9,4l1261,98r-9,1l1243,99r,-94l1338,5xm1220,99r-9,l1202,98r-9,-2l1185,92r-8,-5l1168,82r-6,-5l1155,71r-6,-8l1142,56r-5,-8l1134,40r-4,-8l1127,23r-1,-9l1125,5r95,l1220,99xm1394,73r,1l1333,1r61,72xm1370,89r-1,2l1328,5r42,84xm1335,101r-1,l1322,8r13,93xm1300,103r-5,-1l1289,102,1299,8r1,95xm1292,102r-3,l1298,8r-6,94xm1276,101r-2,-2l1292,7r-16,94xm1221,74r,l1282,3r-61,71xm1398,99r-8,l1381,98r-8,-2l1365,92r-8,-4l1349,83r-7,-5l1335,72r-6,-6l1323,58r-5,-8l1313,43r-4,-8l1307,27r-2,-9l1304,10r94,-5l1398,99xm1436,74r,2l1375,3r61,71xm1350,103r-10,-1l1332,101r-9,-3l1314,94r-7,-3l1298,86r-7,-5l1284,74r-7,-7l1272,59r-5,-7l1262,43r-4,-9l1256,25r-2,-8l1254,8r94,l1350,103xm1557,73r-1,1l1495,1r62,72xm1532,89r,2l1491,5r41,84xm1497,101r-1,l1484,8r13,93xm1462,103r-5,-1l1451,102,1461,8r1,95xm1454,102r-3,l1460,8r-6,94xm1437,101r,-2l1454,7r-17,94xm1384,74r,l1444,3r-60,71xm1677,5r,9l1674,23r-2,9l1669,40r-5,8l1659,56r-5,7l1648,71r-8,6l1633,82r-7,5l1617,92r-8,4l1601,98r-9,1l1583,99r,-94l1677,5xm1558,99r-8,l1541,98r-9,-2l1523,92r-7,-5l1508,82r-7,-5l1494,71r-7,-8l1482,56r-5,-8l1472,40r-3,-8l1466,23r-1,-9l1465,5r93,l1558,99xm1632,28r-2,6l1627,40r-4,8l1619,54r-10,12l1597,77r-14,10l1569,93r-7,3l1555,98r-7,1l1541,99r,-94l1632,28xm1517,99r-9,l1500,98r-9,-2l1482,92r-8,-5l1466,82r-7,-5l1452,71r-6,-8l1440,56r-5,-8l1431,40r-4,-8l1425,23r-1,-9l1423,5r94,l1517,99xe" stroked="f">
              <v:path arrowok="t" o:connecttype="custom" o:connectlocs="318682,0;144740,1567;109190,12534;90145,8773;140296,20054;125378,28514;304399,31020;253613,19740;144105,4700;144740,0;165055,27887;225046,0;261231,0;160293,0;374864,5640;157754,38227;190765,0;133631,0;62213,1567;292337,0;364707,31960;373595,1253;379943,0;380260,3133;461835,0;471358,2193;472627,1567;466279,1567;431681,0;439299,16920;412319,0;405653,31647;365025,1567;365659,0;413589,0;459931,3760;459931,19740;427872,0;468184,0;18727,17547;133313,4387;114269,19740;99668,23814;110142,44494;128870,14100;145058,1567;206001,31020;178703,30080;247582,25694;275197,25694;235203,31020;259009,24127;237425,10027;327887,8773;366612,25694;329474,31020;292972,15040;368516,1567;434855,27887;455805,23187;456122,31647;494529,1567" o:connectangles="0,0,0,0,0,0,0,0,0,0,0,0,0,0,0,0,0,0,0,0,0,0,0,0,0,0,0,0,0,0,0,0,0,0,0,0,0,0,0,0,0,0,0,0,0,0,0,0,0,0,0,0,0,0,0,0,0,0,0,0,0,0"/>
              <o:lock v:ext="edit" verticies="t"/>
            </v:shape>
            <v:shape id="Freeform 348" o:spid="_x0000_s1144" style="position:absolute;left:2791;top:8806;width:5323;height:223;visibility:visible;mso-wrap-style:square;v-text-anchor:top" coordsize="167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ulMUA&#10;AADcAAAADwAAAGRycy9kb3ducmV2LnhtbERPTWvCQBC9C/6HZYRepG4sGEvqKkUplUIPjdFex+yY&#10;hGZnQ3Y1sb/eFQq9zeN9zmLVm1pcqHWVZQXTSQSCOLe64kJBtnt7fAbhPLLG2jIpuJKD1XI4WGCi&#10;bcdfdEl9IUIIuwQVlN43iZQuL8mgm9iGOHAn2xr0AbaF1C12IdzU8imKYmmw4tBQYkPrkvKf9GwU&#10;xPpj9v35+77pomp7TPV+HB+ys1IPo/71BYSn3v+L/9xbHeZP53B/Jlw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K6UxQAAANwAAAAPAAAAAAAAAAAAAAAAAJgCAABkcnMv&#10;ZG93bnJldi54bWxQSwUGAAAAAAQABAD1AAAAigMAAAAA&#10;" path="m87,l208,34,217,r-5,l212,8,24,8,24,,,,,71r41,l41,5r188,l229,71r-13,l227,27,115,r4,l119,71r-23,l28,54,40,,25,,24,3r,5l119,8r89,26l210,25r1,-9l208,7,206,r2,l208,71r-12,l196,r-9,l187,71r-15,l172,,160,r,40l136,40,136,r24,l160,71r-24,l136,,119,r,40l94,40,94,r21,l136,5r93,l229,12r-2,8l224,26r-2,6l218,39r-5,5l207,47r-6,4l195,55r-8,2l180,60r-8,1l156,64r-17,l121,61,105,57,89,52,75,45,69,41,63,36,58,31,53,25,49,20,46,13,44,7,43,,66,r,71l94,71,94,,87,xm266,r,40l327,40,327,r2,l329,10r10,l349,7,359,5,369,r,5l557,5r,-5l568,r,71l568,62r-77,9l662,51,655,r-1,l649,11r-6,14l637,37r-8,12l623,59r-6,6l616,66r-3,-1l613,64r-1,-4l800,60r,6l800,71r4,l804,r-4,l800,60r-188,l612,r1,l613,54r12,l625,r3,l624,67,436,56,440,r,71l451,62r-93,l359,64r2,7l359,71,359,r21,71l359,r20,65l359,r-1,l358,2r,3l451,5r,66l450,71,457,r-1,l466,34r1,-2l479,26r12,-6l492,20,476,r,60l288,60,288,,277,r,60l465,60,465,r1,l469,71,466,r1,l475,71r1,-4l477,65r2,-1l482,64r8,2l498,71r-1,l497,3r25,l522,71,522,r,71l530,71r,-9l436,56r,-4l437,50r2,-1l441,47r5,-1l452,47r8,4l467,56r10,6l486,71r1,l487,r-7,l502,37r6,-5l516,27,491,r4,l491,10r-3,7l488,20r2,1l491,21r2,-1l476,r4,l502,37r1,-1l502,36r-4,l490,37r-11,4l467,45r-8,2l456,49r-1,1l455,51r1,l456,r10,34l459,35r-8,1l449,37,449,r,37l465,37,465,r,37l466,36r,-1l465,34r-3,-2l454,27,442,21,430,17r-9,-4l418,13r-2,l416,15r2,1l432,,418,16r-2,-3l408,r16,27l429,22r7,-4l419,r1,l395,23r,-1l388,12,380,2,379,1,381,r-2,1l380,3r1,3l393,r1,l394,17r188,l582,r7,l589,40r60,l649,r,71l657,71,657,r3,l709,71,660,r7,l672,11r2,9l674,22r,3l673,25r-4,-3l687,r-4,l683,71r7,l746,r-1,l690,71r6,-7l690,71r4,l765,8,762,6,760,2,696,71r2,l756,r1,1l699,71,754,r-3,l755,11r5,12l766,36r6,11l779,57r5,7l785,65r2,l787,64r2,-4l601,60r,6l601,71r7,l589,55,571,36,562,26r-8,-9l550,8,545,r-2,l543,71r,-9l637,56r,-4l635,50r-1,-1l632,47r-5,-1l620,47r-7,4l606,56r-9,6l587,71r-5,l505,62r,9l520,71,520,r-2,l532,8r-2,l523,17r-6,9l516,27,491,r-1,l492,1,434,71r-10,l541,32r-1,2l542,46r3,13l546,61r-188,l358,66r,5l359,71r-1,-7l358,62r188,l546,55r-1,-9l400,71,545,46r-2,-5l542,39,416,71r-8,l319,32r1,-1l325,23r5,-7l330,15r68,56l330,15r-1,1l332,16r3,-3l345,7,356,r2,l358,5r188,l546,r5,l551,71,551,r5,l556,40r-39,l517,r-1,l445,71,454,r-9,71l452,r-7,71l444,71,314,50r,5l313,61r188,l501,66r-1,5l505,71,505,r8,l445,71r1,l449,r-3,71l447,71,452,r-8,10l432,23r-3,6l425,32r,2l425,35r2,-1l403,r24,34l425,34r-10,5l404,45r-1,1l388,r1,l389,71r-4,l380,64r5,7l399,,385,71r-1,l384,r4,l401,47r-1,-1l389,47r-11,3l376,51,376,r,51l375,50,364,49,354,47r-1,l366,,353,47r-2,-1l340,40,328,35r-1,l351,,327,35r1,l351,,328,35r1,1l329,35r-1,-3l323,26r-8,-8l309,12,304,7,302,5r-2,l300,6,312,r1,l313,59r188,l501,r-3,l449,71,449,r-4,l450,67,637,56,633,r4,l637,59r188,l825,r12,l837,40r24,l861,r2,l866,7r1,9l867,25r-1,9l775,8r-93,l682,3r,-3l682,8r186,l868,r5,l873,40r24,l897,r,71l889,71,889,,875,r-9,34l744,,703,71,744,r,71l748,71r7,-7l762,56r5,-7l771,41r3,-9l774,25r-4,-8l765,8,694,71r-93,l789,71r3,l792,r,40l817,40,817,r,71l823,71r,-5l825,61r-188,l637,55r1,-5l769,71r6,l775,r,40l751,40,751,r,71l753,71,684,54,698,r2,l700,51r-2,-1l699,49r2,-3l711,42r13,-3l736,35r10,-4l750,31r3,l753,32r-3,2l726,r-1,l738,32r2,-1l744,30,729,r2,l748,27r-3,l743,30,728,r1,l744,30r-1,l728,r25,32l751,34r-1,l750,32r1,-1l754,27r3,-5l767,10,776,r1,l777,1r,1l779,1r,-1l779,3r188,l967,r17,l984,40r-25,l959,r,71l956,71r,-54l767,17r,54l764,71,764,r3,l767,3r189,l956,r-7,l964,56,1145,10,1142,r2,l1172,71r-1,l1144,r1,2l1144,r1,l1131,47r1,l1140,49r7,1l1149,51,1152,r36,71l1152,r2,l1154,71r,-9l1152,71,1170,r-16,62l1171,r-19,71l1150,71r,-71l1150,71r,-71l1142,50r4,l1149,51,1152,r8,35l1157,36r-2,l1150,r5,36l1156,36,1150,r6,36l1155,36r-4,1l1149,r,37l1165,37r,-37l1177,47r1,l1186,44r7,-3l1195,41,1173,r2,l1190,8r13,8l1217,21r12,2l1234,25r5,-2l1244,23r4,-2l1251,18r2,-2l1254,11r2,-5l1161,6,1158,r29,71l1161,59r25,12l1076,20r-1,2l1076,21r2,-1l1080,17r6,-9l1092,r7,l1099,71r-2,l1218,52r-1,-1l1215,44r-2,-9l1213,34r-86,37l1129,71r-13,-9l1106,54r-9,-9l1092,36r-2,-5l1089,26r-1,-4l1088,17r1,-4l1091,8r3,-3l1097,r64,70l1256,70r,1l1256,70r-188,l1068,71r-4,l1064,r12,l1172,21r-11,50l1162,71,1097,r,1l1099,r5,l1114,3r10,5l1131,15r8,6l1142,29r4,8l1147,46r-2,10l1055,34,964,56,963,46r,-9l967,29r5,-8l978,15r9,-7l995,3,1007,r5,l1012,71r-8,l1004,r,40l1031,40r,-40l1030,r3,7l1034,16r,9l1033,34,942,8r-94,l848,3r,-3l848,8r188,l1036,r5,l1033,34,912,r4,l924,8r10,7l943,21r8,4l958,27r5,-1l964,25r1,-2l967,21r,-4l873,17,873,r,71l887,71r,-66l699,5r,66l698,71,757,1r2,1l696,71r-1,l719,,695,71r-1,l694,23r-24,l670,71r-1,l669,62r-188,l481,71,422,1r,1l425,r2,l431,11r5,12l442,36r7,11l455,57r5,7l462,65r2,l465,64r,-4l277,60r,6l277,71r12,l289,r,54l302,54,302,r3,l305,10r24,l329,r4,l333,60r188,l521,r6,8l530,10,440,71r-1,l474,,439,71,472,,439,71r-5,l492,1,491,r-1,1l491,2r1,3l496,12r6,9l508,30r5,7l516,40r1,1l517,40r,-1l420,71,420,,379,71,420,r1,l366,71r7,-7l366,71,422,,396,26r7,4l409,36,432,,409,36,432,,409,36r1,-1l424,41r13,6l439,49,450,r1,l451,17r-93,l358,20r1,2l360,25r1,1l366,26r8,-1l381,21r9,-6l399,8,409,r-1,l424,27r-3,2l419,30,404,r15,30l420,29,405,r15,29l418,30r-3,2l401,r-1,l411,32r-1,2l408,35,398,r10,35l408,34,399,r9,34l406,35r-3,l395,r8,35l395,r-9,10l384,10r91,61l384,10r1,-2l386,8r,3l386,13r-2,10l380,36r-4,13l373,59r-2,2l370,64r-1,l369,61r188,l557,66r,5l562,71r7,-12l576,45r2,-6l579,31r2,-8l582,17r-95,l487,71,487,r,30l582,30r-1,-8l579,15,578,7,576,r,71l576,r,62l669,62r,-8l668,45r-3,-8l662,29r-4,-8l654,13,649,6,643,r2,l653,16r4,13l658,34r-1,2l655,37r-3,-2l675,r5,l669,7r-10,6l655,15r-1,1l653,16r1,-3l721,71,654,15r-1,1l649,23r-5,8l643,32r88,39l723,71,723,r1,l736,32r-1,l731,35,721,r10,35l731,34,721,r10,34l730,35r-4,l719,r,71l696,r23,71l713,71,713,r3,l720,36r-2,l713,37,713,r-5,l708,71r1,l723,,709,71r-5,-7l709,71r4,l713,r,37l711,36,701,35,691,34r-1,l701,,690,34r,-2l680,27r-8,-5l670,22,687,r3,l677,47r-2,-1l663,40,652,35r-2,l674,r1,l652,35r-2,l674,r-4,l670,40r24,l694,r-4,l677,47r1,l688,49r10,1l700,51,700,r1,7l703,13r3,7l710,25r4,6l720,36r5,5l731,45r15,7l761,57r18,4l796,64r16,l830,61r7,-1l845,57r7,-2l858,51r7,-4l870,44r5,-5l878,32r4,-6l885,20r1,-8l887,5r-95,l772,r2,l771,5r-4,3l756,r11,8l762,15r-3,3l741,r2,l759,18r-6,4l748,27,731,r5,l706,71,736,r5,l759,18,743,r1,l744,71r-13,l729,70r2,1l643,32r,2l640,42r-2,9l637,52,775,71r4,l779,17r188,l967,71r17,l984,r1,l973,56r66,15l1033,71,1220,59r,2l1220,62r-189,l1031,69r,2l1031,70r,-1l1220,60r,-3l1218,56,1088,71r2,l1080,65r-10,-6l1061,50r-8,-9l1046,32r-6,-11l1036,11,1033,,937,21r11,50l942,71,942,r1,l933,6r-10,7l913,22r-10,9l894,41r-8,10l877,61r-6,10l866,71r,-66l1054,5r,66l1056,71r,-7l1055,57r188,l1243,60r-1,1l1241,61r-2,-1l1236,54r-5,-10l1220,21,1212,r8,l1220,54r-20,l1200,r-7,8l1188,17r-1,3l1187,21r,1l1188,21,1171,r17,21l1190,21,1172,r18,21l1182,25r-6,5l1161,r15,30l1175,30r-8,2l1160,35,1151,r9,35l1152,r-1,l1157,71,1147,r30,71l1176,71,1147,r,1l1147,r28,71l1175,1,987,1r,70l992,71,992,r-4,l989,7r3,6l995,20r4,5l1004,30r5,5l1015,40r7,4l1035,51r16,5l1068,60r17,1l1102,61r17,-2l1134,54r13,-7l1152,44r6,-4l1163,35r4,-6l1170,22r2,-6l1173,8r2,-7l1080,1,1076,r,1l1078,1r2,-1l1078,r,1l1078,2r-2,-1l1078,r,40l1105,40r,-40l1105,71r17,l1122,1,934,1r,70l931,71,931,r8,l1050,27r-10,44l1045,71r,-71l1058,r-2,3l1056,7r187,18l1241,26r-4,15l1232,55r1,2l1126,r37,71l1126,r1,l1147,71,1127,r2,l1104,34r7,3l1119,42,1139,r19,71l1140,r70,71l1212,71,1160,r52,71l1210,64r-2,-2l1302,62r-13,9l1293,71,1305,r-12,71l1294,71,1302,r-8,71l1303,r1,l1298,71r1,l1348,r2,l1366,71,1350,r4,l1348,8r-5,8l1342,18r-2,2l1342,21r1,-1l1327,r16,20l1342,20r-13,5l1318,32r-1,2l1307,r10,34l1309,35r-9,1l1299,37r,-37l1299,37r15,l1314,r1,l1318,71r-1,l1312,64r5,7l1264,r,40l1200,40r,-40l1200,54r-13,-2l1175,50r-13,-5l1152,39r-11,-9l1131,21r-7,-10l1116,r75,71l1116,r-7,l1168,71r-8,-10l1168,71,1106,r1,l1115,8r7,9l1125,21r1,2l1125,23,1141,r1,l1158,71r-2,-9l1158,71r-1,l1156,62r1,9l1157,r-1,l1146,34r1,l1155,35r8,1l1165,37r,-37l1163,r-9,71l1158,r2,l1136,71,1160,r-15,56l964,10,967,r,1l967,3r-94,l873,71,883,27,772,r-5,l767,1r,2l861,3r,68l861,r,17l767,17r,4l769,23r1,2l772,26r5,1l784,25r7,-4l800,15,810,8,820,r3,l823,71r14,l837,r8,l845,71r16,l861,r,71l863,71,857,61,850,51,841,41,831,31,821,22,811,13,801,6,792,r-3,l789,60r-188,l601,,589,r,71l592,71r,-9l404,62r,9l408,71,319,32r,2l317,42r-3,9l314,52,451,71r1,l446,61,437,51,429,41,419,31,409,21,399,12,389,6,380,r-1,l381,6,393,r-4,l389,71r6,l304,10r1,l315,r12,l327,71r-25,l302,r,3l302,6r,1l300,5,309,r-4,l305,10r-10,l285,7,276,5,267,r-1,xm363,l347,22r1,l356,27r10,5l368,34,378,,368,34r1,l378,35r10,1l389,37,389,r,37l395,36r8,-1l395,r,71l381,62r14,9l373,r-3,l370,40r-23,l347,r-9,l385,71,335,r7,10l347,18r1,3l349,23r-1,l347,22,363,xm456,r-1,1l455,r-1,l449,71,498,r-1,l497,71r-1,l398,39r-2,1l398,40r1,-1l400,37r6,-7l413,21r5,-9l422,5r2,-3l424,1r-3,1l481,71r-5,l476,66r,-6l288,60r1,2l290,61r2,-2l295,49r4,-13l303,25r2,-10l305,11r,-1l305,8r-2,3l395,71,373,r2,l373,7r-3,8l369,22r,8l464,30,464,r-2,l470,6r7,4l486,15r10,2l506,20r10,2l526,23r11,l547,23r10,-1l568,20r10,-3l587,15r9,-5l604,6,611,r-5,l598,71r,-4l596,65r-2,-1l592,64r-8,2l574,71r2,l576,3r-25,l551,71r5,l556,r1,l557,2r,3l464,5r,66l464,r,71l462,71r7,-10l476,51,486,41,496,31,506,21r10,-9l526,6,535,r-4,l531,71r-1,l530,r-2,l525,8r-7,9l511,26r-9,10l485,55,465,71r-188,l370,71,441,8r5,8l449,23r1,9l447,40r-3,9l437,56r-7,8l421,71r-1,l517,39r,1l518,49r2,10l521,60r-188,l333,65r1,6l347,71r,-48l370,23r,48l441,8,440,6,437,5,371,71,437,5,435,2,373,71,435,2r1,1l373,71,436,3,435,2,434,1,374,71,432,r2,1l375,71,431,r-1,l425,6r-6,7l415,21r-4,8l408,37r-3,8l404,54r,8l497,62,497,r-2,l495,71,398,37r,2l396,49r-2,8l394,60r188,l581,65r,6l582,71,411,51,418,r1,l435,18r5,-5l444,10,432,r12,10l447,5,450,,439,49r1,l447,50r8,l456,51,456,,442,71,455,r1,xm942,r,40l918,40,918,r,71l921,71,851,54,865,r2,l868,7r3,6l873,20r4,5l882,31r5,5l892,41r7,4l913,52r16,5l946,61r17,3l980,64r17,-3l1004,60r8,-3l1019,55r6,-4l1031,47r5,-3l1041,39r5,-7l1049,26r2,-6l1053,12r1,-7l959,5,939,r3,xm1172,r20,42l1201,37r6,-3l1182,r25,34l1206,35,1181,r25,35l1203,36r,-1l1203,34r4,-5l1212,23r11,-13l1232,r-1,l1239,6r10,6l1259,21r10,10l1279,41r9,10l1297,61r6,10l1300,r-11,49l1288,47r-14,-6l1261,35r-3,1l1283,r-24,36l1252,29r-6,-6l1269,r2,l1246,25r,-2l1238,13r-6,-8l1231,3r6,-3l1231,3r,2l1232,6,1243,r,71l1223,71r5,-7l1229,64,1130,r-24,35l1107,36r,-1l1106,34r-2,-5l1099,22,1086,8,1078,r,71l1070,71r66,-15l1125,r-4,l1120,7r-3,6l1114,20r-4,5l1105,30r-5,5l1094,40r-6,4l1074,51r-16,5l1041,60r-17,1l1008,61,992,59r-9,-3l975,54r-6,-3l963,47r-6,-3l951,40r-4,-5l942,29r-3,-7l937,16,936,8,934,1r95,l1033,r1,l1031,11r,10l1220,21r-2,2l1215,36r-3,14l1213,52,1086,r5,l1091,71r6,l1126,66r-38,5l1080,71r,-71l1085,r128,51l1210,55r-10,16l1208,71r,-5l1208,61r187,l1394,59r-1,-13l1390,34r1,-2l1274,71r-3,l1368,39r,1l1369,49r1,10l1371,60r-188,l1183,65r,6l1125,r58,71l1180,71,1136,6r40,65l1149,1r26,70l1176,71,1132,r5,l1139,5,1137,r-21,41l1117,41r8,3l1132,47r2,l1146,r,1l1146,r26,71l1173,71,1145,r1,l1134,49r11,1l1157,51r,-51l1158,r3,51l1163,50r8,-1l1178,47r2,l1166,r14,47l1177,49,1166,r11,49l1172,50r-4,l1161,r7,50l1161,51r-7,l1154,r1,l1155,71r-1,l1155,62r-1,9l1154,62r-4,9l1182,r1,l1183,60r188,l1371,r3,l1374,40r39,l1413,r7,l1429,13r1,3l1445,r2,l1447,8r188,l1635,r5,l1632,34,1510,r-7,l1528,27r-7,5l1513,37,1491,r1,l1515,37r1,-1l1515,36r-4,l1502,37r-11,4l1480,45r-9,2l1469,49r-2,1l1467,51r2,l1469,r10,34l1480,32r11,-6l1503,20r3,l1489,r2,l1513,37r2,l1492,r8,l1500,71r7,l1410,37r-1,2l1410,40r1,-1l1414,36r5,-6l1425,21r5,-9l1435,5r,-3l1436,1r-1,l1434,2r60,69l1434,1r,1l1437,r8,l1421,36r2,-1l1436,41r14,5l1451,49,1462,r-11,49l1452,49r8,1l1467,50r2,1l1469,r-14,71l1467,r-1,l1460,71,1465,r19,71l1465,r-8,71l1465,r1,l1467,7r2,6l1472,20r4,5l1480,31r6,5l1491,41r7,4l1512,52r16,5l1545,61r17,3l1578,64r18,-3l1603,60r8,-3l1618,55r6,-4l1630,47r5,-3l1640,39r4,-7l1648,26r2,-6l1652,12r1,-7l1558,5,1538,r2,l1538,32r2,l1540,r,32l1537,32r-2,l1536,r-1,32l1521,31r-14,-4l1515,r-3,l1518,69r-28,2l1492,71,1489,r-4,l1485,1,1484,r1,l1451,71,1485,r,1l1491,6r9,5l1507,15r10,3l1523,r-6,18l1526,21r7,1l1542,23r8,l1550,r,23l1558,23r8,-1l1574,21r8,-3l1576,r6,18l1591,16r8,-5l1608,6r8,-6l1614,r2,1l1616,r5,l1628,10r-9,6l1611,21r-10,4l1589,29,1583,r-5,l1578,6r-21,l1557,r1,l1558,5r-188,l1370,r-2,l1381,8r-1,l1374,17r-8,9l1366,27,1342,r24,27l1368,26,1343,r25,26l1360,31r-7,6l1330,r7,l1354,71r-6,l1348,r-49,71l1299,r-6,l1312,71,1293,r16,65l1293,r-4,52l1476,66,1482,r-16,71l1465,71r-6,-10l1450,51r-9,-10l1431,31,1421,21r-10,-9l1401,6,1393,r2,l1395,5r-187,l1208,r-67,71l1151,60r-10,11l1208,r,2l1208,5r94,l1302,71r,-71l1300,r-11,49l1291,49r7,1l1305,50r2,1l1307,r,71l1307,r,51l1304,51r,-1l1307,49r2,-2l1318,45r11,-4l1340,37r9,-1l1353,36r1,l1353,37,1330,r-3,l1343,20,1327,r-3,l1319,2r-4,1l1314,3r,-1l1373,71r1,l1371,64r-1,-2l1464,62r-13,9l1542,10r-2,-2l1533,r,60l1345,60r,-60l1347,r1,71l1347,71r-2,-6l1345,60r188,l1532,59r-1,-10l1530,40r,-1l1432,71r98,-32l1530,40r,1l1528,40r-2,-3l1521,30r-6,-9l1508,12r-5,-7l1502,2r,-1l1502,r3,1l1446,71r5,l1452,64r,-8l1264,56r2,-7l1266,41r174,30l1358,56r78,15l1266,40r1,-1l1267,35r143,36l1358,57r47,14l1404,71r-23,-6l1416,71r-3,l1557,46r-2,-7l1553,32,1436,71,1553,32r2,5l1556,46,1408,71,1556,46r1,6l1558,61r-188,l1370,66r,5l1368,71,1357,61r9,10l1368,71,1288,r1,l1366,71,1350,r16,71l1360,71r-6,-9l1360,71r-3,l1357,r,71l1355,r2,71l1354,71,1337,r1,l1338,71r,-71l1340,r3,1l1284,71r-5,l1279,r-3,l1272,2r,-1l1332,71,1272,2r1,-1l1274,1r-1,1l1272,5r-4,7l1262,21r-6,9l1251,37r-2,2l1248,40r-1,l1247,39r98,32l1248,37r,2l1247,49r-3,8l1243,60r188,l1431,65r,6l1429,71,1291,45r-2,6l1289,50r,-3l1289,49r127,22l1423,71r,-71l1424,r,71l1429,71r-46,-9l1436,71,1291,47r-2,2l1289,51r187,19l1476,71r-1,l1475,r1,l1476,71r,-71l1479,71,1476,r,71l1476,r1,l1481,71,1477,r5,l1466,71r3,l1469,r,71l1474,71,1456,r3,l1462,3r5,5l1475,r-8,8l1477,15r9,5l1497,25r11,2l1515,r1,l1510,8r-5,8l1503,18r,2l1503,21r2,-1l1489,r16,20l1506,20,1489,r,71l1490,71r28,-2l1518,70r,1l1520,71,1450,54,1464,r,17l1370,17r,3l1371,22r2,3l1374,26r5,l1386,25r8,-4l1403,15r8,-7l1421,r-3,11l1411,23r-6,14l1398,49r-7,10l1386,65r-2,1l1383,66r-2,-2l1381,61r188,l1569,66r,5l1574,71r8,-12l1588,45r3,-6l1592,31r1,-8l1593,17r-93,l1500,71r,-71l1500,30r93,l1593,22r-1,-7l1591,7,1588,r-5,l1589,29r-12,2l1563,32,1562,r1,32l1562,32r-2,l1560,r,32l1561,32r3,l1562,r2,32l1562,32r-1,l1560,r1,32l1558,32r-3,l1555,r,32l1552,32r,-32l1552,32r-2,l1550,r,32l1547,32r,-32l1547,32r-2,l1545,r2,l1538,6r-10,6l1518,21r-10,10l1498,41r-9,10l1481,61r-6,10l1474,71,1455,r1,l1471,65,1455,r-1,l1487,71,1454,r-7,l1447,3r,5l1541,8r91,26l1633,25r,-9l1632,7,1629,r-8,l1629,10r6,-5l1640,r37,l1677,71r-24,l1653,5r-188,l1465,71r-1,l1464,r,71l1464,5r-94,l1370,2r,-2l1378,8r2,2l1289,71,1324,r-35,71l1323,r6,71l1325,71,1292,r-1,l1325,71r-3,l1309,r13,71l1303,r19,71l1320,71,1310,r50,71l1312,r1,l1313,71r-1,l1319,61r8,-10l1337,41r8,-10l1357,21r9,-9l1375,6,1385,r-4,l1381,5r188,l1569,r-1,l1569,2r,3l1475,5r,66l1475,r,30l1381,30r,-8l1383,15r2,-8l1388,r2,l1390,55r3,l1393,r-2,l1394,6,1405,r1,l1406,17r187,l1593,r18,l1611,71r28,l1649,27,1538,r-1,l1536,32r-1,l1537,r-2,32l1537,32r1,l1541,r-3,32l1541,32r4,l1545,r-3,l1542,6r-20,l1522,r1,l1517,18,1523,r2,l1457,71,1527,r4,l1543,8r-1,l1536,17r-8,9l1528,27,1503,r-1,l1505,1r-59,70l1441,71r,-7l1254,64r,7l1254,64r2,-7l1068,57r1,-1l1073,40r2,-15l1075,22r112,49l1188,71,1157,8r31,63l1191,71,1129,12r62,59l1192,71,1154,r38,71l1197,71,1147,r50,71l1154,10r43,61l1198,71r,-71l1196,r-50,71l1196,r-10,l1186,71r-1,l1196,65r9,-6l1213,50r9,-9l1228,32r6,-11l1239,11,1242,r1,l1232,6,1229,r-3,l1223,7r-2,8l1220,22r,8l1313,30r,-30l1314,r,71l1313,71r,-71l1313,71r,-66l1408,5r,-3l1406,r2,l1408,5r-188,l1220,r,71l1215,71r8,-9l1232,54r7,-10l1244,32,1177,r67,32l1246,31,1177,r69,31l1251,16,1254,r4,l1267,13r1,3l1283,r3,l1278,12r-4,5l1380,71,1358,59r36,12l1268,31r,1l1399,71r5,l1292,39r1,l1298,29r4,-11l1302,16r79,55l1302,16r7,-6l1314,3r59,68l1371,71r-1,-7l1370,62r188,l1557,55r,-9l1413,71r-2,l1420,59r6,-14l1429,39r1,-8l1431,23r,-6l1338,17r,54l1338,r,30l1431,30r,-8l1430,15r-1,-8l1425,r1,l1479,71r-5,-7l1479,71,1429,r2,l1431,17r-188,l1243,r,54l1264,54r,-54l1264,54r12,-2l1288,50r12,-5l1312,39r10,-9l1332,21r7,-10l1347,r1,l1348,71r,-71l1348,64r-94,l1254,55r2,-9l1258,39r4,-9l1266,22r5,-9l1277,7r6,-7l1258,36r1,l1283,r-15,16l1266,15r1,-2l1268,13r4,l1281,17r11,4l1303,27r10,5l1315,34r2,1l1317,36r-3,1l1314,r3,71l1266,r3,l1246,23r,2l1271,r1,l1266,44r185,25l1461,r,71l1462,71,1470,r-1,l1479,34r-8,1l1462,36r-1,1l1461,r,37l1476,37r,-37l1476,37r3,-1l1479,35r-2,-1l1475,31r-10,-5l1454,21r-12,-4l1432,13r-2,l1427,13r2,3l1445,r-24,36l1415,30r-7,-5l1434,r-26,25l1408,23r-7,-10l1394,5r-1,-2l1400,r5,l1394,6r,-1l1393,3r7,-3l1398,r,71l1268,31r,1l1405,71r1,l1408,66r,-5l1220,61r,3l1221,66r1,l1225,65r4,-6l1236,49r7,-12l1249,23r5,-12l1259,r-10,8l1241,15r-9,6l1223,25r-6,1l1212,26r-1,-1l1208,22r,-2l1208,17r94,l1302,r,71l1300,71,1308,r1,l1320,71r-2,l1315,r4,l1303,71,1320,r3,l1289,71r-5,l1343,1,1340,r,1l1340,2r2,3l1347,12r6,9l1359,30r5,7l1366,40r2,1l1368,40r,-1l1271,71r-5,l1393,39r1,2l1394,46,1251,71,1394,46r1,9l1396,62r-188,l1208,64r2,7l1208,71,1141,r-16,23l1126,23r9,4l1144,32r2,2l1156,r,51l1147,50r-5,l1150,r-1,l1150,37r1,l1149,r-2,l1175,71,1146,r1,1l1146,r27,71l1137,r36,71l1146,1r27,70l1145,r-14,47l1134,49,1146,r32,71l1180,71,1132,r12,71l1132,r-2,l1106,35r-2,-1l1129,r1,l1151,13,1126,r-1,l1125,71r2,l1213,34r-1,-2l1207,25r-4,-7l1203,17r-68,54l1203,17r2,3l1203,20r-2,-2l1196,16,1185,8,1173,r22,41l1192,42,1172,xm1141,r27,71l1142,3r28,68l1141,r-1,l1140,71r,-71l1152,12,1141,xm1303,r-5,71l1297,71,1299,r-2,71l1295,71,1363,r-60,64l1365,r-70,71l1294,71,1303,xm1233,r,1l1233,2r1,-1l1233,r1,l1234,1,1233,xm683,r21,71l701,65r3,6l683,xm700,r,71l700,xm441,r35,71l441,xm459,r13,71l459,r1,l470,71,459,xm452,r19,71l452,xm464,r2,71l464,xm465,r,71l465,xm464,r,71l464,xm376,r,71l376,xm396,l371,71,396,xm266,r,71l254,71,254,r12,xm253,r,71l232,71,232,r21,xm413,l383,71,414,r-1,xm1464,r-8,71l1464,xm1461,r-2,71l1461,xm1472,r10,71l1471,r13,71l1471,r1,xm1155,r,71l1157,71r,-9l1158,71r3,l1161,r7,50l1165,50r-4,1l1158,r-4,71l1152,71,1107,r45,71l1163,r-2,l1168,50r-5,l1156,51r,-51l1155,xm1314,r,71l1314,r3,71l1314,71r,-71xm1583,r,40l1558,40r,-40l1558,71r-17,l1541,r,40l1517,40r,-40l1517,71r-10,l1409,39r1,1l1409,49r-3,10l1406,60r187,l1593,65r,6l1583,71r,-71xm1029,r,71l1012,71r,-71l1029,xm625,r,71l613,71,613,r12,xm470,l454,71r1,-6l454,71,470,xm456,r,71l456,xm442,r19,71l444,r16,65l442,xm416,r50,71l461,64r6,7l414,r2,xm419,r,l436,18r-1,l419,xm513,r3,l452,64,513,xm718,r1,l726,35,719,r7,35l724,36r-3,l718,xm911,r,l911,71,911,xm1137,r2,l1119,42r-3,-1l1137,xm1149,r,l1150,37r-1,l1149,xm1319,r1,l1305,65,1319,xm1445,r,l1429,16r1,l1445,r-24,36l1445,xm1525,r2,l1465,64,1525,xm1621,r,l1629,10r-1,l1621,xm451,71l451,r,71xm1512,r-51,71l1511,r-45,64l1512,xm1125,r,71l1125,xm1507,71r,l1498,67r9,4xm744,l703,71,744,xm873,r,71l873,xm501,59r,2l313,61r,-2l501,59xm314,52r,-2l406,65,314,52xm319,32r,l405,70,319,32xm582,30r,30l394,60r,-30l582,30xm398,39r,-2l486,67,398,39xm546,17r,44l358,61r,-44l546,17xm541,32r1,4l542,39,451,61,541,32xm369,61r,-31l557,30r,31l369,61xm825,59r,2l637,61r,-2l825,59xm637,52r1,-2l730,65,637,52xm1220,59r,1l1125,65r95,-6xm1031,62r,-2l1220,60r,2l1031,62xm1031,60r,-39l1220,21r,39l1031,60xm1213,51r,1l1126,16r87,35xm1243,25r,l1150,16r93,9xm1243,25r,l1243,21,1055,13r1,l1056,7r187,18xm1243,21r,-1l1243,18r-188,l1055,16r,-3l1243,21xm1243,18r,2l1055,20r,-2l1243,18xm1243,20r,l1055,20r188,xm1243,20r,37l1055,57r,-37l1243,20xm1068,57r,-51l1256,6r,51l1068,57xm1431,30r,30l1243,60r,-30l1431,30xm1247,39r1,-2l1337,67,1247,39xm1395,17r,44l1208,61r,-44l1395,17xm1391,32r,4l1393,39r-91,22l1391,32xm1220,61r,-31l1408,30r,31l1220,61xm1268,32r,-1l1358,59,1268,32xm1264,56r,-6l1266,44r92,12l1264,56xm1289,60r,-4l1289,52r94,8l1289,60xm1476,60r,4l1476,70,1289,51r,3l1289,60r187,xm1289,51r,l1383,61,1289,51xm1302,16r,l1379,70,1302,16xm1593,30r,30l1406,60r,-30l1593,30xm1558,17r,44l1370,61r,-44l1558,17xm1381,61r,-31l1569,30r,31l1381,61xe" stroked="f">
              <v:path arrowok="t" o:connecttype="custom" o:connectlocs="70466,10027;194574,20054;147914,0;144423,15667;208540,0;202192,17547;104429,5013;123474,22247;202192,0;259326,22247;246630,313;365025,0;346615,0;315826,940;152675,19427;133313,22247;129504,10653;207588,4073;229489,0;268214,17860;387243,19114;377086,5327;364072,14727;361533,0;418032,22247;360581,22247;187908,19427;123474,11594;91732,19427;147279,22247;138709,1567;144740,15980;381847,10653;339632,22247;442156,14414;372008,15667;469771,10027;465010,0;476119,3447;427872,22247;421841,12847;460566,22247;424698,22247;468184,0;439934,7833;493577,10027;437395,2507;441521,0;339314,17547;446917,0;424698,5327;410097,6580;442156,940;425333,313;363437,0;432633,0;125695,0;417080,22247;131409,0;514526,0;176799,9400;394544,6267;409145,15980" o:connectangles="0,0,0,0,0,0,0,0,0,0,0,0,0,0,0,0,0,0,0,0,0,0,0,0,0,0,0,0,0,0,0,0,0,0,0,0,0,0,0,0,0,0,0,0,0,0,0,0,0,0,0,0,0,0,0,0,0,0,0,0,0,0,0"/>
              <o:lock v:ext="edit" verticies="t"/>
            </v:shape>
            <v:shape id="Freeform 349" o:spid="_x0000_s1145" style="position:absolute;left:2791;top:8699;width:5323;height:107;visibility:visible;mso-wrap-style:square;v-text-anchor:top" coordsize="167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o9MUA&#10;AADcAAAADwAAAGRycy9kb3ducmV2LnhtbESPT2vCQBDF70K/wzJCb7qx0BJSV5GIKMWLfyj0NmSn&#10;SUh2NmRXk35751DwNsN7895vluvRtepOfag9G1jME1DEhbc1lwaul90sBRUissXWMxn4owDr1ctk&#10;iZn1A5/ofo6lkhAOGRqoYuwyrUNRkcMw9x2xaL++dxhl7Uttexwk3LX6LUk+tMOapaHCjvKKiuZ8&#10;cwaGdPv1nTa8v+R4vHX57r0Ztz/GvE7HzSeoSGN8mv+vD1bwF0Irz8gE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ij0xQAAANwAAAAPAAAAAAAAAAAAAAAAAJgCAABkcnMv&#10;ZG93bnJldi54bWxQSwUGAAAAAAQABAD1AAAAigMAAAAA&#10;" path="m33,l28,19,87,36r7,l94,18r25,l119,36r-4,l45,18,40,36r-15,l26,31r2,-7l30,19r3,-3l40,7,50,,33,xm167,r13,7l191,16r5,5l200,26r3,5l206,36r2,l208,r4,l212,36r5,l226,5,206,r-6,l212,3r12,1l224,r3,l236,10r8,11l256,29r11,7l266,36,266,r7,l261,3,248,4r,-4l248,4r-24,l224,r-7,l210,3r-5,1l202,4r-2,l198,2,197,r-1,l196,36r-9,l187,,172,r,36l160,36,160,r7,xm395,r,36l404,26r1,-2l414,36r2,l406,23r3,l422,17r13,-7l436,9r8,27l436,9r-1,l442,36,435,9r1,l446,8r9,-1l456,5r,31l459,22r8,2l476,27r1,l474,36r3,-9l476,27r-4,9l476,27r4,2l490,36r1,l459,r2,l518,36r2,l520,r-2,l531,3r12,1l543,r,4l567,4r,-4l567,4,579,3,592,r-3,l589,36r-7,l582,r-6,l576,36r,-33l584,4r10,1l603,8r9,4l620,17r8,6l635,29r8,7l645,36,634,17,624,r-2,l630,r-2,36l625,36,625,r,4l588,4r,-4l588,4,576,3,563,r-6,l557,36r11,l568,3r8,l576,36,571,26r-5,-9l559,8,552,r-2,l538,3,527,4r,-4l527,4r-20,l507,r6,l503,17r-8,19l491,36,459,r21,36l487,36,487,r4,l491,4r-25,l466,r,4l455,3,442,r-2,36l440,r,5l437,5,436,r4,l440,5r2,l441,r1,5l454,3,465,r,36l465,21r-1,l464,36r,-15l449,21r,15l445,36,442,r9,l376,31r2,l376,23,374,12,371,r-1,l370,36r3,l369,23r1,l371,23r-1,1l369,26r-5,5l356,36r2,l358,r1,l359,36,351,9r-1,1l359,36,351,9r-1,1l340,16r-11,5l328,21r10,15l347,36,347,,333,r,36l329,36,329,r,36l327,36,327,,314,r3,13l317,17,369,r,36l380,29r10,-8l400,10,408,r2,l410,7r-7,l396,5,398,r1,l391,8r-6,9l380,26r-5,10l373,36,369,23r1,1l379,23r9,-2l389,21r,15l388,36,376,r2,l403,36,378,r5,l456,36r,-3l455,34r-3,2l454,21r1,l460,21r-3,15l456,36,446,r1,l476,36,476,r6,l545,10r-3,6l541,24,467,r74,24l538,29r,3l465,r,36l466,36,465,19r-5,2l457,21r3,15l459,36,456,21r-1,1l447,24r-8,3l437,27r4,9l436,28r-1,1l425,36r2,l425,29r,-3l426,24r1,-1l429,24r2,2l422,36,456,,432,36,456,r,36l446,r-2,l445,10r5,11l455,28r7,8l464,36,464,r-2,l457,19r-2,17l454,36r2,-15l454,21r-4,-2l449,36r1,-17l454,21r1,l454,36r1,-15l454,21r-2,15l454,21r1,l457,21r-2,15l456,36,383,r1,l384,36r4,l376,,366,36,376,r,36l376,5r-2,2l363,9r-10,1l350,10r9,26l358,36r1,-3l360,32r3,-1l365,31r8,1l380,36r-1,l375,28,450,r1,l376,31r-1,-2l375,28,450,r-1,l449,36,449,r-2,l476,36r4,l457,r-7,36l451,36,451,r1,l381,36,452,r2,l393,36r-4,l389,21r6,l401,22r-2,14l401,22r8,2l418,26r-5,10l414,36r4,-9l420,28r4,1l420,36r1,l430,26r-3,l416,19,405,13r-1,-3l396,36r8,-26l403,12,390,9,378,7,376,5r,31l376,,351,36,376,r-1,l351,36,375,r6,3l388,4r2,l393,4r1,-2l395,r3,9l400,21r,6l462,,400,27r1,l408,36,385,r23,36l409,36,426,18,442,r7,9l451,18r,4l451,27r,5l450,36,457,r-1,l456,36r,-31l459,7r7,1l475,9r1,-1l470,36,476,8r1,2l491,17r14,6l507,23r-9,13l497,36r,-33l488,4r-9,1l470,8r-9,4l452,17r-7,6l437,29r-7,7l431,36r-4,-3l424,29r-4,7l420,,410,r,7l425,7,424,r7,l432,7r-3,l424,7r,-7l421,r-3,36l419,36,386,r2,l405,36,388,r31,36l420,36,456,r-2,l393,36r1,l394,r,5l380,4,366,r3,l317,17r-2,-1l317,14r1,2l320,18r7,8l335,36,325,23r,3l315,36r12,l327,18r-25,l302,36r3,l305,r4,l317,3r8,1l327,r-2,4l337,7r11,l348,r,7l356,7,366,5r9,-1l384,2r,-2l384,2,386,r2,l419,36,386,r14,36l401,36,388,r10,36l388,,363,36,388,r44,36l388,r1,l395,36,389,,378,36,389,r6,36l389,r2,l391,5r8,2l405,7r,-7l405,7r-5,l396,5,398,r-3,xm289,r,36l289,18r-23,l266,36r-12,l254,r-1,l253,36r-21,l232,r4,l248,3r13,1l261,r,4l284,4r,-4l288,r,36l277,36,277,r7,l284,4,297,3,309,r4,l313,36r-1,l373,r-2,l309,36r-4,l305,r-3,l302,36,297,18,292,r-3,xm66,r,36l43,36r,-9l45,18r70,18l94,36,94,,66,xm,l24,r,36l,36,,xm119,r17,l136,36r-17,l119,xm386,r,l404,36,386,xm431,r5,l437,5r-3,2l432,7,431,xm464,r1,l465,36r,-15l464,21r,15l464,21r1,-2l466,36r1,l464,xm482,r3,l496,3r11,1l507,r-6,l501,36r-3,l507,23r5,5l518,32r-2,4l513,36r4,-5l521,36,521,r1,2l523,4r2,l527,4r6,-1l541,,531,r,36l535,36r7,-4l548,31r4,l553,32r3,1l557,36r-1,l556,r,36l551,36r,-18l548,18r-3,1l543,21r-1,2l542,28r3,8l543,36r,-33l530,3r,33l528,36r3,-8l531,23r-1,-2l528,19r-2,-1l522,18r,18l522,18r29,l551,36r-5,l546,r-1,l543,13r,3l474,r69,16l543,13r2,-3l482,xm491,r4,l495,36r2,l497,3r8,l505,36r8,l517,31r1,1l516,36r1,l517,r-1,l503,3,491,4r,-4xm601,r8,l606,36r5,l618,28r6,-7l628,10,630,r-1,l629,4r-1,l627,4r,-4l629,r,4l630,4r,-4l630,4r2,l634,4,633,r1,4l634,r,4l644,3,657,r1,l658,4,645,3,633,r-1,l633,36r4,l637,r7,l655,16r12,20l660,36,650,22r3,l663,17r10,-5l674,10r9,26l675,9r2,1l688,9,698,7r2,-2l700,36r-2,l701,18r71,18l767,36r2,-3l771,31r1,-2l776,29r8,3l792,36r-3,l789,r-4,l781,19r-4,17l776,36r3,-2l780,33r,3l706,r2,l708,36r5,l713,21r-3,l703,23r-9,1l693,23r3,13l693,23r1,l695,23r-1,1l693,26r-5,5l680,36r-5,l699,r1,l700,36,700,,690,36r4,l694,r-4,l685,19r59,17l748,29r2,3l755,34r-1,2l751,36r-1,-7l750,26r,-2l751,24r2,l755,26r-9,10l745,36r9,-10l751,26,740,19,729,13r-1,-3l719,36r9,-26l726,12,714,9,701,7,700,5r,31l700,27r1,-9l772,36r2,l775,32r1,-5l776,22r-1,-4l772,9,767,r-3,l764,36r3,l767,r8,l775,36r,-18l751,18r,18l751,r-7,l744,36r4,-7l744,36r4,-7l744,28r-3,-1l736,36r5,l710,r31,36l743,36,710,r1,l725,36r1,l701,r-1,l690,36r-3,l711,r10,36l711,,687,36r-4,l683,r-1,l682,4r-24,l658,r1,l657,r-3,2l654,r3,l657,36r3,l650,22r3,-1l655,21r2,1l655,28r-1,8l655,36,652,r-3,l649,36r,-18l625,18r,18l613,36,613,r-1,l612,36r1,l613,18r-24,l589,36r12,l601,xm625,r,l625,4r,-4xm625,r2,l627,4r-2,l625,xm670,r8,l690,3r13,1l703,r3,l694,3,682,4r,-4l682,36r1,-5l685,24r3,-5l690,16r8,-9l706,r74,36l779,36,779,r1,l789,3r8,2l805,7r9,l814,r3,l817,36r,-18l792,18r,18l792,r7,l799,4,811,3,823,r13,7l847,16r5,5l857,26r3,5l863,36r-2,l861,r,36l861,18r-24,l837,36r8,l845,r3,l848,36r2,-5l852,24r3,-5l857,16r8,-9l873,r,36l868,36,868,r5,l873,36r,-18l897,18r,18l897,r-8,l889,36r-14,l883,5,862,r1,l858,2r-5,1l853,,837,18,820,36r3,l823,r2,l825,36r12,l837,r1,l850,3r12,1l862,r,4l888,4r,-4l888,4,901,3,913,r3,l916,7r5,l927,7r,-7l927,7r15,l942,r,36l943,36r9,-4l959,29r3,l964,31r1,2l967,36,975,r-2,l973,3r-5,1l962,5,960,r2,5l953,7r-4,l948,r1,7l947,7r-1,l946,r,7l944,7r,-7l944,7r-1,l941,7r,-7l931,r,36l939,36,868,18r-1,9l867,36r-2,l868,18r71,18l942,36r,-18l918,18r,18l918,r,7l918,r,7l916,7,911,5r,-5l911,5r-3,l909,r-1,5l906,5,902,4,903,r-1,4l901,4,902,r-1,4l893,3,885,r-3,l897,18r19,18l912,36,852,19,857,r-4,l853,3,838,5,821,7r,-7l822,r,7l814,7r,-7l804,r,36l800,36,800,r-1,l799,4r-96,l703,r-2,l728,36,710,r18,36l729,36,710,r19,36l731,36,709,r22,36l736,36r4,-10l733,24r-8,-2l723,36r2,-14l719,21r-6,l713,36r3,l713,r5,36l719,36,713,r6,36l719,r-1,2l715,4r-1,l711,4,705,3,699,,674,36r-4,l670,xm699,r,l675,36r-1,l699,xm710,r,l743,36r1,l744,,723,r,36l724,36,710,xm711,r,l721,36,711,xm713,r,l719,36,713,xm911,r,l911,36,911,xm916,r1,l916,7r2,l913,7,908,5r8,2l916,xm956,r1,l968,3r12,1l980,r,4l1005,4r,-4l1005,4r13,-1l1030,r-1,l1050,5r-9,31l1036,36r,-36l1038,r11,3l1061,4r,-4l1061,4r25,l1086,r,4l1099,3,1110,r1,l1132,36r5,l1119,r18,36l1155,r-16,36l1131,7r9,-2l1150,3r1,33l1152,36,1144,r1,l1150,36,1145,r5,36l1145,r13,36l1145,r1,l1149,36r,-36l1149,36,1147,r2,36l1150,36,1155,r-9,36l1145,36,1131,r1,l1141,9r10,10l1163,28r12,8l1173,36,1156,r26,36l1156,r16,36l1156,r9,36l1165,r1,l1156,36r,-36l1156,36r-1,l1155,4r-1,l1144,7r-10,1l1132,7r8,29l1106,r35,36l1167,r4,l1163,3r-6,1l1156,4r-2,l1152,2,1151,r1,l1168,4r-8,32l1163,24r-2,l1161,26r1,1l1166,31r7,5l1156,r5,36l1161,18r25,l1186,36r10,l1206,21r5,3l1216,28r-8,8l1208,r-3,l1216,3r12,1l1228,r5,l1221,3r-13,1l1208,r,4l1183,4r,-4l1188,r-11,3l1166,4r,-4l1167,r-26,36l1142,36,1136,7r-1,l1126,10r-10,4l1115,14r11,22l1068,4r-4,8l1061,19r-2,9l1058,36r-13,l1045,18r19,l1064,36r12,l989,17r-1,10l988,36r4,l992,r-2,l1004,7r11,9l1019,21r5,5l1028,31r2,5l1031,36r,-36l1031,21r189,l1220,r-3,l1215,17r,4l1158,r57,22l1215,19r-2,2l1211,22r-5,6l1200,36r,-36l1198,r,36l1196,36r10,-15l1200,17r-7,-4l1182,36r1,l1183,r,4l1172,3,1160,r1,l1233,36r1,l1234,34r-1,l1232,36r-1,l1222,32r-6,-1l1213,31r-2,1l1210,33r-2,3l1216,28r-3,-1l1212,27r,4l1212,36r8,l1220,18r23,l1243,36,1304,r3,l1269,36r-3,l1257,23r2,l1273,17r13,-7l1287,9r6,27l1299,36r-1,-15l1313,21r1,15l1314,21r,15l1314,r1,l1388,32r2,-6l1393,21,1322,r-24,2l1300,36,1308,r22,36l1327,36,1298,r1,l1299,36r,-36l1300,r-74,28l1229,36r-3,l1229,26r7,-9l1242,8r7,-8l1253,r,4l1228,4r,-4l1221,r2,17l1223,23,1297,r30,36l1324,36r10,-5l1343,26r4,-2l1348,22r1,l1347,22r3,14l1347,22r3,14l1354,36r5,-7l1364,24r1,-1l1366,22r,1l1365,24,1307,r,36l1307,r1,l1300,36r2,l1302,r1,l1237,36,1303,r1,l1243,36r-1,l1243,28r,-7l1150,21r,15l1155,r-18,36l1139,36,1155,r-9,36l1132,r14,36l1130,r1,l1145,36,1154,r1,l1146,36,1130,r-1,l1144,36r1,l1154,r,36l1155,36r,-32l1156,4r5,l1158,36r2,l1163,24r-1,l1152,23r-10,-2l1140,21r,15l1106,r-1,l1106,9r3,9l1112,27r4,9l1079,r-1,l1078,36r-2,-2l1076,36,989,17r-4,19l984,36,984,r-2,l974,3r-7,1l965,r2,l967,36r17,l984,18r-25,l959,36,959,r-2,l941,4r8,32l956,36,956,xm993,r11,l1004,36r,-18l1029,18r,18l1012,36r,-36l1012,36r-5,l1018,33r11,-2l1041,29r14,-1l1068,29r12,2l1092,33r12,3l1099,36r3,-4l1105,31r2,5l1105,31r1,l1115,27r9,-4l1124,22r3,14l1126,36,1115,14r-8,5l1099,24r10,12l1116,36,1078,r,36l1150,r-70,36l1078,36r-3,-17l1070,r-1,3l1068,4r58,32l1125,36r,-36l1126,r15,36l1140,36r,-15l1135,21r-5,l1132,36,1109,r-3,l1141,36,1127,r2,l1144,36r-2,l1134,r13,36l1134,r13,36l1132,r15,36l1142,4r8,l1157,3r,33l1156,36,1166,r,4l1142,4r,-4l1171,36,1142,r2,l1172,36,1144,r17,36l1144,r7,36l1144,r8,36l1155,r-3,36l1135,r25,36l1135,r-1,l1154,36,1134,r13,36l1149,36,1146,r-12,3l1122,4r,-4l1125,r,36l1125,21r-94,l1031,28r2,8l1120,17r5,19l1121,36r,-9l1120,17r-87,19l1034,36r2,-9l1039,17r47,19l1091,36r,-36l1095,r2,12l1100,23r1,4l1101,31r,1l1100,31,1160,r-60,31l1100,29r,-1l1101,29r3,3l1107,36r-1,l1097,26r2,1l1092,36r7,l1099,r2,l1177,36r-17,-8l1177,36,1102,r3,l1105,36r,-18l1080,18r,18l1085,36,1039,18r4,-9l1048,r7,l1055,21r188,l1243,r-2,l1236,19r-3,17l1161,r4,l1165,36r-2,l1168,4r7,3l1178,7r-7,29l1178,7r-1,l1170,36r7,-29l1168,4r-7,-1l1158,36,1156,r2,36l1157,36r,-36l1166,36,1157,r-1,l1166,36,1156,r5,36l1163,36r4,-32l1160,4r-6,-1l1154,36r-2,l1135,r7,l1142,4,1130,3,1117,r2,l1137,36,1119,r2,l1147,36,1122,r,4l1097,4r,-4l1097,4,1085,3,1073,r1,l1130,36r-1,l1155,r-26,36l1127,36r-3,-14l1129,22r1,-1l1132,36r-2,l1155,r-25,36l1074,r-4,18l1068,22r188,l1254,29r,7l1258,36r-6,-9l1249,27,1312,r-63,27l1251,27r-2,-6l1248,9,1246,r3,l1259,3r12,1l1271,r6,l1272,36r-1,l1307,r-24,36l1289,29r8,-6l1304,18r9,-4l1322,10r8,-2l1339,5r9,l1348,36r-1,l1350,27r4,-9l1357,9r1,-9l1361,r2,5l1359,7r-1,l1357,r1,7l1355,7r-1,l1354,r,7l1352,7r,-7l1352,7r-2,l1349,7r,-7l1350,r,7l1335,7r,-7l1338,r,36l1337,36,1330,8r2,l1339,7r8,-2l1348,5r,31l1348,5r,31l1358,23r-4,l1340,17r-13,-7l1325,8r-6,28l1315,36r,-17l1310,21r-2,l1310,36,1300,22r-6,5l1287,33r2,3l1288,36r-1,-2l1286,36r-3,l1317,r-34,36l1307,r-24,36l1307,r58,24l1365,18,1370,r,36l1368,36,1312,r-3,l1343,36,1309,r33,36l1309,r-1,l1330,36r7,l1330,8r-1,1l1317,16r-14,6l1302,21r10,15l1313,36r,-36l1312,2r-3,2l1308,4r-3,l1299,3,1292,r13,4l1319,5r,-5l1318,r73,24l1391,22r2,-1l1322,r-2,l1323,36r4,-9l1329,29r11,7l1338,36r,-36l1345,r,36l1347,36r,-15l1355,21r,15l1355,21r2,l1357,36r,-15l1352,21r-5,1l1350,36r-2,l1358,23r5,5l1369,32r-4,4l1369,32r-1,-1l1363,36r5,-5l1366,31r4,5l1371,33r2,-1l1375,31r3,l1384,32r9,4l1395,36r,-36l1401,r8,8l1415,17r6,9l1425,36r1,l1418,24r2,-2l1423,22r1,1l1424,28r-3,8l1439,18,1455,r1,l1451,19r59,17l1503,36,1471,r32,36l1502,36r-10,-7l1489,27r-4,9l1484,36,1513,r-29,36l1476,29r-6,-8l1464,13r-5,-9l1466,r-7,4l1459,2,1457,r2,l1469,36r,-36l1469,36r2,-14l1479,24r8,3l1489,27r-4,9l1515,r-30,36l1489,36,1486,r1,l1556,14r-1,3l1555,21,1484,r-2,l1479,r-4,l1475,36r1,l1476,21r-16,l1461,36,1466,r-66,36l1398,36r,-18l1424,18r,18l1423,36r,-36l1413,r,36l1420,36r-6,-9l1413,27,1474,r-61,27l1413,21,1410,9,1408,r3,l1404,8r-6,9l1391,26r-3,10l1390,36r,-36l1379,3r-11,2l1366,r2,l1380,3r11,1l1391,r,4l1429,4r,-4l1429,4r17,-1l1462,r-74,28l1388,29r3,7l1393,36r,-36l1395,r-2,13l1393,16,1323,r1,l1324,7r-2,l1317,5r1,-5l1391,24r2,-8l1394,10,1333,r2,l1335,7r-7,l1322,5r1,-5l1393,16r1,-3l1394,10,1333,r-3,l1330,7r-1,l1327,7r,-7l1327,7r,-7l1324,r,7l1325,7r5,l1330,r-3,l1327,7r-4,l1322,5r1,-5l1309,3r-14,1l1295,r,4l1271,4r,-4l1264,r,36l1256,24r2,-2l1259,22r2,l1262,23r-1,5l1259,36r18,-18l1293,r2,l1293,36,1287,9r-1,l1293,36,1286,9r1,l1295,8r10,-1l1307,5r,31l1307,5r1,2l1317,8r8,1l1327,8r-7,28l1323,36r4,-9l1328,27r-4,9l1328,27r-1,l1318,24r-9,-2l1305,36r3,-15l1304,21r-2,15l1304,21r1,l1303,36r1,l1305,21r-1,l1300,19r-1,17l1300,19r4,2l1305,21r-2,15l1304,21r1,l1309,21r-1,15l1309,36r-2,-15l1303,22r-3,1l1303,36r-3,-13l1303,22r4,-1l1309,36r-2,-15l1305,22r-7,2l1289,27r-2,l1292,36r-1,l1287,28r-3,1l1276,36r3,l1279,r-1,l1266,3r-13,1l1253,r3,l1256,22r-188,l1068,r-3,l1054,3r-13,1l1041,r,4l1017,4r,-4l1017,4,1004,3,993,xm1129,r,l1144,36,1129,xm1132,r,l1146,36,1132,xm1150,r,l1150,36r,-36xm1220,r,l1220,36r,-36xm1243,r,l1243,36r,-36xm1298,r,l1327,36,1298,xm1307,r,l1271,36r-2,l1307,xm1313,r1,l1314,36r1,l1315,19r-2,2l1314,21r,15l1314,21r-1,l1314,36r-1,l1313,xm1361,r,l1363,5r2,l1365,r1,l1368,5r-3,l1365,r-4,l1363,5,1361,xm1371,r3,l1374,36r-3,l1371,xm1381,r3,l1386,12r3,11l1389,31,1464,r-75,31l1388,29r,-1l1462,r-1,l1461,36r,-36l1460,r29,36l1460,r29,36l1460,r-1,l1469,36r1,l1472,21r-5,l1466,21r-1,15l1462,23r4,-1l1469,21r2,15l1469,21r-4,1l1462,23r3,13l1467,21r-1,l1464,36r2,-15l1470,21r-3,15l1466,36r1,-15l1466,21r-4,-2l1461,36r1,-17l1466,21r1,l1465,36r1,l1466,27r1,-9l1538,36r2,l1540,r-3,36l1540,r,36l1540,r-3,36l1538,36,1467,18r-3,18l1464,r2,l1400,36r5,l1466,r-61,36l1406,36r,-36l1408,r,36l1406,36r-1,-3l1404,32r-3,-1l1399,31r-6,1l1385,36r-4,l1381,xm1431,r4,l1440,12r7,10l1477,r-1,l1476,36r,-36l1446,22r6,6l1459,36r-3,l1449,9r-2,1l1435,17r-14,6l1419,23r10,13l1431,36r,-36xm1436,r11,l1447,36r-2,l1479,r-34,36l1469,r-24,36l1437,36r9,-7l1449,28r5,8l1447,36r2,-5l1451,24r3,-5l1456,16r8,-9l1472,r2,l1531,36r-4,l1531,32r-1,-1l1525,36r2,l1531,32r-6,-4l1520,23r-9,13l1520,23r1,l1512,36r9,-13l1517,23r-14,-5l1490,10r-1,-2l1482,36r3,-32l1436,xm1469,r,l1445,36,1479,r-2,l1550,32r1,-3l1553,24,1480,r-1,l1445,36,1469,xm1470,r,l1462,36,1470,xm1487,r2,l1489,36r2,l1470,r21,36l1492,36,1470,r22,36l1500,36r,-36l1502,r-27,36l1502,r8,l1512,36r3,l1525,r-10,36l1516,36r5,-7l1526,24r1,-1l1528,22r,1l1528,24,1469,r59,24l1528,18,1532,r1,l1533,36r-3,-5l1525,36r-2,l1536,r-13,36l1535,r-12,36l1522,36r,-36l1517,r,36l1517,18r24,l1541,36r,-36l1542,r-1,36l1542,r,36l1545,36r,-36l1545,36r2,l1555,32r6,-1l1563,31r3,1l1568,33r,3l1569,36r,-36l1564,r12,36l1564,r7,8l1578,17r5,9l1588,36r-5,l1574,r9,36l1578,36r,-36l1583,r,36l1583,18r-25,l1558,36r,-36l1558,36r-1,l1557,r-1,9l1556,12,1490,r66,12l1555,18r1,-2l1485,r71,16l1556,14,1487,xm1538,r,l1536,36,1538,xm1586,r,l1616,36r-2,l1586,xm1589,r4,l1593,36r18,l1611,r6,l1649,27r9,-13l1664,r13,l1677,36r-37,l1645,31r4,-4l1617,r11,l1649,5r-9,31l1635,36r,-36l1642,r-2,3l1639,5,1630,r3,l1640,4r-5,9l1629,22r-6,7l1616,36r5,l1594,r27,36l1594,r27,36l1629,36r-2,-5l1623,26r-5,-5l1613,16,1602,7,1589,xm487,r,36l487,xm464,r,36l464,xm1561,r1,36l1561,xm1560,r,36l1560,xm1156,r25,36l1156,xm1557,r3,36l1557,xm1555,r,36l1555,xm1552,r,36l1552,xm1338,r,36l1338,xm1264,r,36l1264,xm1560,r2,36l1560,xm1313,r,36l1313,xm1500,r,36l1500,xm1475,r,36l1475,xm1132,r14,36l1132,xm1200,r,36l1200,xm706,r73,36l706,xm1096,r29,36l1096,xm713,r43,36l713,xm456,l432,36,456,xm432,36l466,,432,36xm459,36l456,21r-4,1l450,23r2,13l450,23r4,-1l456,21r3,15xm432,36r,xm1476,36r,-15l1476,36r,-15l1476,36r1,l1477,19r-1,2l1476,36xm1477,36r,-17l1472,21r-2,l1472,36r-1,l1469,21r-2,1l1460,24r-9,3l1450,27r4,9l1455,36,1447,9r2,l1457,8r10,-1l1469,5r,31l1469,5r1,2l1479,8r8,1l1489,8r-7,28l1477,36xm1307,36l1297,r10,36xm1434,36l1469,r-35,36xm1550,36r,-36l1550,36xm1550,36r,-36l1550,36xm1547,36r,-36l1547,36xm388,r11,36l388,xm389,36l389,r,36xm1456,36r-1,l1447,9r2,l1456,36xm1320,36r-1,l1325,8r2,l1320,36xm160,36r-24,l136,18r24,l160,36xm451,36l451,r,36xm1464,36r,-36l1464,36xm1302,36r,-36l1302,36xm713,36l713,r,36xm701,36l713,,701,36xm873,36l873,r,36xm861,36l861,r,36xm1161,36l1156,r5,36xe" stroked="f">
              <v:path arrowok="t" o:connecttype="custom" o:connectlocs="78718,0;151406,8055;198383,0;139662,1492;111412,2685;119982,0;134900,7757;123156,10740;125378,6265;129504,10740;133313,0;98081,0;126648,2088;91732,0;160928,0;168546,8353;199335,1193;244090,9845;237425,8652;236155,10740;207905,10740;247264,10740;277101,10740;305986,9248;289163,1492;232029,10740;225363,0;348836,895;372325,10740;372325,10740;331696,5370;372008,895;417398,0;428507,10740;358359,0;304399,0;342806,10740;371690,10740;329792,5072;368516,0;356137,1193;409145,8652;427872,10740;422159,2387;432633,8353;468501,8652;451678,10740;418032,1492;399305,6563;413906,6265;322809,0;417080,6265;467231,6265;464692,10740;469453,0;492942,7160;484054,10740;502464,10740;518970,0;492624,10740;144105,6563;470406,10740;226315,10740" o:connectangles="0,0,0,0,0,0,0,0,0,0,0,0,0,0,0,0,0,0,0,0,0,0,0,0,0,0,0,0,0,0,0,0,0,0,0,0,0,0,0,0,0,0,0,0,0,0,0,0,0,0,0,0,0,0,0,0,0,0,0,0,0,0,0"/>
              <o:lock v:ext="edit" verticies="t"/>
            </v:shape>
            <v:shape id="Freeform 350" o:spid="_x0000_s1146" style="position:absolute;left:2791;top:8584;width:5323;height:115;visibility:visible;mso-wrap-style:square;v-text-anchor:top" coordsize="167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ZfsMA&#10;AADcAAAADwAAAGRycy9kb3ducmV2LnhtbESPQYvCMBCF78L+hzALe7OpHkS7RhFBUNaLVZC9DcnY&#10;1jaT0kSt/94IC3ub4b33zZv5sreNuFPnK8cKRkkKglg7U3Gh4HTcDKcgfEA22DgmBU/ysFx8DOaY&#10;GffgA93zUIgIYZ+hgjKENpPS65Is+sS1xFG7uM5iiGtXSNPhI8JtI8dpOpEWK44XSmxpXZKu85uN&#10;FL27ynPFLj30v7t68qPrZ75X6uuzX32DCNSHf/Nfemti/dEM3s/EC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FZfsMAAADcAAAADwAAAAAAAAAAAAAAAACYAgAAZHJzL2Rv&#10;d25yZXYueG1sUEsFBgAAAAAEAAQA9QAAAIgDAAAAAA==&#10;" path="m2,l43,,33,35r17,l61,29,75,25,90,23r16,-1l121,23r16,2l152,29r15,6l160,35,160,r13,l172,8r,7l266,15,266,r,35l273,35r14,-6l300,22,312,12,322,r-7,l325,10r10,9l350,,335,19r2,l350,,337,19r13,9l363,34,376,,363,34r2,l366,35r3,l479,,369,35r,-3l557,32r,3l563,35,550,29,536,22,525,12,515,,454,35r-2,l462,30r-8,5l456,35,492,,462,29,491,,456,35,480,,456,35r5,-7l456,35,456,r3,l471,33r14,-8l497,18,485,r12,18l498,18,485,r13,18l507,9,516,r1,l517,15,425,5r,-2l425,r1,l459,35,436,r18,28l436,r21,35l465,r-8,35l456,35,456,r-1,l464,15r-12,5l441,24,435,r1,l446,35r-2,l442,29r,-5l537,30r93,-6l630,29r,6l629,35,629,r,35l627,35,627,r,35l625,35,625,r,35l625,r,35l625,r,30l719,30r,3l719,35r,-5l531,30r,5l541,35r10,-6l562,20,573,10,584,r10,12l607,22r12,7l633,35r-1,l630,24,451,35,538,r5,l543,35,543,,462,35,543,r4,l450,35r-1,l449,r,35l447,35,418,r,28l419,28r5,l422,r-2,9l416,18r-3,9l408,35r2,l409,r2,l409,28r-4,l403,27,406,r-1,l405,35,405,r-5,4l394,9,388,r6,9l393,10,385,r8,10l379,18r-15,6l358,r-5,5l354,7,359,r4,l467,35,363,r-2,7l359,17,482,35r-6,l476,32r-188,l288,35r-4,l284,r,35l277,35r,-3l465,32r,3l385,r67,29l405,r56,35l459,35,426,r4,27l435,25r5,l434,r6,24l427,27r-11,1l416,r2,l418,28r12,-3l441,24,435,,381,29,434,,373,35r-2,l435,r-1,l445,12r12,10l471,29r14,6l482,35,451,30r23,5l360,10r-2,12l358,32r188,l545,32r,3l546,35r,-3l358,32r,3l359,35r,-20l172,15r,20l187,35r,-20l,15,,35r24,l24,15r188,l212,35r-4,l208,30r187,l395,35r3,l401,r-3,35l399,35r6,-6l413,23r8,-5l429,14r8,-4l446,8r9,-1l464,5r,30l462,35r2,-3l464,30r1,-1l465,32r-188,l277,23r1,-8l279,8,282,r1,l281,4r-3,5l277,15r,7l370,22r18,13l414,r-3,l409,28r1,l416,28,416,r-2,l414,28r-1,-1l403,25,393,24r-2,l398,r-4,35l394,32r188,l582,35r-6,l576,15r188,l764,35r3,l759,25,746,15,734,8,719,r-3,l711,5r-5,4l698,r2,l700,35r-1,l724,,699,35,688,29,677,20,665,10,654,r-5,l649,15r95,l743,8,741,r-2,l739,25r-5,-1l731,23r-2,-1l729,18r,-4l730,10r3,-5l735,,862,35r1,l873,32r10,-5l892,22r7,-7l887,r1,l888,35,888,r13,14l908,7,916,r-7,25l901,23,891,19r-8,-5l875,9,882,r1,l876,10,870,5,863,r3,l872,9r6,-5l883,r4,l872,30r6,3l885,35r-3,l875,24r-7,-9l865,7,863,r-1,l862,35,862,r-1,l861,35,861,r,15l956,15r,-7l954,r2,l960,35,956,r3,l965,35r2,l967,15r-188,l779,35r1,l767,29,756,20,745,10,736,r2,l711,35,701,r10,35l705,14r6,21l738,r1,l739,25r-13,l726,r,25l731,24r3,-1l735,22r1,-4l734,10,729,r6,l792,15,792,r3,l799,15r1,17l612,32r,-3l613,27r1,l616,27r3,2l624,35r-2,l442,24r,11l429,29,415,22,404,12,394,r-1,l408,8r13,7l434,25r8,10l450,24r6,-9l460,7,461,r-2,l471,33r-4,1l465,35,465,r,35l464,35r-2,-8l649,5r3,30l649,35,649,r8,35l658,35,658,r,35l659,35r11,-3l682,27,669,r13,27l683,27,669,r14,27l695,19,706,9,698,r12,35l679,r31,35l696,19r14,16l711,35,698,r-4,l694,35r-4,l700,r,35l710,,700,35r1,l675,r21,28l675,r26,35l703,35,703,r,35l706,35r14,-6l733,22,745,12,755,r-4,l751,35r-7,l744,15r-188,l556,35,556,r8,l554,12,542,22r-12,7l516,35r1,l517,r6,l452,35r-1,l451,r3,l461,17r9,-5l479,7,474,r5,7l480,4,476,r4,4l484,3,486,r1,l487,35r4,l491,r,35l495,35r,-20l683,15r,20l682,35,682,r,35l682,15r186,l868,35r5,l873,r-1,l861,12,850,22r-13,7l823,35,810,29,794,25,779,23,762,22r-14,1l733,25r-14,4l706,35,633,r1,35l633,r-1,l633,35,632,r-3,l630,35,629,r10,12l652,22r12,7l678,35r-8,l670,r,15l576,15r1,-7l578,r-1,l581,15r1,17l394,32r1,3l395,33r,-3l302,30,302,r,35l305,35,305,r,35l309,35r-4,-1l302,33,315,,302,33r,-1l315,,302,32r-9,-4l288,25,303,,288,25r-7,-3l274,15,287,,274,17r-2,-3l271,13,281,,271,13r-3,-1l278,,268,12r,-2l277,r-9,10l266,8,262,5,268,r3,l263,7,259,3,257,r-3,l253,8r,7l347,15,347,r2,3l353,5,358,r7,23l350,27r-15,1l335,r3,l334,15r-1,18l521,33r,-4l518,29r-2,3l513,35r-6,l507,r,35l501,35r,-1l313,34r,1l309,35r14,-6l337,22,348,12,358,r1,l354,7r6,3l369,15,378,r-9,15l371,17,380,r-9,17l380,22r11,2l398,r-2,l391,35r-2,l385,14r4,21l400,,375,35,365,29,354,20,342,10,330,r3,l327,35,333,r2,l335,28,319,27,304,23,312,r-8,23l303,23,310,r-7,23l295,19r-7,-4l281,12,273,7,278,r-5,7l277,r-4,7l269,3,266,r-5,l249,10,238,20r-11,9l217,35r7,l224,,212,r3,9l218,18r4,9l227,35r-3,l224,r24,l248,35,248,r4,l253,8r1,7l160,15,160,r-9,l161,12r12,10l186,29r14,6l206,35,78,r58,15l136,r,35l119,35,119,r,15l212,15r,-7l211,,187,r10,12l210,22r12,7l236,35r-4,l232,15r188,l420,35r-10,l409,r-3,l403,27r-7,-2l390,24,398,r-7,24l403,25r11,3l414,,388,35,383,14r5,21l378,r10,35l374,r5,15l374,r12,35l355,r33,35l369,r17,35l378,17r10,18l386,35,373,19r15,16l400,29r13,-6l424,13,434,3,430,r4,3l435,2,436,r10,35l447,35,418,r14,18l418,r1,l420,8r,7l327,15,327,r,35l314,35r-1,-2l313,34r188,l500,17,496,r1,l496,8r-1,7l589,15,589,r,35l592,35r14,-6l618,22,630,12,640,r-6,l706,35,695,29r11,6l708,35r,-5l520,30r,5l518,35,505,29,492,22,480,12,470,r1,l474,8r1,7l476,23r,9l288,32r1,-3l290,32r2,3l289,35,289,r,30l196,30r,3l197,35r-1,l196,30r188,l384,35r-1,l309,r74,35l378,35,351,r27,35l376,35,365,r9,27l366,r10,35l386,,376,35,376,r,35l380,28r-5,7l376,35,400,,389,35,381,r8,35l388,35,344,r3,l347,35r-14,l333,33r188,l521,35r-1,-2l520,30r93,l613,r-1,l612,25r4,-1l619,23r1,-1l622,18r-3,-8l614,r-1,l613,35r-1,l612,32r188,l800,35r-1,l799,r,35l792,35,792,r-3,l800,12r11,10l825,29r13,6l837,35,837,r,15l744,15r,-7l745,r6,l751,15r-94,l657,8,659,r9,l713,35,694,22r-93,l601,15r1,-6l604,4,607,r5,l612,25r5,l617,r,25l625,25r8,-1l642,22r8,-3l644,r6,19l660,15r9,-3l677,5,684,r4,l709,35,688,r10,18l688,r5,l710,35,700,17r10,18l693,r1,l694,15r95,l787,8,786,r-5,l780,8r-1,7l873,15,873,r,35l886,29r13,-4l914,23r15,-1l946,23r16,2l977,29r13,6l992,35r,-20l804,15r,20l814,35,814,r-2,l812,27r13,l837,24,832,r-6,l825,8r-2,7l918,15,918,r-2,l909,25r13,2l933,28,933,r-6,l927,35,927,r-6,l918,35,919,r-1,35l918,r1,l917,35r-1,l919,r-3,35l913,35r15,-6l941,22,952,12,963,r10,35l975,35,985,r2,l993,9r-8,5l977,18r-9,4l959,24,953,r6,24l958,24,952,r6,24l946,27r-13,1l933,r8,l941,35r-10,l931,15r-187,l744,35r-21,l723,15r188,l911,35r,-20l1099,15r,20l1101,35,1075,23r1,1l1074,35r-3,-1l1079,24r7,-9l1106,35r-1,l1105,33r,-3l1200,30r,5l1198,35r,-20l1012,15r,20l1012,15r-189,l823,35r2,l825,34r-188,l637,35r7,l642,32r-3,-2l637,30r,4l825,34,823,17,820,r-3,l817,15r94,l911,8,909,r3,l911,8r,7l1004,15r,-15l1004,35r-11,l979,29,965,22,954,12,943,r1,35l943,r-1,l942,15r94,l1035,8,1034,r1,l1033,15r-2,15l1220,30r-2,l1217,35r3,l1220,30r-189,l1031,35r,-35l1034,r-6,7l1022,13,1010,r12,13l1020,13,1009,r11,13l1009,22r-12,7l982,r15,29l995,29,982,r13,29l989,33r-7,2l984,35,984,r,15l1078,15r,-7l1076,r2,l1078,15,1017,r135,35l1151,35r-1,-2l1150,30r93,l1243,r5,l1259,10r12,10l1282,29r10,6l1291,34r-3,l1302,r-14,34l1276,28r-14,-9l1276,r33,35l1303,28r6,7l1312,35,1256,r8,l1264,35r7,l1271,r,35l1277,35r4,-32l1466,29r,6l1532,r1,l1531,8r2,-8l1537,r-71,35l1537,r3,l1540,35,1541,r,15l1635,15r-1,-7l1633,r17,l1650,9r-2,9l1645,27r-3,8l1635,35r,-20l1447,15r,20l1436,35,1297,24r-2,11l1293,35r7,-11l1307,15r3,-8l1312,r-5,l1307,35,1218,r2,l1220,30r93,l1313,33r,2l1313,30r-188,l1125,35r1,l1111,r10,12l1132,22r14,7l1160,35r1,l1089,r72,35l1165,35r,-35l1165,35r1,l1177,r-5,14l1177,r-11,35l1166,r,35l1167,35,1192,r-4,l1185,15r-2,18l1371,33r,-1l1370,35r,-3l1558,32r,3l1558,r,15l1501,r127,35l1617,35,1572,r45,35l1611,35r,-20l1423,15r,20l1413,35r,-35l1416,r,25l1420,24r4,-1l1425,22r1,-4l1424,10,1419,r-1,l1474,35r-2,l1485,29r13,-4l1513,23r15,-1l1545,23r16,2l1576,29r13,6l1593,35r,-3l1406,32r,3l1408,35r,-3l1220,32r,3l1220,r1,l1161,30,1222,r6,l1228,35r-7,l1220,30r188,l1406,17,1403,3,1297,35,1268,r30,35l1283,18r15,17l1299,35r,-35l1299,35r1,l1398,r-4,l1312,35,1394,r-1,l1393,35r2,l1395,32r-187,l1208,22r3,-12l1323,35,1327,r2,l1327,35r-3,l1327,r-3,35l1323,35r-21,-5l1333,35r-3,l1330,r-23,35l1342,r1,l1307,35r-3,l1365,r-2,l1366,35r-1,l1361,r-1,l1366,24r12,-2l1386,17,1378,r-3,l1480,35r-1,l1494,19r-15,16l1477,35,1398,r1,l1404,7r,-2l1400,r-1,l1404,7r-8,3l1389,15,1380,r-2,l1386,17r3,-2l1380,r1,l1469,35,1381,r3,l1396,33r15,-8l1423,18,1410,r13,18l1424,18,1410,r14,18l1432,9r9,-9l1447,r12,35l1457,35r-3,-8l1451,18r-1,-9l1449,r-2,l1459,35r1,l1430,r30,35l1445,18r15,17l1461,35r,-35l1461,35r1,l1560,r1,35l1560,9r,26l1560,r2,l1630,35r3,l1562,r2,l1566,8r2,7l1569,23r,7l1381,30r2,l1384,35r-3,l1381,32r188,l1569,35r-5,l1552,r3,l1555,35r,-35l1556,r1,35l1556,r30,35l1556,r-82,35l1556,r1,l1560,35,1557,r,35l1557,32r1,l1370,32r,-8l1371,15r119,20l1371,15r,2l1373,10r112,25l1464,30r23,5l1486,35r,-8l1322,35,1212,5r,-3l1213,r-5,l1208,35r,-35l1200,r,15l1105,15r1,-7l1107,r-1,l1102,2r-3,2l1121,35r-2,l1100,r19,35l1100,r19,35l1117,35r-13,-6l1091,22,1079,12,1069,r-5,l1158,35,1063,r1,l1126,23,1063,r-2,l1061,35r,-35l1059,8r-1,7l1056,23r-1,9l1243,32r,-3l1242,32r-1,3l1243,35r,-3l1055,32r,3l1048,35r6,-8l1060,18r19,17l1078,35r,-20l889,15r,20l897,35,897,r-9,l901,14r-2,1l887,,872,30,858,23,847,14,860,,847,14,860,,847,14,840,7,833,r-1,l837,24r10,-2l856,18r9,-4l873,8,867,,857,35r-4,l845,r8,35l861,24r6,-9l870,7,871,r-4,l868,8r,7l775,15,775,r,35l767,35r,-20l956,15r,20l957,35,943,29,929,22,918,12,907,r-5,l1029,35r1,l1044,29r12,-7l1068,12,1079,r-1,l1078,35,1060,19r6,-6l1073,7r23,28l1073,7r5,-4l1083,r3,l1086,35r,-35l1109,35r-3,l1088,14r4,-5l1100,4r22,31l1125,35r,-35l1126,r18,35l1130,19r12,16l1144,35,1114,r13,35l1129,35,1115,r19,35l1120,r2,l1122,35r,-35l1125,r9,35l1120,r12,35l1120,r-1,l1132,35,1119,r-2,l1131,35r1,l1124,25r-5,-8l1116,12r-1,-4l1115,3r1,-3l1117,r18,35l1109,r26,35l1134,35,1115,r14,35l1115,r14,35l1130,35,1112,r18,35l1131,35,1117,r18,35l1142,35r,-35l1146,35r-1,l1131,r5,l1144,35,1136,r3,l1156,35r-5,-6l1156,35,1131,r14,35l1141,14r4,21l1140,r-1,l1156,35,1146,r1,l1157,35r-1,l1155,27r2,8l1157,r1,l1155,35r1,-8l1155,35,1172,r-17,35l1158,28r-3,7l1165,r-8,28l1157,r-1,l1156,35r,-35l1155,r11,12l1177,22r14,7l1205,35r3,l1208,32r187,l1395,35r6,l1395,29r-7,-6l1380,18r-9,-4l1364,10r-9,-2l1347,7r-9,-2l1338,35r7,l1345,33r188,l1533,35r-1,l1533,32r,1l1345,33r2,-18l1350,r-1,l1317,35,1349,r1,35l1349,35r,-35l1348,r1,28l1344,28r-1,l1343,r,28l1355,25r11,-1l1360,r6,24l1363,25r-6,2l1353,r2,l1357,35,1355,r-11,9l1334,18r-10,6l1314,29r-7,4l1302,33r-3,-1l1298,30r-1,-2l1297,24r93,8l1390,r1,l1391,35r,-35l1393,r,32l1486,27r,3l1485,32r,2l1482,35r2,l1374,5r-1,3l1373,12r114,23l1489,35r,-20l1677,15r,20l1664,35r1,-3l1667,28,1578,r87,32l1668,25r1,-6l1584,r5,l1592,15r1,17l1406,32r2,3l1411,35r7,-6l1425,23r7,-5l1441,14r9,-4l1457,8r9,-1l1475,5r,30l1464,30r-13,-7l1437,12,1424,r1,l1424,8r-1,7l1517,15r,-15l1515,r2,2l1507,13r-13,9l1481,r13,22l1487,25r-8,4l1471,33r-9,2l1475,30r-11,5l1551,r1,l1552,35r,-35l1564,35r-7,-6l1550,23r-8,-5l1535,14r-9,-4l1517,8r-9,-1l1500,5r,30l1502,35,1531,r-29,35l1510,35,1507,8,1319,24r1,11l1322,35r-20,-5l1318,35,1322,r1,l1317,24r-12,-4l1297,17,1305,r2,l1307,35r1,l1315,r-1,l1314,35r-1,l1313,5r25,l1338,35r,-35l1337,r-3,28l1335,28r7,l1342,r,28l1353,27r12,-3l1359,r2,35l1359,r2,35l1365,35,1361,r2,l1366,35r2,l1354,29r-14,-7l1329,12,1319,r-4,l1308,35,1287,r17,28l1287,r21,35l1309,35,1277,r-1,l1262,19r-1,l1276,r-4,l1276,3r2,2l1283,r-5,5l1279,7r5,-7l1279,7r7,3l1294,15,1303,r-1,l1302,35r1,l1369,r1,l1360,12r-11,10l1343,25r-6,4l1329,33r-6,2l1327,r-12,12l1304,22r-12,7l1278,35r1,l1279,30r-188,l1091,35r4,l1094,32r-2,-3l1092,28r-1,2l1279,30r-1,-16l1276,r-15,19l1251,10,1241,r2,l1243,35r,-3l1431,32r,3l1435,35r-3,-7l1430,19,1517,r,35l1522,35r,-35l1526,r-3,2l1526,r1,l1466,35r9,-5l1466,35r-2,l1464,r2,l1456,35r-1,l1462,24r7,-9l1472,7r2,-7l1475,r5,7l1484,3r5,-3l1492,r-23,35l1474,28r-5,7l1492,r6,l1429,9r,-2l1427,r2,10l1430,19,1517,r3,l1518,2r-1,1l1515,r-3,l1479,35,1511,r-5,l1506,4r1,4l1413,15r,-15l1411,r-3,3l1404,5,1400,r1,l1403,3r-90,27l1398,r66,29l1418,r-2,l1416,25r4,l1420,r,25l1429,25r7,-1l1444,23r7,-3l1466,14r14,-9l1476,r-1,l1475,35r,-30l1500,5r,30l1500,r-2,l1429,9r-2,-5l1427,2,1461,r-34,2l1456,r-29,2l1427,r3,15l1431,32r-188,l1244,32r2,3l1249,35r-15,-6l1221,20,1208,10,1197,r1,8l1198,15r-93,l1105,r,35l1102,35,1075,22r,2l1076,24r2,-2l1081,19r8,-9l1096,r-2,l957,35r2,l959,r,15l902,r-5,l897,15r95,l990,8,989,r14,l999,4r-6,4l987,r6,9l993,8,987,r1,l999,12r11,10l1023,29r15,6l1036,35r,-20l848,15r,20l845,35r,-20l657,15r,20l654,35,647,r1,l648,3r1,2l556,15,556,r-4,l554,8r2,7l557,23r,7l369,30r1,l371,35r-1,l370,r,15l465,15,464,8,462,r2,l464,35r,-30l487,5r,30l487,5r9,2l505,8r8,2l522,14r8,4l537,23r8,6l552,35r-2,l563,29r13,-7l588,12,599,r7,l603,8r-1,7l601,23r,9l789,32r,-3l787,30r-1,2l785,35r4,l789,32r-188,l601,35r8,l611,27,425,5r-4,30l424,35,424,r,35l431,35,430,r1,35l436,35,434,r2,35l440,35,436,r4,35l440,15r-187,l253,35r1,l254,15,66,15r,20l94,35,94,r,15l,15,,8,2,xm384,35l373,r11,35xm348,35l348,r,35xm1583,35r-5,l1578,r5,l1583,15r94,l1677,8,1675,r-3,l1672,3r,4l1603,r69,7l1670,14r-1,8l1583,r,35xm1574,35r,l1566,r1,8l1566,r8,35xm1542,35r,l1543,r-1,35l1541,35r,-35l1540,35,1542,r-2,35l1540,9r-2,26l1540,r1,l1541,9r,-9l1542,r,35xm1525,35r,l1533,r-8,35xm1477,35r-1,l1476,r,35l1526,r-49,35xm1470,35r,l1477,r-6,28l1477,r-7,35xm1390,35r,l1394,34r2,-1l1384,r6,l1390,35xm1374,35r-3,l1371,33r-188,l1183,35r,-35l1183,35r5,l1202,29r14,-9l1228,12,1239,r-3,l1315,35r-1,l1314,r-1,l1313,35r,-30l1304,7r-9,1l1288,10r-9,4l1271,18r-8,5l1256,29r-7,6l1253,35r,-35l1256,r46,29l1236,r-5,l1160,35,1231,r-3,l1228,35r5,l1247,29r12,-7l1272,12,1282,r,2l1281,3r93,12l1374,r,35xm1361,35r-3,l1358,33r,-3l1264,30r,5l1264,r,15l1358,15r,-7l1357,r2,l1361,35xm1338,35r-3,l1334,r-2,l1327,27r3,1l1334,28,1337,r-3,l1335,35r-2,l1210,17r1,-10l1213,r105,35l1319,35,1323,r1,l1318,25r1,-1l1329,25r9,2l1340,28r,-28l1340,28r-12,-3l1317,24,1323,r-8,24l1322,25r5,2l1332,r-2,l1330,35r-3,l1329,r1,l1307,35r5,-7l1307,35,1218,r-3,l1203,10r-11,10l1181,29r-10,6l1167,35,1192,r3,l1185,12r-12,10l1160,29r-14,6l1142,r4,l1147,35,1146,r8,28l1154,r,35l1163,r-8,35l1154,35r2,-8l1155,35,1160,r-11,12l1137,22r-13,7l1110,35r1,l1090,r4,l1031,15r,-15l1024,r10,12l1046,22r13,7l1073,35r1,l1071,34r-1,1l1069,32r-1,-2l1068,29r,3l1256,32r-2,-9l1254,15r-2,-7l1249,r4,l1253,35r3,l1256,32r-188,l1068,35r-3,l1079,29r13,-7l1104,12,1115,r-1,l1142,35r,-35l1140,r5,35l1144,35r-5,-21l1144,35,1126,r4,l1156,35r-4,-7l1156,35r-1,-8l1156,35,1154,r-3,l1156,35,1147,r2,l1149,35r,-35l1150,r,35l1150,30r188,l1338,35xm1327,35r,l1329,r-2,35xm1307,35r,l1313,29r-6,6xm1304,35r-1,l1313,30r-9,5xm1150,35r,l1222,r-1,l1150,35xm1106,35r,l1086,15r2,-1l1106,35xm942,35r,l942,r,35xm822,35r-1,l821,r1,l822,35xm817,35r-3,l814,r3,l817,35xm713,35r,l709,r1,13l709,r4,35xm713,35r,l705,r8,35l708,14r5,21xm699,35r,l704,28r-5,7xm451,35r-1,l464,30r-13,5xm261,35l261,r,35xm329,35l329,r,35xm466,35l466,r,35xm441,35l436,r5,35xm385,35l364,r21,35xm588,35l588,r,35xm527,35l527,r,35xm1471,35l1439,r32,35xm1513,35l1543,r-30,35xm1535,35l1547,r-11,35l1547,r-12,35xm1594,35l1568,r26,35l1573,5r21,30xm1515,35l1543,r-28,35xm1469,35r,-35l1469,35xm1429,35r,-35l1429,35xm1470,35l1449,r21,35l1466,28r4,7xm1097,35r,-35l1097,35xm1134,35l1120,r14,35xm1132,35l1117,r15,35xm1132,35l1120,r12,35xm1200,35r,-35l1200,35xm1295,35r,-35l1295,35xm567,35l567,r,35xm1545,35r,-35l1545,35xm1155,35l1181,r-26,35l1160,29r-5,6xm911,35l914,r-3,35xm909,35l913,r-4,35xm903,35l909,r-6,35xm902,35l908,r-6,35xm1005,35r,-35l1005,35xm980,35l980,r,35xm948,35l947,r1,35xm946,35l944,r2,35xm1017,35r,-35l1017,35xm1041,35r,-35l1041,35xm466,35l500,,466,35xm1297,35l1286,r11,35xm1469,35l1503,r-34,35xm1550,35r,-35l1550,35xm1550,35r,-35l1550,35xm1547,35r,-35l1547,35xm389,35l389,r,35xm451,35l451,r,35xm1464,35r,-35l1464,35xm1302,35r,-35l1302,35xm713,35l713,r,35xm713,35l724,,713,35xm873,35l873,r,35xm861,35l861,r,35xm698,r,l703,15,698,xm738,r,l725,17,738,xm765,r6,l769,5r-3,5l765,14r,4l765,22r2,1l770,24r4,1l774,r,25l762,25,762,r,25l766,24r4,-1l771,22r1,-4l770,10,765,xm812,r,l812,27,812,xm863,r,xm1156,35l1150,r6,35xm1303,r2,l1297,17r-3,-2l1303,xm1352,35r,-35l1352,35xm1354,35l1353,r1,35xm1359,r1,l1366,24r-1,l1359,xm465,15r,7l277,22r,-7l465,15xm369,32r,-2l557,30r,2l369,32xm789,15r,7l601,22r,-7l789,15xm1105,30r,-15l1293,15r,15l1105,30xm1358,15r,15l1170,30r,-15l1358,15xm1220,32r,-2l1408,30r,2l1220,32xm1381,32r,-2l1569,30r,2l1381,32xm1374,5r,-2l1375,r89,30l1374,5xe" stroked="f">
              <v:path arrowok="t" o:connecttype="custom" o:connectlocs="176799,11507;145058,11507;185369,0;125061,2959;135535,8877;125378,9863;126330,0;273610,11507;303446,4932;194257,9534;216475,8877;176481,0;261231,11507;98081,11507;115856,7562;115856,9534;80623,4932;119982,0;159024,11178;121886,11507;197431,5918;206318,6247;257739,0;304399,7891;202192,11507;326300,2301;415493,11507;415811,2301;494529,10521;368516,9863;422159,0;451678,5918;438347,11507;380895,0;336457,5918;245995,11507;353598,0;354550,0;366612,11507;426603,9206;532301,11507;464057,11507;424698,0;408193,3288;481515,0;479611,0;452948,0;317095,3945;175212,11507;29837,0;488815,11507;385974,6575;401210,4932;416445,9206;332014,7233;366929,11507;260913,0;186639,11507;355502,0;322809,11507;221554,0;429142,11507;436125,1644" o:connectangles="0,0,0,0,0,0,0,0,0,0,0,0,0,0,0,0,0,0,0,0,0,0,0,0,0,0,0,0,0,0,0,0,0,0,0,0,0,0,0,0,0,0,0,0,0,0,0,0,0,0,0,0,0,0,0,0,0,0,0,0,0,0,0"/>
              <o:lock v:ext="edit" verticies="t"/>
            </v:shape>
            <v:shape id="Freeform 351" o:spid="_x0000_s1147" style="position:absolute;left:2791;top:8346;width:5323;height:238;visibility:visible;mso-wrap-style:square;v-text-anchor:top" coordsize="167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oJ8UA&#10;AADcAAAADwAAAGRycy9kb3ducmV2LnhtbESPQWvCQBCF74X+h2UK3uqmQYqkrlKKgoeCJGq9Dtlp&#10;EpqdDdk1if++cxC8zfDevPfNajO5Vg3Uh8azgbd5Aoq49LbhysDpuHtdggoR2WLrmQzcKMBm/fy0&#10;wsz6kXMailgpCeGQoYE6xi7TOpQ1OQxz3xGL9ut7h1HWvtK2x1HCXavTJHnXDhuWhho7+qqp/Cuu&#10;zsBPevg+J/tye1lcrrSrTvmZtpMxs5fp8wNUpCk+zPfrvRX8VP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agnxQAAANwAAAAPAAAAAAAAAAAAAAAAAJgCAABkcnMv&#10;ZG93bnJldi54bWxQSwUGAAAAAAQABAD1AAAAigMAAAAA&#10;" path="m234,r,l422,r2,l428,71,424,r8,71l424,r1,l434,71,428,17r6,54l427,r30,71l459,71r-1,-3l457,66r-4,-1l449,64r,7l452,71,416,r1,3l416,r37,71l454,71r,-68l440,5,428,7r-14,5l403,19r31,52l403,19r-1,l434,71,402,19r-8,6l387,30r37,41l423,71r4,-11l432,49r6,-10l445,30r8,-10l463,12,473,6,484,,472,r,16l660,16,660,r-3,l667,6r10,7l686,22r10,10l706,42r8,10l722,61r5,10l733,71,701,61r-3,10l698,3r14,2l726,7,708,71,726,7r7,3l742,13r7,4l755,22,722,71,743,,722,71,755,21r7,5l768,31r6,6l779,44r4,6l788,56r2,8l793,71r-3,l790,r,71l787,71,779,59,773,46,768,34,767,20r93,-4l860,71r1,l863,68r1,-2l868,65r3,l871,71r,-6l859,65r,6l859,50r12,l871,71,871,r,71l870,71r9,-14l885,45r2,-8l889,30r1,-8l890,16r-93,l797,71,797,r-3,l794,16r-188,l606,r-2,l590,44r2,l592,42r-1,-1l589,39r-8,-7l570,24,559,16r-9,-5l546,10,545,8r-1,2l545,12,561,,545,12r,-2l540,r-2,l538,10r-2,9l534,29r-3,8l420,r23,7l419,r1,1l420,2r2,-1l422,,234,r1,12l236,24r4,11l245,46,331,r1,l363,3,336,r81,54l411,62r-8,9l403,r,71l404,71,413,5r-4,66l412,71,454,11,444,5,434,r13,l447,16r188,l635,,625,5r-10,7l605,20r-8,9l590,39r-6,10l579,60r-3,11l575,71r-3,-6l570,59,541,71,541,r2,l552,6r9,7l571,22r10,10l591,42r9,10l607,61r5,10l611,71r,-65l623,6r,65l623,6r-3,l617,7r-2,3l614,12r1,7l618,27r5,10l632,49r10,11l652,71r-5,l647,r9,l656,71r,-55l561,16r1,6l562,30r3,7l567,45r7,12l582,71,594,60r8,-11l611,37r6,-10l620,19r1,-7l620,10,618,7,615,6r-4,l611,71r-1,l610,r5,l615,71,615,r,47l612,46,601,44,590,42r-1,l602,r2,l590,44r-1,-2l602,r-7,l581,16r8,5l596,26,609,r1,l610,34r13,l623,r-3,32l617,32r-2,l621,r2,l620,32r3,2l625,r-2,34l623,r-3,32l623,r,71l623,r-7,36l452,r6,l458,1,270,1r,-1l270,1r188,l457,8r-2,11l336,r-1,l383,71,337,3r49,68l335,r21,71l409,2,357,71r4,l362,68r2,-6l383,71,364,62r3,-6l371,50r32,21l371,50r7,-10l387,30r37,41l414,r2,3l416,r4,71l422,64r,-7l327,57r,14l327,r4,l328,2,332,,276,71,330,3,275,71,332,,310,71,331,3,308,71,332,r1,l333,71r3,l338,62r3,-7l345,47r3,-6l353,35r5,-8l364,22r7,-6l416,71,416,r89,40l509,31r2,-10l513,10,514,,326,r,1l326,2r1,-1l327,r-1,l514,r-1,l521,3r8,5l536,15r8,6l498,71,544,21r7,9l559,39r6,10l570,59,541,71r4,l549,69r-4,-8l541,54,513,71,504,57,498,45r-3,-8l493,30r-2,-8l491,16r95,l586,71,586,r10,6l606,12r10,8l625,30r7,9l638,49r4,11l646,71r-1,l630,r3,15l630,r17,71l647,r-5,l642,1r188,l830,r80,22l910,25r,1l824,r1,l886,71r9,l895,r14,l909,16r188,l1097,r-2,l1093,1r-3,1l1124,71r4,l1093,25r9,-6l1110,13r27,58l1138,71,1127,r-7,l1120,71r-2,l1112,55r6,16l1112,55r-3,1l1115,71r-6,-15l1107,56r5,-1l1118,71r-1,l1110,55r3,l1112,55r6,16l1112,55r-4,1l1105,57r5,14l1105,57r4,-1l1115,71r-2,-5l1108,69r-4,2l1105,71r3,-11l1113,49r6,-10l1127,29r7,-9l1144,12r9,-7l1164,r,71l1164,16r91,23l1252,46r-3,9l1244,62r-7,9l1234,71r-20,-9l1218,56r2,-6l1254,71r8,l1262,r,71l1262,6r-21,l1241,71r5,l1236,60,1226,49r-8,-12l1213,27r-4,-8l1208,12r1,-2l1211,7r3,-1l1218,6r,65l1219,71r23,-12l1237,49r-7,-10l1221,30r-8,-8l1179,71r35,-47l1205,17r-9,-4l1170,71r29,-56l1189,10,1179,7r-16,64l1179,7,1166,6,1155,3r,68l1154,71r,-68l1148,3r-9,2l1149,71r3,l1147,3r-9,2l1128,7r17,64l1144,71,1128,7r12,-1l1152,3r,68l1152,3r-7,2l1138,5r10,66l1138,5r-5,1l1130,6r15,65l1147,71r,-71l1154,r,16l966,16,966,r-4,l962,51r-36,l926,,814,37r3,9l821,55r5,7l831,71r-1,l813,r2,l815,71r-3,l810,r,3l716,3r,-1l716,,704,5r-10,7l686,20r-8,9l671,39r-6,10l660,60r-3,11l666,71,618,34r7,-8l632,20r45,51l631,20r7,-5l647,8r39,63l647,8r5,-3l657,2r34,69l692,71,692,r1,l703,6r9,7l722,22r10,10l742,42r9,10l757,61r6,10l769,71r6,-10l783,52r9,-10l800,32,810,22r10,-9l830,6,839,r2,l845,r-4,l844,r,1l1032,1r,-1l1029,r,71l1032,71r5,-7l1042,55r4,-9l1049,37,939,r22,7l939,r110,37l1052,29r2,-10l1056,10r,-10l1059,r,71l1061,71,1037,61r-3,5l1033,71r-1,l1029,60r-5,-11l1018,39r-7,-10l1003,20,993,12,985,5,973,r-5,l958,5r-9,7l940,20r-9,9l924,39r-5,10l914,60r-4,11l907,71,904,60,899,49,892,39,886,29r-8,-9l869,12,859,5,848,r-2,l845,2r-1,1l844,2r,-1l1032,1r-1,14l1027,29r-5,12l1015,55,935,r2,2l934,r82,52l1010,62r-9,9l987,71,985,60,980,49,973,39,966,29r-8,-9l950,12,940,5,929,r1,l848,55r6,7l860,70,930,,861,71r-1,-1l927,2,861,71r3,l815,r3,l936,20,829,,935,30r-4,9l929,46r-5,9l919,62,828,r13,8l828,r92,62l916,66r-2,5l930,,914,71r2,l916,r,71l917,71,924,r2,l917,71r7,-52l925,71r6,l931,r,71l939,71,939,r,19l939,r,3l937,10,841,r71,12l912,17r-2,7l830,r,1l737,1r,70l736,71,778,11,736,71r-2,l727,59,721,46,717,32,716,19r94,l812,71r-2,l810,r3,l830,71r-6,l826,60r5,-11l838,39r7,-10l853,20r10,-8l873,5,883,r2,l885,16r188,l1073,r-12,l1071,5r10,6l1089,19r9,8l1105,36r7,9l1117,54r3,8l1092,71r-4,l1086,68r-3,1l1081,71r3,l1084,16r94,l1178,22r-2,8l1175,37r-2,8l1165,57r-7,14l1168,5r-9,-2l1154,3r,68l1153,71r-8,-14l1138,45r-3,-8l1134,30r-1,-8l1133,16r93,l1226,71r-6,l1244,60r-2,-1l1219,71r1,l1244,60r2,5l1247,71r4,l1251,r-4,l1234,7r-13,9l1266,71,1221,16r-10,10l1203,36r-7,11l1190,60r26,11l1213,71r11,-11l1232,49r9,-12l1247,27r3,-8l1251,12r-1,-2l1249,7r-4,-1l1241,6r,65l1239,71r-5,-7l1229,55r-4,-8l1221,39,1335,r-10,71l1327,71,1332,r-5,71l1331,19r-4,52l1328,71r33,-51l1369,26r8,8l1341,71r-1,l1377,34r9,10l1393,56r-26,15l1368,71r5,-9l1378,55r4,-9l1384,37r3,-8l1387,19r,-9l1387,r1,l1363,30r3,2l1367,31r1,-1l1367,26r-4,-13l1358,r-3,l1408,71,1364,13r44,58l1355,r-3,l1382,71r-3,l1352,60r-2,5l1348,71r-1,l1394,21r8,9l1409,39r7,10l1421,59r-29,12l1396,71r3,-2l1396,61r-4,-7l1363,71r-2,l1353,17r6,54l1361,71,1351,r6,71l1352,19r5,52l1355,71r-4,-11l1346,49r-6,-10l1333,29r-8,-9l1316,12,1306,5,1295,r1,l1296,16r188,l1484,r15,21l1488,27r-11,5l1463,r14,34l1465,37r-13,3l1445,r-8,12l1430,26r-1,6l1427,40r-2,6l1425,54r95,l1520,r,71l1524,71r73,-52l1597,21r5,14l1609,49r2,1l1515,71r3,l1524,64r5,-8l1533,47r3,-8l1434,r102,39l1539,32r1,-3l1435,r2,l1513,71r2,l1515,r,71l1520,70r-95,l1425,71r,-1l1614,70r,-6l1612,55,1496,71r2,l1498,64r-36,l1462,71r2,l1467,61r32,10l1467,61r2,-9l1474,44r6,-9l1489,26r7,-7l1506,11r10,-6l1526,r2,l1550,71r3,l1553,r,71l1554,71,1550,r4,71l1495,r58,70l1494,r60,71l1582,59r3,6l1587,71r-5,l1484,49r1,-5l1488,39r88,32l1485,42r3,-1l1494,30r6,-13l1500,15r70,56l1500,15r8,-7l1514,1r52,70l1515,1r-1,1l1520,r-1,10l1516,21r-2,9l1509,40,1429,r,42l1434,42r4,l1435,r3,42l1442,42r6,-1l1442,r2,l1454,6r10,6l1474,20r8,9l1489,39r6,10l1500,60r4,11l1509,71r47,-50l1564,30r7,9l1577,49r5,10l1554,71r1,l1550,r5,71l1555,r1,l1556,71r,-71l1558,r,71l1560,71,1472,25r1,-3l1473,25r,2l1472,35r-3,10l1467,55r-3,9l1463,66r-1,2l1462,65r186,l1648,68r,3l1631,71r-3,-11l1624,49r-7,-10l1610,29r-8,-9l1592,12,1582,5,1572,r2,l1582,3r,-1l1529,71,1582,2r,1l1590,11r6,6l1599,19r-75,52l1597,19r2,l1524,71r1,l1554,54r5,7l1561,69r-3,2l1555,r,54l1462,54r,-8l1463,40r1,-8l1467,26r6,-14l1480,r2,l1470,5r-8,7l1452,20r-8,9l1437,39r-7,10l1425,60r-2,11l1422,71,1412,60,1402,49r-9,-10l1387,29r-5,-9l1382,13r,-2l1383,10r4,-2l1391,8r,63l1392,71r29,-12l1423,65r2,6l1425,69r,-3l1614,66r,-1l1614,61,1454,71r66,-5l1459,71,1614,60r-2,-4l1612,55,1496,71r-6,l1524,21r-9,-5l1508,12r-9,-4l1489,6r-14,65l1489,6r-14,65l1489,6,1478,3r-11,l1467,71r,-68l1453,5r-13,2l1427,12r-11,7l1447,71,1416,17r-9,7l1399,30r38,41l1399,30r-8,10l1383,50r33,21l1417,71r-6,-10l1403,52r-7,-10l1386,32,1376,22r-10,-9l1357,6,1347,r1,l1351,71r-3,-52l1350,71,1348,r2,l1353,71r-2,l1340,r1,3l1341,r5,71l1347,71r,-71l1347,19r,-19l1347,71r47,-50l1387,15r-8,-7l1372,3,1363,r5,l1374,11r,2l1391,r-17,13l1382,20r7,7l1409,r-1,l1413,7r5,8l1422,21r1,6l1424,32r-1,4l1419,39r-5,l1414,r,50l1419,50r5,l1419,r5,50l1433,49r6,-2l1427,r12,47l1437,47r-9,2l1422,50r2,l1419,r5,50l1429,49r4,l1424,r9,49l1424,49r-7,1l1416,50r,-50l1416,39r,-39l1416,39r-2,l1414,r,39l1414,r,71l1416,71,1383,50r-4,6l1377,62r19,9l1397,71,1343,2r55,69l1399,71r,-1l1399,69r-3,2l1377,62r-3,6l1373,71r3,l1342,3r36,68l1379,71,1352,60r6,-13l1364,36r9,-10l1384,16r44,55l1383,16r13,-9l1409,r-8,49l1402,49r7,l1417,50r1,l1418,r,50l1417,50r,-50l1417,50r-1,l1416,r,50l1416,r,39l1429,39r14,-4l1434,r9,35l1444,35,1434,r45,71l1434,r1,l1540,27r1,-6l1543,15,1437,r10,10l1437,r76,71l1510,71r46,-50l1549,15r-8,-7l1534,3,1525,r-4,l1511,11r-12,10l1485,r8,l1485,10r-7,10l1472,26r-2,l1560,71r2,l1561,69r-1,-3l1549,71r1,l1550,r,71l1528,r10,l1538,71r-3,l1625,26r-1,-2l1624,26r,3l1625,36r2,10l1630,56r2,8l1633,66r,2l1635,68r,-3l1447,65r,3l1447,71r-2,l1425,r20,71l1439,71r5,-7l1449,55r5,-9l1457,37,1346,r111,37l1460,29r2,-10l1463,10r,-10l1477,32r,2l1463,r-4,l1459,71r,-71l1448,r96,7l1544,5r,-5l1543,r-4,71l1539,r,71l1540,r-1,71l1538,71,1543,r,71l1543,r-4,71l1540,71r,-71l1540,54r95,l1633,46r,-6l1631,32r-3,-6l1624,12,1615,r36,l1658,12r7,14l1667,32r1,8l1670,46r,8l1576,54r,-54l1576,71r5,l1581,r,71l1484,46r,6l1483,57r118,14l1483,57r,4l1482,66r188,l1670,68r,3l1673,71r-3,-11l1665,49r-5,-10l1652,29r-9,-9l1635,12,1625,5,1615,r-11,l1610,8r7,11l1624,26r1,l1535,71r-4,l1550,r-19,71l1550,r-19,71l1530,71r26,-15l1548,44r-9,-10l1501,71r38,-37l1531,26r-7,-6l1490,71r-3,l1493,64r6,-8l1504,49r5,-9l1429,r80,40l1429,r-1,l1240,r-6,l1234,16r-188,l1046,r-2,l1034,5r-10,6l1016,19r-9,8l1000,36r-7,9l988,54r-3,8l1015,71,985,62r-2,9l985,71,936,3r49,68l986,71,977,57,971,45r-3,-8l967,30r-1,-8l966,16r93,l1059,71r2,-6l1063,60r24,11l1063,60r6,-11l1077,40r9,-9l1094,22r35,49l1125,60r-5,2l1118,65r-3,3l1114,71r1,l1113,66r5,-4l1125,60r4,11l1134,71,1117,r1,l1134,71r3,l1108,15r10,-5l1128,7r16,64l1142,r5,l1147,71r1,l1148,32r-25,l1123,71r1,l1090,2r-12,6l1068,17r44,54l1105,57r-6,3l1094,62r4,9l1094,62r-1,l1098,71r-5,-9l1088,65r-5,4l1084,71r,-71l1088,r,16l1276,16r,-16l1293,r,71l1293,16,1342,r3,l1345,16r-189,l1156,r7,l1178,2r16,1l1209,2,1224,r2,l1226,71r3,l1266,51r4,10l1274,71,1325,r-51,71l1275,71,1237,30r-8,10l1220,50r34,21l1251,71r,-55l1345,16r,6l1343,30r-1,7l1340,45r-7,12l1325,71,1328,r-3,71l1332,19r,52l1330,71,1340,r,71l1340,r-5,71l1332,71r,-71l1333,r-22,7l1335,r-2,l1221,39r-2,-9l1218,20r-2,-10l1215,r-1,l1214,16r-188,l1026,r3,l1029,71r-7,l1013,57r-6,-12l1005,37r-2,-7l1002,22r,-6l1095,16r,55l1095,r,37l1084,37r,-37l1078,r6,7l1088,15r4,6l1093,26r,5l1092,35r-3,1l1084,37r,-37l1084,51r11,l1095,r,37l1090,36r-3,-1l1086,31r1,-5l1088,21r4,-6l1095,7r5,-7l1255,39,1265,r4,l1269,71r,-55l1179,42r2,7l1185,56r5,8l1195,71r-4,-11l1188,49r-7,-10l1174,29r-9,-9l1156,12r-9,-7l1137,r-2,l1140,71r4,l1142,r-2,l1140,71,1135,r-2,l1133,16r-188,l945,r1,l1008,71,957,12r50,59l946,r8,l954,11,767,20,765,r7,l772,71r,-70l866,1r,-1l866,1,678,1r,-1l670,r26,71l632,r64,71l698,71r,-68l689,3r-7,2l675,6r-8,2l652,15r-12,7l673,71,640,22r-3,2l673,71,637,24r-9,7l621,40r-7,10l609,60r22,11l628,16r2,55l631,71,627,r3,71l627,71,626,16r1,55l626,r1,71l618,57,612,45r-2,-8l607,30r-1,-8l606,16r95,l701,71,701,r1,l702,16r188,l890,r-4,l886,71r-1,l838,13r48,58l886,16,980,7r1,9l980,25r-2,7l976,41r-3,8l970,56r-5,8l961,71,944,r-5,7l934,15r-4,6l929,27r,4l930,35r2,2l937,39,937,r2,l940,71,940,r2,71l941,19r,52l934,57,926,45r-2,-8l922,30r-1,-8l921,16r94,l1015,71r,-71l1016,r10,5l1036,12r8,8l1053,29r8,10l1066,49r5,11l1074,71r2,l1076,r,71l1077,71r9,-14l1092,45r2,-8l1095,30r2,-8l1097,16r-94,l1003,71r,-71l1015,r,37l1003,37r,-37l1002,r,71l1002,r,16l1189,16r,-16l1190,r15,45l1342,r55,71l1398,71,1342,r-1,l1341,71r,-68l1358,71r1,l1352,r30,71l1388,71r,-63l1392,8r2,2l1397,11r,2l1396,21r-5,8l1384,39r-10,10l1364,60r-11,11l1350,r7,71l1341,5r17,66l1340,r-10,6l1320,12r-10,9l1301,30r-8,9l1287,50r-5,10l1280,71r9,-14l1295,45r2,-8l1298,30r2,-8l1300,16r-94,l1206,71r-8,l1198,r,71l1198,6r20,l1218,71r-2,l1190,60r-2,5l1186,71r4,l1232,12,1221,5,1211,r-5,l1206,71r5,l1213,66r1,-4l1234,71r-5,l1266,51r-6,-11l1251,30r-9,-9l1232,12r-42,59l1193,71r8,-14l1208,45r2,-8l1213,30r1,-8l1214,16r-94,l1120,71r3,l1120,62r-28,9l1094,71r4,-5l1100,62r2,-1l1102,60r-2,l1099,61r8,10l1099,61r4,-2l1105,57r8,14l1107,56r1,l1113,71r-5,-15l1110,55r5,16l1117,71r-7,-16l1112,55r6,16l1112,55r-3,1l1105,57r8,14l1107,56r-2,l1109,56r1,-1l1104,57r5,14l1100,57r-6,-12l1092,37r-3,-7l1088,22r,-6l1181,16r,55l1181,r3,l1195,5r14,3l1223,11r14,1l1254,11r15,-3l1284,5,1297,r,71l1297,r3,l1300,16r-187,l1113,r-4,l1109,16r-188,l921,r-1,l911,71r8,-54l912,71,920,r5,7l930,15r4,6l935,27r,4l934,35r-3,2l926,39,926,r,39l937,39,937,r,64l962,64,962,r,51l973,50r13,-3l997,42r11,-6l1018,29r10,-9l1036,10,1043,r-4,l1039,71r,-55l1133,16r,6l1132,30r-2,7l1128,45r-6,12l1113,71r-1,l1068,16r-10,10l1049,36r-7,13l1037,61r25,10l1061,71,1037,61r25,10l1067,71r-9,-14l1052,45r-3,-8l1048,30r-1,-8l1046,16r94,l1140,71r-2,l1127,r6,l1133,16r188,l1321,r1,l1179,42,1166,r12,l1178,16r-188,l990,r6,l998,r5,7l1007,15r4,6l1012,26r1,5l1011,35r-3,1l1003,37r,-37l1003,51r12,l1015,r,37l1010,36r-3,-1l1006,31r,-5l1007,21r4,-6l1015,7r5,-7l1020,1r,1l833,2r,8l834,17,936,,834,17r2,8l836,31,930,,836,31,833,16,831,1r189,l1020,2r,-2l1020,1,831,1r,-1l835,r,71l835,,937,17r2,-6l939,7,841,r71,12l914,6,915,r-1,8l851,r3,l854,1,667,1r,-1l666,r48,5l713,16r-2,11l628,r83,27l709,27,628,r81,27l706,37r-5,10l621,r-6,32l614,31r-9,-2l597,26r-2,l609,,596,26r-1,l609,r-2,l612,6r4,6l618,19r2,5l620,27r-3,4l615,32r-5,2l610,r,47l615,47,615,r2,l642,71,617,r4,l701,47r-9,13l682,71r4,l647,8r39,63l691,71,656,2r4,-1l662,r4,l714,5r,-2l716,r-5,l711,71,711,r-8,l703,1,516,1r,-1l516,1r94,l610,71r-5,l609,66r5,-2l618,60r7,-1l637,55r15,l667,56r18,4l701,65r16,6l714,71r7,-7l726,55r3,-8l733,39r3,-9l738,20r1,-10l739,r-2,l737,71r2,l737,60,732,49,726,39,718,29r-7,-9l702,12,692,5,681,r8,l703,71,689,r3,l692,71r4,l667,r1,l668,71,668,r2,l696,71,667,r,1l760,1r,70l760,,749,5r-8,6l731,19r-9,7l714,35r-6,9l703,52r-2,9l733,71r6,-10l747,52r8,-10l764,32,774,22r10,-9l794,6,803,r-1,l792,5r-10,7l773,20r-9,9l757,39r-6,10l747,60r-4,11l749,71,749,r,71l753,71r9,-14l768,45r2,-8l772,30r1,-8l774,16r-94,l680,71,680,r19,71l680,r,16l491,16,491,r-2,l489,71r,-55l582,16r,6l581,30r-1,7l577,45r-6,12l562,71r-8,l554,,544,5r-10,7l524,20r-8,9l509,39r-6,10l498,60r-3,11l494,71r-1,-3l493,65r-16,6l493,65r-4,-8l486,49r-4,-7l478,35r-5,-6l467,22r-7,-5l454,11,412,71,412,,356,71,333,r2,l336,3,333,r,71l331,71,345,r,71l337,64r-6,-8l326,47r-4,-8l318,30,316,20,315,10,315,,503,r-2,3l500,5,498,3,495,r-2,l479,1,464,r,71l464,16r-93,l371,22r1,8l374,37r2,8l383,57r9,14l391,71,376,65,359,60,343,57,327,55r-14,1l301,59r-6,2l290,64r-5,2l281,71r-1,l282,65r3,-5l307,71,285,60r5,-11l297,40r9,-9l316,22r33,49l316,22r14,-7l343,8r20,63l343,8r2,-1l364,71,345,7,359,5,374,3r,68l374,3r14,2l402,7,384,71,402,7r9,3l418,13r7,4l433,22,398,71,420,,398,71,432,21r8,6l448,36r7,8l462,54,432,71,462,54r,1l433,71r-1,l425,62r-5,-8l417,45r-4,-9l505,16r,55l505,r-2,l315,r1,l316,16r-188,l128,r6,l134,71,134,r15,l160,5r10,7l179,20r9,9l194,39r6,10l205,60r4,11l185,71,176,57,170,45r-2,-8l166,30r-1,-8l165,16r94,l259,71,259,,249,r-2,2l246,2r-1,l245,,433,r-1,15l429,29r-5,12l417,55,336,r4,l336,1r-4,2l367,71,333,2r-5,3l323,8r39,63l323,8r-8,7l307,20r46,51l308,20r-6,6l296,32r46,39l345,71,345,r1,l346,71,346,r26,71l346,r2,l371,71,348,r4,l352,16r-187,l165,r-7,l158,71r13,l175,60r4,-11l185,39r8,-10l201,20r9,-8l220,5,230,r4,xm422,r,71l420,r2,19l422,xm399,l348,71,389,13,348,71,399,r2,l374,71,401,r1,l401,19,403,r-9,71l396,71,412,3r,68l414,71,414,r,71l416,71r,-68l433,71r1,l413,r21,71l442,59r6,-12l341,r,16l153,16,153,r5,l158,71r-9,l140,57,134,45r-2,-8l130,30r-1,-8l128,16r94,l222,71r-12,l210,64r-1,-7l303,57r,14l303,r8,l301,5r-10,7l281,20r-7,9l266,39r-6,10l256,60r-4,11l255,71,340,,327,10r-93,l234,16r1,5l236,25r3,5l241,32r4,4l249,39r5,2l262,44r12,2l286,46r12,-1l312,42r14,-3l340,35r12,-6l364,22r12,-6l386,8,394,r-7,l387,71,387,,377,r,16l189,16,189,r2,l201,5r10,7l221,20r8,9l236,39r6,10l247,60r3,11l246,71r,-55l341,16r,6l340,30r-3,7l335,45r-7,12l320,71r-7,l308,64r-5,-8l300,47r-4,-8l408,r1,l296,39,293,29r-1,-9l291,10,290,r-8,l282,71r,-55l377,16r,6l376,30r-3,7l371,45r-7,12l356,71r1,l412,r-3,l399,71r8,-52l407,71r-3,l414,,396,71,402,r11,5l423,12r9,8l440,29r7,10l453,49r5,11l460,71r2,l462,51r-13,l449,71r,-7l485,64r,7l484,71r6,-6l495,57r5,-7l504,42,417,r57,71l418,2r54,69l417,r2,l533,37r-4,9l524,55r-4,9l514,71r1,l515,r,71l521,71,545,59,538,46,528,34,490,71,528,34r-2,l525,32,489,71,525,32r-7,-6l511,20,478,71,511,21r-8,-5l495,11,486,8,477,6,463,71,477,6,465,3r-11,l454,71r3,l427,r2,l483,71,439,13r44,58l429,r4,l245,r1,l246,71r-24,l222,,209,r,57l397,57,397,r-3,l394,16r188,l582,r-5,l413,36,406,r1,l407,71r2,l414,r18,71l414,r2,5l414,r-1,l396,71,414,r19,71l462,55r3,7l469,71r-1,l459,57,453,45r-3,-8l448,30r,-8l447,16r94,l541,71r-5,l548,66r1,3l550,71r4,l554,r-2,l552,1r2,1l555,1,556,r3,l559,16r-188,l371,r-3,l368,71,368,r-1,l379,71,366,r-9,l368,5r10,7l387,20r9,9l402,39r6,10l413,60r4,11l416,71,371,16r45,55l371,16,383,7,397,r2,xm264,r,71l264,xm325,r,71l325,xm342,r86,71l342,r1,l372,71,343,,313,71,337,16,313,71,343,r2,l331,71r-3,l318,60,308,49,301,37,295,27r-4,-8l290,12r1,-2l293,7r3,-1l300,6r,65l300,6r-13,l287,71r,-65l292,6r3,1l296,10r1,2l297,19r-4,8l287,37r-8,12l270,60,259,71r5,l257,65r-5,-6l249,51r-4,-6l332,,457,16r-4,16l448,47,341,,285,71,341,,331,12,341,r-1,l279,71,330,12,276,71,341,r1,l301,71,342,xm117,r,71l117,xm92,r,71l92,r11,l93,5,83,11r-9,8l66,26r-8,9l52,44r-5,8l43,61,76,71,43,61,41,71,,71,3,60,7,49,13,39,21,29r8,-9l38,12,48,5,58,,92,xm447,r,71l447,xm463,r,71l463,xm587,r,71l587,r8,l581,16r1,1l584,17r,-1l582,13,579,7,574,r-9,l551,1,536,,525,r,71l525,16r91,20l614,45r-4,9l604,62r-7,9l604,71r2,-6l609,59r23,12l638,71r9,-14l653,45r3,-8l657,30r1,-8l660,16r-95,l565,71,565,r-4,l561,16r188,l749,r9,l768,5r10,6l736,71,778,11r7,6l793,24r5,6l804,37r4,8l813,54r2,7l818,71r-3,l815,r2,2l815,r50,71l868,61r32,10l905,71,897,57,890,45r-1,-8l886,30r-1,-8l885,16r93,l978,71,978,r2,l980,7,793,24,790,,774,r,16l586,16,586,r1,xm414,r-1,5l414,xm413,l378,71,411,3,376,71,413,xm1338,r-37,71l1300,71r,-20l1311,51r,20l1312,71r,-71l1312,71r1,l1327,6r9,2l1345,11r8,5l1362,21r-34,50l1328,r,71l1330,71,1340,5r-5,66l1336,71r,-7l1300,64r,7l1300,64r3,1l1307,66r1,2l1310,71r-5,l1305,3r11,l1327,6r-14,65l1317,71r-9,-14l1302,45r-2,-8l1297,30r-1,-8l1296,16r93,l1389,71r2,l1391,8r-3,l1388,71r1,l1389,r-26,30l1364,31r9,5l1381,41r1,1l1401,r1,l1382,42r1,l1394,45r10,4l1406,49,1412,r-6,49l1394,46r-11,-2l1401,r-18,44l1384,44r7,1l1398,47r1,2l1409,r-20,27l1388,26r,-1l1389,25r3,1l1401,27r10,4l1421,35r8,4l1432,40r1,1l1433,42r-1,l1432,r,42l1432,r,42l1430,42r,-42l1430,42r-1,l1429,r,42l1429,r,42l1434,42r4,-3l1439,35r-1,-5l1435,24r-3,-8l1425,8,1419,r2,l1423,3r2,2l1427,3r1,-3l1240,r,10l1241,20r3,10l1247,39r4,8l1257,56r5,8l1270,71r4,l1315,13r-41,58l1236,31r8,-6l1252,19r33,52l1252,19r33,52l1252,19r13,-7l1277,7r14,-2l1305,3r,68l1303,71,1336,3r-35,68l1303,71,1338,r,71l1338,3r-17,68l1340,r-2,5l1340,r-18,71l1321,71,1327,r-1,19l1328,r-8,71l1321,71,1338,xm1427,r,71l1427,xm1337,r-55,71l1335,2r-54,69l1337,xm1340,r17,71l1358,71,1340,xm1341,r35,71l1378,71,1341,xm1372,r,71l1372,xm1411,r,71l1414,71r,-70l1321,1r,-1l1321,1r187,l1508,r-10,l1490,7r-8,9l1469,r14,15l1474,22r-10,5l1454,32r-10,3l1434,r109,12l1544,10r,-3l1448,r-1,l1455,39r-5,1l1445,41,1440,r-1,l1251,r8,l1256,3r-2,2l1252,3,1251,r188,l1439,10r-2,10l1435,30r-3,9l1428,47r-6,9l1416,64r-7,7l1411,71r,-71xm1196,r-21,71l1196,xm1196,r-21,71l1196,xm1163,r,71l1163,xm1262,r22,71l1262,xm945,r35,71l952,16r28,55l945,xm945,r12,71l954,71,942,r2,l947,17,945,xm919,l906,71,916,17r-9,54l919,xm336,r,l338,1,336,xm356,r,l376,71,356,xm631,r,l631,1r93,l724,71,724,r2,l737,5r9,7l755,20r8,9l770,39r7,10l782,60r2,11l779,71r3,-11l787,49r6,-10l800,29r8,-9l818,12,828,5,838,r-2,l936,19r1,-2l826,r17,71l826,r-1,l885,71,919,,885,71r-4,l887,64r7,-8l899,49r5,-9l821,r3,l907,31r,-1l910,25,824,r86,26l909,29r-2,2l824,r86,25l907,32r-3,8l821,r-2,l819,71r1,l819,r,19l819,r,1l631,1r,-1xm631,r,l667,71,637,13r30,58l631,xm807,r1,l808,10r1,9l812,29r2,8l926,r1,l917,5r-10,6l897,19r-7,7l883,35r-7,9l871,52r-3,9l900,71r-5,l895,r-3,l904,5r10,7l922,20r9,9l937,39r7,10l949,60r3,11l954,71,942,r3,71l942,r-1,l941,71r-1,l940,r-1,6l858,r1,l859,71,859,r1,l860,71r-1,l859,65r5,l866,66r2,2l869,71r-4,l861,60,858,49,851,39,844,29r-8,-9l826,12,817,5,807,xm810,r,l810,71,810,xm826,r,l830,17,826,xm868,r1,l868,xm917,r,l858,71,906,12,858,71,917,xm924,r,l922,19,924,r-5,71l925,71,924,xm932,r,l950,71,934,3r17,68l932,xm934,r,l985,71,934,xm1423,r,l1473,71r-1,l1470,68r-1,-2l1465,65r-3,-1l1462,71r,-20l1473,51r,20l1474,71,1423,xm1484,r1,l1499,21,1484,xm1567,r2,l1545,71,1567,xm1600,r1,l1541,71r2,-1l1541,71,1600,xm957,r,71l957,xm982,r,71l982,xm1103,r,71l1103,xm625,r,71l625,xm773,r,71l773,xm623,r,71l623,xm340,l275,71,340,xm340,l266,71r3,l340,,328,11,340,xm930,l881,71r-1,l930,r-3,3l930,xm1326,r-26,71l1326,xm1418,r,71l1418,xm698,r9,71l698,xm699,r8,71l699,xm1548,r,71l1548,xm1545,r,71l1545,xm1545,r-4,71l1545,xm1546,r-6,71l1546,xm1474,r,71l1474,xm1548,r,71l1548,xm1546,r18,71l1546,xm1546,r18,71l1546,xm921,r-4,71l921,xm1161,71r,l1176,6r-1,1l1165,6r-9,-1l1155,3r,68l1156,71r5,-68l1169,5r10,2l1161,71xm448,47r,l362,10r86,37xm422,10r,47l234,57r,-47l422,10xm296,39r,l386,7,296,39xm505,40r-1,2l419,1r86,39xm937,17r-1,2l845,1r92,16xm937,17r-1,3l844,2r93,15xm936,20r-1,5l935,30,844,3r92,17xm716,19r,-16l904,3r,16l716,19xm848,55r,-8l841,27,835,7,833,2r93,l848,55xm1543,12r,3l1450,2r93,10xm1540,27r,2l1449,3r91,24xm1635,54r,11l1447,65r,-11l1635,54xm1470,26r2,-1l1555,68,1470,26xm1462,65r,-11l1648,54r,11l1462,65xm1670,54r,12l1482,66r,-12l1670,54xm1484,49r,-3l1576,69,1484,49xm1485,42r2,-2l1488,39r87,31l1485,42xm1425,66r,-12l1614,54r,12l1425,66xe" stroked="f">
              <v:path arrowok="t" o:connecttype="custom" o:connectlocs="218266,7369;282218,12393;131405,1675;182630,19092;198221,0;105315,1005;186449,0;354125,18422;388487,10048;259310,23781;327399,0;298127,670;298763,23781;343943,23781;391033,18422;445122,23111;456258,0;501438,23781;468667,7369;457213,13063;442577,13398;455940,16412;448304,0;493166,23781;490939,0;492530,14738;359216,23781;370034,0;322308,19092;362716,23781;199175,0;293036,5359;442577,9713;379579,23781;389124,3684;336625,8709;265037,670;193766,0;231947,15742;248810,4019;148586,7369;90679,20097;42635,0;110724,0;44544,19092;75088,13063;142859,23781;78270,23781;117087,0;91315,2010;6682,9713;252310,8039;430486,5359;444804,15742;398351,6364;420305,335;401532,0;262810,0;283173,8709;276491,0;304490,23781;492530,0;227811,6364" o:connectangles="0,0,0,0,0,0,0,0,0,0,0,0,0,0,0,0,0,0,0,0,0,0,0,0,0,0,0,0,0,0,0,0,0,0,0,0,0,0,0,0,0,0,0,0,0,0,0,0,0,0,0,0,0,0,0,0,0,0,0,0,0,0,0"/>
              <o:lock v:ext="edit" verticies="t"/>
            </v:shape>
            <v:shape id="Freeform 352" o:spid="_x0000_s1148" style="position:absolute;left:2987;top:8131;width:5064;height:215;visibility:visible;mso-wrap-style:square;v-text-anchor:top" coordsize="159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fb8MA&#10;AADcAAAADwAAAGRycy9kb3ducmV2LnhtbERPS0vDQBC+C/0PyxS82U0Kik27La0l4sFD3+cxO02C&#10;2dmYHdv037uC4G0+vufMFr1r1IW6UHs2kI4SUMSFtzWXBg77/OEZVBBki41nMnCjAIv54G6GmfVX&#10;3tJlJ6WKIRwyNFCJtJnWoajIYRj5ljhyZ985lAi7UtsOrzHcNXqcJE/aYc2xocKWXioqPnffzsBx&#10;/fV6Sifnzepdbh+Pm7yXdb415n7YL6eghHr5F/+532ycP07h95l4gZ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Mfb8MAAADcAAAADwAAAAAAAAAAAAAAAACYAgAAZHJzL2Rv&#10;d25yZXYueG1sUEsFBgAAAAAEAAQA9QAAAIgDAAAAAA==&#10;" path="m224,r,49l164,49,164,r12,l176,71r-4,l181,67r7,-1l197,63r9,l206,71r,-8l267,63r,8l267,63r7,l283,66r8,1l299,71r9,l306,63r12,-2l329,61r,10l319,71,319,r1,l358,71,320,r1,l358,71,321,r7,l330,r-1,l330,,274,71,296,r2,l300,r-1,l287,71r-2,l316,r3,2l323,4,284,71r-1,l335,13r-1,l282,71,334,13r2,2l338,17,282,71,338,17r-2,-3l282,71,336,14r3,3l341,20,282,71,341,20r5,7l349,33r1,6l350,46r-1,6l345,58r-4,6l336,71r-7,l329,61r9,l346,62r9,1l364,66r-2,5l364,66r6,2l376,71r13,l389,12r188,l577,71r7,-4l593,66r9,-3l610,63r,8l609,71r,-2l610,68r2,3l610,71r,-8l634,63r,8l631,71r-1,-8l625,63r-6,3l622,71,622,r-2,l620,71r-8,l610,68r7,-2l620,66r2,5l622,r,49l598,49,598,r,71l589,71r,-8l529,63r,8l528,71,528,r8,l559,71r-2,l557,r1,l572,71,558,r7,l548,67,366,19,371,r3,l355,71r1,l338,r18,71l338,r18,71l375,r1,l410,43r-1,l407,43r2,-1l410,39r5,-6l420,25r7,-7l432,12r3,-3l436,8r,1l435,10,414,r6,l420,69r-188,l232,r-3,l277,71r1,l213,61r,2l212,71r,-3l400,68r,3l394,71,375,67,390,r-9,l404,18r1,-4l412,r-2,l354,71,354,r1,l354,5r,4l354,10r,2l354,10r1,-1l334,r-1,l354,10r1,-1l355,8r-2,1l351,12r-6,6l339,25r-8,9l326,41r-1,2l324,44r1,l326,44,294,r,71l290,71,268,r22,71l288,71r,-3l293,67r3,-1l298,71r-2,-5l303,63r3,l309,71r1,l310,63r-23,l287,71,299,r6,13l308,19,333,,309,19r5,5l320,30,344,r1,l345,71,345,r1,l356,71,346,r2,l349,71r-1,l339,30,483,,431,12r-95,l338,18r1,6l340,30r3,5l345,41r4,5l353,49r5,4l367,59r13,7l392,68r14,3l406,r-1,l405,5r2,8l411,23r5,10l427,54r10,17l435,71r17,-3l470,63r15,-6l498,49r6,-5l509,39r4,-5l518,28r3,-6l523,14r1,-6l524,r15,67l519,71r5,l524,12r-188,l336,71r3,l339,r-1,l356,71,361,r-1,l369,71,340,r1,l331,5r-6,4l371,71r4,l375,,356,71,375,,356,71,366,r1,l391,30r-2,l375,37r-13,6l361,46,351,r10,46l362,46,351,r11,46l356,46r-7,1l349,r,47l364,47,364,r,47l365,47r,-1l364,44r-3,-1l353,39,343,34,331,30r-8,-2l320,28r-2,l320,30,344,r-1,l340,r29,71l371,71,324,9r2,-1l326,10r-1,3l320,22r-7,8l306,41r-6,7l298,51r-2,1l295,51r,-2l361,71r-2,l303,r-2,l300,r24,37l329,33r5,-4l308,r26,29l338,24r6,-5l319,r25,19l346,14r3,-5l350,4,351,r-8,61l338,59r-4,-1l349,,334,58r12,3l358,62,358,r,71l277,33r1,1l275,46r-2,13l269,71r-1,l268,,258,r,71l257,71,257,r-3,l277,71r-2,l254,r-9,l245,49r24,l269,,245,33r2,1l248,34r,-1l245,29r-2,-5l235,12,225,r2,l277,71,254,r21,71l275,r,71l274,71,298,r21,39l321,38r2,-1l300,r-2,l318,41r-4,1l313,42,296,r-1,l310,43r-1,1l306,44,294,r-1,l301,46r-3,1l295,47,290,r-2,l288,47r-1,l277,44r-9,-1l265,44,280,,265,44r,-2l255,37r-8,-4l244,33,269,,244,33r1,l269,,258,9,243,19r-8,5l230,27r-2,l229,25r55,46l323,4r3,3l330,9,283,71,330,9,283,71r-1,l333,12r-2,-2l330,9,283,71,218,43r,1l216,53r-3,9l274,71r-1,l353,28r,-1l351,27r,2l353,34r1,8l358,58r3,13l295,49r1,-1l362,71,296,48r,1l295,58r-2,9l293,69r187,l480,71r2,l477,62r-1,l633,r-4,l476,63r1,-1l475,51,471,41r,-2l656,19,655,9,653,r13,l666,71r2,l660,67r-9,-1l643,63r-9,l634,71r1,l625,66r-8,-3l614,63r-2,1l609,67r,4l609,69r-2,l604,71r4,l471,56r1,-8l473,41r,-2l570,71r-7,-3l570,71,475,38r3,-8l481,23r82,48l559,71,536,r1,l573,71,538,r-1,l539,r-1,l527,8r-6,2l574,71,521,10r2,-1l524,9r2,1l526,13r-3,7l519,32r-5,11l508,54r-5,10l498,71r3,l501,r2,l503,71r4,l507,r,49l480,49,480,,467,r,71l478,71,461,68,445,63,430,57,416,49r-6,-5l405,39r-5,-5l396,28r-2,-6l391,14,390,8r,-8l355,71,392,r8,l400,68r-188,l212,,201,r,64l188,64,188,r-1,l187,71r1,l188,r13,l201,71r-10,l196,56r6,-21l204,27r2,-7l206,18r-2,l203,19r75,52l203,20r6,-5l223,r-9,l224,19r6,16l232,42r,4l232,47r-2,l228,47r-1,-1l258,,227,46r-2,l257,,225,46r2,-2l239,51r11,5l252,58,268,,252,58r1,-1l263,58r10,3l275,61,275,r,61l273,61r,-2l274,58r3,-1l287,53r12,-5l311,44r12,-2l326,42r2,l328,43r-2,1l294,r12,44l294,r12,44l305,44r-4,2l293,r8,46l293,r,69l480,69,480,r3,l483,71r2,l475,66r-9,-3l463,63r-2,1l458,67r,4l458,24r187,l645,71r8,l653,61r-5,l640,61r1,10l640,61r-1,l640,71,639,61r-4,1l630,63r1,8l623,71r-8,-4l607,66r-9,-3l589,63r,8l584,71,584,r-9,l563,71,481,23r,1l481,25r1,l486,24r5,-2l503,12,517,,506,9r-10,9l486,25r-9,5l470,33r-7,l461,32r-1,-2l458,27r,-3l552,24,552,r,71l551,71,584,,551,71r-2,l538,56,523,41,508,25,493,14,486,9,480,4,473,2,468,r-3,l461,2r-3,2l458,9r94,l552,71r5,l557,r-3,l572,71,554,r-2,l552,49r-24,l528,r,71l519,67r-7,-1l503,63r-7,l496,71r-2,l494,69r187,l681,71r-2,l679,r,49l702,49,702,r,71l710,67r7,-1l725,63r7,l732,71r,-8l757,63r,8l755,71,739,r8,l737,5r-11,5l722,13r-3,1l717,14r2,-1l767,71r1,l751,r17,71l752,r16,71l694,58r,-1l695,56r83,15l780,71r8,-4l796,66r9,-3l813,63r,8l813,63r24,l837,71r-3,l827,67r-9,-1l810,63r-9,l801,71r-1,l693,62,697,r2,l690,7r-7,7l676,23r-6,9l665,41r-4,10l659,61r-1,10l665,67r9,-1l683,63r8,l691,71r,-8l715,63r,8l715,63r9,l732,66r8,1l749,71r1,l938,71r2,l928,56,914,42,899,28,884,17r-6,-5l872,8,866,5,861,4r-4,l854,5r-2,4l851,13r94,l945,71r-1,l944,63r-9,l928,66r-9,1l910,71r5,l908,67r-9,-1l891,63r-9,l882,71,887,r-1,l893,2,861,71,893,2r7,5l909,12,859,71,909,12r-2,-2l907,13r1,2l913,23r6,9l925,41r5,7l933,51r1,l934,49,868,71,868,r-1,l886,71r-2,l873,r1,l861,71,873,r,71l873,r,62l872,61r-9,-2l856,58r,1l868,,856,59,868,,856,59r-2,-2l841,52,828,46r-2,1l856,r-5,l851,13r188,l1039,r12,l1051,13r-188,l863,r1,l866,71,872,r-6,71l868,71,876,r3,l879,41r-93,l786,29r2,-10l792,9,797,r-1,l796,71r-3,l670,53,678,,666,r,49l643,49,643,r,71l644,71,644,r1,l645,9,458,9r,-9l456,r,71l455,71,443,66,431,63,417,61r-12,l405,71r,-10l389,61r,10l389,61r-9,l371,62r-9,1l353,66r2,5l353,66r-7,2l339,71r2,l386,8,381,5,370,r27,51l402,47r8,-4l376,r4,l404,18r-7,6l391,30,367,r3,l396,52r-1,l386,54r-7,3l377,58,362,r2,l364,71,364,r,71l366,71,362,r4,71l360,r-9,71l354,71,409,r-3,l406,49r27,l433,r3,l435,5r-2,5l433,12r2,l435,10,414,r,71l426,71r7,-4l441,66r9,-3l457,63r,8l457,63r39,l496,71r8,-4l512,66r9,-3l529,63r,8l537,71,595,,537,71r7,l568,,546,71r-2,l560,24,546,71r2,l548,r-6,l548,19,366,67,349,,334,58r-1,-1l324,53r-8,-2l315,51,343,,315,51r1,1l343,,316,52r-6,-5l303,43,336,r-1,l301,42r3,1l305,44r1,-1l306,39r-1,-6l300,18,291,r5,47l293,47r-5,l288,r,71l287,71r,-8l278,63r-9,3l262,67r-9,4l245,71r,-37l269,34r,37l273,71,353,28r1,1l274,71,213,62r,-1l278,71,203,20r,-1l278,71r4,l283,69r1,l285,71r-1,l229,25r-1,l224,33r-5,8l218,42r65,29l283,r5,l288,71r,-3l285,68r-1,1l285,71,315,r-4,l313,r,71l310,71r,-8l319,63r9,3l336,67r8,4l351,r-7,71l343,71,370,,343,71r-2,l386,8,385,7r-1,1l385,9r1,3l391,20r8,10l405,39r7,8l414,49r2,2l416,48,350,71r1,l416,48r,1l417,58r2,9l420,69r-188,l232,71r-8,l224,xm362,71l362,r,71xm133,71r-8,-4l117,66r-9,-3l100,63r,8l95,71,95,,70,r,71l76,71r,-8l69,63r-8,3l52,67r-7,4l34,71r,-8l59,63r,8l59,63r7,l75,66r9,1l91,71r-15,l76,63r24,l100,71r7,l107,r24,l131,71r2,xm274,71l354,29r,1l354,32r-1,-2l349,25r-5,-5l334,8,329,,274,71xm151,71l151,r13,l164,71r-13,xm34,71r,-8l25,63r-9,3l9,67,,71r34,xm358,71l351,r7,71xm367,71l359,r1,l369,61r5,-2l380,58,364,r16,58l379,58r-12,1l358,61r-2,1l356,r,71l356,r,62l355,62r-5,l354,r,62l360,62r1,l358,r3,62l365,61r4,l360,r6,71l367,71xm345,71l354,r-9,71xm565,71r9,-41l431,r52,12l577,12r,6l575,24r-1,6l572,35r-4,6l564,46r-4,3l556,53r-10,6l534,66r-13,2l507,71r9,l509,61r-7,-9l499,49r-1,-1l497,48r1,1l646,,498,51r,-2l497,39,494,29r,-1l681,28r,-14l679,r12,l691,71r9,l694,68r-6,-2l685,71r3,-5l679,63r-9,-1l661,61r-8,l653,71r5,l658,67r,-1l563,66r45,5l609,71,609,r-7,l602,71r-3,l589,66r-9,-3l578,63r-3,1l573,67r,4l573,r-8,71l565,r,71l573,r2,l563,71r2,l572,10r-7,61l565,r2,l567,71,567,r2,71l567,r1,71l565,r,71xm431,71l431,r2,l433,71r-2,xm808,71l808,r-2,l792,5r1,l793,r-7,l786,14r188,l974,r7,l981,71r4,l990,61r4,-12l996,38r2,-11l904,27r,44l908,71,908,r-4,l904,71,904,r,41l998,41r,-12l995,19,991,9,986,r-5,l981,49r-24,l957,r,71l945,71,945,r-1,l944,13r187,l1131,r10,l1305,43,1316,r2,l1280,71,1299,r-17,71l1299,r1,l1282,71,1300,r,3l1299,5r-1,l1298,4r188,l1486,17r-3,11l1480,39r-4,12l1370,r21,10l1370,r,71l1371,71,1284,27r-1,1l1284,28r4,-3l1292,22r8,-12l1309,r6,l1280,71r,-71l1280,62r5,l1287,62,1283,r4,62l1290,61r4,l1285,r-1,l1293,71,1285,r-11,46l1275,46,1287,r-12,46l1274,43r-14,-8l1248,30r-3,l1269,r1,l1270,71r,-71l1272,r10,71l1272,,1125,48r7,23l1131,71r,-43l944,28r,43l944,63r27,l971,71r-3,l968,r-6,l962,14r-189,l773,r5,l778,49r39,l817,r4,l816,2r1,1l817,2r,-2l810,r,27l998,27,998,r-3,l984,10r-11,9l962,27r-9,6l944,37r-6,l935,35r-2,-1l933,32r-1,-4l1026,28r,-28l1016,r-2,9l1013,19r93,l1197,44r1,-6l1198,32r,-7l1198,20,1194,9,1188,r-6,l1182,71r-6,l1176,r-8,l1168,71r-2,l1177,68r10,-5l1196,58r7,-6l1209,44r5,-9l1217,27r1,-12l1123,15,1061,r-6,l1055,71r-4,l1051,28r-188,l863,71r-1,l871,r12,44l884,43r12,-8l907,30r2,l884,r25,30l908,30r,-1l910,25r3,-5l922,9,929,r3,l932,13r188,l1120,r-14,l1106,49r-24,l1082,r,71l1084,71r-2,-10l1085,61r4,l1089,71r-5,l1082,61r-3,l1077,61r,10l1075,71r,-71l1075,71r-6,l1067,62r-5,1l1057,64r2,7l1060,71r-1,-7l1047,67r-10,4l1039,71r,-43l851,28r,43l837,71r,-8l846,63r8,3l863,67r8,4l872,71,947,20r-7,-6l935,7,872,71,934,5,932,4,927,r-4,l872,71,923,r-1,l872,71,922,r-2,l920,49r25,l945,r,28l851,28r1,4l853,34r1,1l857,37r6,l872,33r10,-6l892,19r11,-9l914,r1,l922,71r-2,l920,r29,17l948,18r-8,7l933,35r,3l898,r35,38l934,35,899,r35,35l927,42r-8,6l889,r3,l896,71r-8,l838,12r8,-5l853,2r34,69l853,2r1,l862,r-3,l833,27,858,r1,l833,27r,-3l826,13,818,3,816,2,821,r1,l807,17r-7,5l876,71,800,22r1,-3l877,71,801,19r1,-1l803,18r,1l803,20r,7l801,35r-6,21l788,71r2,l782,67r-9,-1l765,63r-8,l757,71,707,r50,71l707,r50,71l760,71,694,59r,-1l694,57r77,14l696,49r1,-1l702,38r4,-9l706,27r64,44l706,27r64,44l706,27r6,-7l719,13r48,58l766,71r-4,-2l766,71r-3,l678,28r,1l678,30r1,-1l681,27r5,-5l696,10,704,r3,71l714,71,714,r,49l739,49,739,r16,71l752,71,752,r,71l752,r,71l750,r,71l938,71,938,r16,7l954,5,957,r,28l1051,28r-1,4l1049,34r-2,1l1045,37r-6,l1030,33r-10,-6l1010,19,999,10,988,r,71l986,71r9,-4l1003,66r7,-3l1018,63r,8l1018,63r27,l1045,71r,-8l1054,63r8,3l1070,67r9,4l1077,71r,-10l1075,61r-8,1l1069,71r-7,l1062,r-1,l1216,38r-9,33l1211,71r,-71l1218,r8,18l1232,34r1,5l1233,43r-1,1l1231,44r-2,-1l1228,42,1262,r-4,l1234,19r6,5l1245,30,1269,r-1,l1265,r29,71l1285,r-8,71l1341,48r,3l1340,51r-2,-3l1331,41r-7,-11l1316,20r-5,-7l1310,9r-1,-1l1310,7r1,1l1267,71,1311,8r-5,-3l1295,r2,l1367,7,1290,r171,15l1458,29r-2,12l1340,r27,9l1339,r117,41l1450,54r-9,14l1350,r16,12l1350,r1,l1326,57,1351,r-25,57l1328,57r7,1l1341,61r2,1l1356,r,71l1356,r,27l1263,27r,3l1264,33r1,2l1268,35r6,l1283,32r9,-5l1303,19r10,-9l1324,r6,l1331,5r2,8l1336,23r5,10l1353,54r10,17l1361,71,1349,57,1336,43,1321,30,1308,19r-7,-4l1297,13r-7,-3l1287,9r-4,l1279,12r-1,2l1277,19r94,l1371,71r-4,-2l1371,71,1283,27r1,-2l1285,25r,2l1284,29r-1,8l1282,47r-3,10l1277,64r-2,3l1274,68r,-2l1462,66r,2l1462,71r9,-4l1481,62r5,-4l1488,71r-2,-13l1488,71r-2,-13l1490,57r6,-1l1497,71r,-42l1518,29r,42l1518,29r10,1l1539,33r10,4l1559,42r9,5l1577,54r8,8l1593,71r-36,l1549,62r-7,-8l1533,47r-10,-5l1513,37r-10,-4l1493,30r-11,-1l1482,71r,-42l1462,29r,42l1462,29r-11,1l1441,33r-11,4l1421,42r-10,5l1402,54r-7,8l1387,71,1375,r2,18l1374,r15,71l1390,71r-92,-8l1298,68r,1l1486,69r,2l1485,71r1,-15l1483,56r-1,15l1483,56r-1,l1480,56r,15l1470,71r-7,-19l1465,53r12,-2l1488,48r2,l1490,71r,-23l1491,48r12,3l1514,53r2,-1l1509,71r2,l1517,52r1,2l1529,61r13,6l1544,68r-2,3l1543,71r3,-3l1544,68r-1,l1544,69r2,2l1557,71r-9,-4l1539,66r-7,-3l1523,63r,8l1523,63r-25,l1498,71r-1,l1497,29r-10,1l1476,33r-10,4l1456,42r-9,5l1438,54r-8,8l1422,71r2,l1431,67r9,-1l1448,63r9,l1457,71r,-8l1481,63r,8l1481,63r9,l1498,66r8,1l1514,71r2,l1498,62r-3,-4l1492,71r3,-13l1496,58r-4,13l1496,58r-5,-1l1485,56r,15l1485,56r2,l1487,71r,-15l1490,56r,15l1490,56r2,l1492,71r,-15l1495,56r,15l1495,56r-3,l1492,71r,-15l1490,56r1,l1492,71r-1,-15l1493,56r7,l1500,71r-2,l1498,63r-7,l1483,66r-7,1l1468,71r2,l1463,52r-1,2l1450,62r-13,6l1435,68r1,3l1435,68r2,3l1435,68r1,-1l1436,68r-1,3l1427,71,1377,r49,71l1426,r24,l1450,15r-187,l1263,r,71l1264,71r36,-10l1283,,1103,53r5,18l1120,71r,-43l932,28r,43l938,71,934,57r,-8l868,71r1,l877,67r7,-1l892,63r7,l899,71r,-8l924,63r,8l924,63r9,l940,66r9,1l958,71r-1,l957,r,71l957,13r94,l1050,9r-1,-4l1045,4r-4,l1036,5r-6,3l1024,12r-6,5l1003,28,988,42,974,56,962,71r,-7l960,57,878,71,960,57r-1,-6l958,43,872,71,958,43r-1,l958,51r1,11l962,71r,-44l773,27r,44l777,71r,-8l768,63r-8,3l752,67r-8,4l745,71r10,-5l763,63r4,l770,64r1,3l772,71,673,42r-2,4l670,51,783,71,693,64r1,-2l783,71,670,51r,7l669,67r188,l857,68r,3l867,r19,71l898,56,912,42,927,28,940,17r7,-4l953,9r6,-2l964,5r4,l971,7r2,3l974,14r-95,l879,71r2,l879,r2,71l881,69r-188,l694,64r,-2l783,71r3,l786,41r188,l974,71r-3,l971,63r8,l986,66r9,1l1003,71r12,l1015,r-2,l1013,19r188,l1201,r-8,l1193,71r8,l1211,54r11,-21l1227,23r4,-10l1232,5r1,-5l1231,r,49l1206,49r,-49l1209,r-12,44l1039,r-2,l1037,71r,-71l1037,28r94,l1131,32r-1,2l1128,35r-2,2l1120,37r-9,-4l1101,27r-10,-8l1080,10,1069,r-7,l1062,49r-25,l1037,r,71l1037,13r94,l1131,9r-3,-4l1126,4r-4,l1117,5r-6,3l1105,12r-8,5l1084,28r-15,14l1055,56r-13,15l1015,64,1031,r,7l1032,13r2,6l1035,25r4,5l1042,37r4,5l1051,46r11,8l1075,62r14,5l1105,71r-7,l1098,27r189,l1287,71r-3,l1325,57,1306,r2,4l1308,8r,1l1306,8,1323,r-17,8l1321,r-15,8l1305,5r1,l1308,7r1,1l1314,13r6,7l1325,27r5,6l1331,35r2,2l1331,37r-1,-2l1356,r2,l1358,71r,-71l1376,71r-77,-9l1299,63r-1,l1390,71r11,l1401,61r15,l1416,71r,-10l1430,61r13,2l1456,66r11,5l1463,71r7,-10l1476,51,1370,r-1,l1369,49r-8,-1l1354,48,1367,r-2,l1360,27,1365,r-11,71l1360,27r-17,44l1371,r,71l1371,r,18l1277,18r1,4l1278,24r2,3l1282,28r5,l1294,25r7,-3l1311,15r9,-7l1330,r1,l1331,71,1390,r-60,71l1329,71r-3,-7l1325,57r-41,14l1228,r56,71l1283,71r,-71l1283,62r-11,-1l1259,58,1274,r-1,l1274,71r1,l1341,48r-64,23l1275,71r66,-23l1341,49r2,9l1344,68r1,1l1157,69r,2l1156,71r,-71l1148,r,49l1123,49r,-49l1123,71r3,l1120,67r-5,-4l1110,58r-4,-5l1103,47r-2,-6l1100,34r-2,-7l1193,27,1283,r1,7l1285,12r,6l1284,23r-2,10l1277,43r-8,8l1260,58r-10,8l1239,71r,-10l1254,61r,10l1254,61r14,l1282,63r12,3l1305,71r5,l1304,61r-1,-2l1471,r-80,28l1473,,1303,59r-2,-6l1300,48,1483,12r-1,-7l1481,r5,l1486,4r-188,l1298,r-1,l1461,17r1,-8l1462,12,1274,r-15,58l1258,57r-8,-3l1243,52r-1,l1268,r-28,51l1235,47r-7,-4l1262,r20,71l1263,r19,71l1290,67r8,-1l1306,63r8,l1314,71r,-8l1353,63r,8l1353,63r8,l1370,66r7,1l1386,71r-2,l1374,r2,18l1374,r8,71l1381,71r,-71l1390,r-25,29l1390,r12,l1386,22,1402,r-51,71l1365,r-14,71l1359,68r6,-2l1367,71r-2,-5l1374,63r10,-1l1392,61r9,l1401,71r4,l1376,r-33,71l1344,71,1376,r-12,27l1376,r29,71l1382,17r23,54l1405,69r-187,l1218,67r3,-9l1222,49r,-1l1288,71,1222,48r-1,3l1222,51r1,-2l1226,48r6,-7l1239,30r6,-8l1250,13r2,-3l1252,8r-3,1l1297,71r-3,l1265,r2,l1257,5r-7,4l1297,71r3,l1292,53r-9,-14l1279,34r-2,-2l1275,32r-1,l1274,33r,2l1462,35r-1,-8l1461,17r-3,-9l1456,r6,l1462,4r-188,l1274,r-15,58l1263,59r5,2l1277,r6,71l1277,r1,l1270,71,1278,r-4,71l1278,r1,l1275,62r5,l1282,62r,-62l1282,71,1287,r-2,l1274,46r8,l1289,47r,-47l1290,71r2,l1288,r2,71l1289,71r-10,-5l1270,63r-2,l1265,64r-2,3l1263,71r,-44l1450,27r,44l1440,71r1,-2l1442,67,1350,r19,71l1350,r-2,l1315,49r-1,l1348,r-3,l1345,69r-188,l1157,r11,l1168,49r25,l1193,r,71l1189,71r8,-3l1203,66r1,5l1203,66r9,-3l1222,62r9,-1l1239,61r,10l1242,71r,-71l1245,r38,71l1248,r10,l1234,19r-2,-6l1224,r-1,l1226,r-3,l1218,r,69l1405,69r,-69l1402,r-51,71l1350,71,1338,56,1324,42,1309,28,1295,18r-7,-5l1283,9r-6,-2l1272,5r-4,2l1265,8r-2,2l1263,15r93,l1356,71r,-71l1356,64r4,l1360,r,64l1361,64r,-64l1361,64r-7,-1l1350,63,1359,r-9,63l1345,62r-5,-1l1355,r-15,61l1341,61r2,1l1356,r,71l1356,r-26,35l1333,35r10,6l1354,46r1,2l1367,r2,l1369,71r,-71l1369,49r-38,l1331,r3,l1279,71,1335,r3,l1330,14r-1,4l1306,r-1,l1329,18r-6,6l1316,30,1293,r23,30l1314,30r-13,7l1288,43r-1,3l1277,r10,46l1288,46,1277,r11,46l1282,46r-8,1l1274,r,47l1289,47r,-47l1303,58r-5,1l1294,61,1285,r7,71l1288,r-1,l1287,14r-189,l1098,r-2,l1096,71r-7,l1089,61r16,l1105,71r,-10l1113,61r9,1l1131,63r9,3l1138,71r2,-5l1138,71r2,-5l1147,68r6,3l1148,71r,-71l1141,r73,19l1125,48r1,-4l1126,32r,-18l1125,r5,l1284,34,1292,r1,l1282,71r,-71l1282,62r1,-1l1293,59r11,-1l1305,58,1289,r16,58l1303,58,1289,r,71l1289,r-1,l1303,58r1,l1311,54r9,-2l1321,52,1295,r-27,71l1295,r28,51l1328,47r7,-4l1301,r34,43l1334,43r-1,l1334,42r1,-3l1340,33r6,-8l1353,18r5,-6l1360,9r1,-1l1361,9r,1l1339,r22,10l1360,12r-1,l1359,10r1,-5l1361,r-1,l1360,71r,-71l1360,71r,-71l1359,r,71l1359,r-9,63l1359,r-1,l1358,71r,-71l1376,71,1361,15r15,56l1335,3r-7,7l1320,17r59,54l1377,71,1301,49r2,-3l1303,43r73,28l1303,43r2,-1l1313,30r6,-12l1320,15r59,56l1320,15r,2l1379,71,1299,59r1,-3l1300,51r77,20l1376,71,1335,3r-1,1l1334,5r1,l1338,4r6,-1l1353,r11,14l1353,r58,71l1353,r1,l1356,27,1354,r1,l1361,71r-3,-44l1366,71,1351,r-25,57l1320,53r-6,-4l1348,r-33,49l1316,51r2,l1316,48r-1,-2l1309,37r-8,-10l1293,17r-8,-8l1283,8r-1,-1l1280,7r2,2l1303,r-21,9l1283,9,1282,r-2,l1284,8r1,7l1285,24r-1,10l1193,14r-95,l1100,7r1,-7l1106,r,71l1113,67r9,-1l1131,63r9,l1140,71r,-8l1204,63r,8l1204,63r8,l1221,66r8,1l1237,71r1,l1238,r-3,l1235,71r-17,l1218,15r-188,l1030,71r-4,l1026,r,49l1001,49r,-49l1001,71r-3,l998,69r-188,l810,71r1,l813,56r2,-8l881,71,815,48r66,23l815,48r-2,3l815,51r1,-2l817,47r5,-6l828,32r5,-9l838,15r1,-2l839,12r-1,l888,71r-1,l887,r1,l872,71,888,r1,l919,48r1,-1l920,46r-2,l915,47r-8,1l896,52r-12,2l876,58r-3,1l871,61r2,1l873,r14,71l873,r11,71l882,r-1,l881,47r2,l883,46r-1,-2l878,42r-9,-5l858,32,847,27,837,24r-3,-1l832,23r,1l833,27,858,r-1,l874,71,856,,826,47r-8,-6l812,35,848,,812,35r,-2l805,24,798,14r-1,l823,,797,14r,1l798,17,827,r,71l825,71r7,-4l841,66r8,-3l858,63r,8l858,63r24,l882,71,881,r,71l881,r,47l866,47,866,r,47l867,47r7,-1l882,44r1,l871,r-2,l866,71,869,r-7,71l849,56,836,42,821,28,807,17r-6,-4l795,9,788,7,783,5r-3,l777,7r-2,3l773,14r95,l868,71,868,r,27l773,27r2,3l776,34r1,1l780,37r6,l795,33r8,-6l815,19r11,-9l837,r-5,l832,71r-4,l828,r-1,l798,17,796,9,791,2,798,r-7,2l792,4r,1l806,r-4,l802,71r-1,l801,63r-24,l777,71,694,57r,1l693,64r90,7l781,71r10,-5l800,63r3,l806,64r1,3l808,71xm1289,71l1288,r1,71xm1333,71l1420,r-87,71xm1358,71r,-71l1358,71r,-71l1358,71xm1485,71r,l1485,56r1,l1487,56r,15l1487,56r3,l1488,71r2,-15l1487,56r-1,l1485,71xm1427,71r-1,l1387,14r40,57xm1365,71r,l1315,r50,71xm1361,71r,l1354,r7,71xm1026,71r-6,l1009,56,995,42,980,28,965,17r-6,-5l953,8,947,5,942,4r-4,l934,5r-1,4l932,13r94,l1026,71xm884,71r-1,l882,r2,71xm876,71r,l825,r51,71xm772,71r,l772,,761,r,71l760,r1,71l761,r,71l763,71r-1,-2l766,71,674,37r-3,5l671,43r95,28l673,42r,1l772,71xm739,71r-3,l736,r3,l739,71xm732,71r-16,l716,r10,l732,71xm557,71r,l557,r,71xm551,71r,l579,12,551,71xm447,71r-2,l445,r2,l447,71xm1269,71l1277,r-8,71xm552,71l552,r,71xm565,71l565,r,71xm567,71l570,r-3,71xm359,71l277,32r,1l278,33r1,-3l284,25r6,-7l296,10r4,-6l301,2,303,r-2,l300,r59,71xm1270,71l1274,r-4,71xm1377,71l1374,r3,71xm1371,71r,-71l1371,71xm1372,71r,-71l1372,71xm1374,71r,-71l1374,71xm1374,71r,-71l1374,71xm945,71l945,r,71xm879,71l879,r,71xm290,r1,l296,47r-1,l290,xm503,71l595,,503,71xm795,r1,l796,66r-1,l795,xm1026,71r,-71l1026,71xm1365,71l1315,r50,71xm1367,r,l1355,48r-1,l1367,xm866,r-3,71l866,xm548,67r1,-8l549,52r-1,-6l546,39r-4,-6l537,28r-5,-5l526,19r-8,-4l511,12,503,9,494,7,476,4,457,3,438,4,420,7r-9,2l402,12r-7,3l389,19r-7,4l376,28r-4,5l369,39r-3,7l365,52r,7l366,67,457,43r91,24xm498,51r,-2l587,20,498,51xm681,28r,41l494,69r,-41l681,28xm470,66r,l658,66r-188,xm470,66r,-2l658,64r,2l470,66xm470,64r,-32l658,32r,32l470,64xm470,32r,-2l658,30r,2l470,32xm470,30r,-1l658,29r,1l470,30xm656,19r2,5l658,29r-95,l656,19xm476,63r,-1l563,27,476,63xm673,43r,-1l762,68,673,43xm669,67r,-8l670,53r92,14l669,67xm693,69r,-3l693,62r94,7l693,69xm998,41r,28l810,69r,-28l998,41xm1465,18r,1l1277,19r,-1l1465,18xm1300,49r,-1l1392,30r-92,19xm1483,12r3,8l1486,28r-188,9l1299,43r1,6l1483,12xm1298,38r,-1l1392,32r-94,6xm1486,27r,1l1486,30r-188,8l1486,27xm1486,30r,2l1486,35r-188,l1298,38r188,-8xm1486,35r,l1298,35r188,xm1486,35r,34l1298,69r,-34l1486,35xm1274,66r,-31l1462,35r,31l1274,66xm1462,10r,2l1367,5r95,5xm1274,r,4l1462,4r,5l1462,10,1274,xe" stroked="f">
              <v:path arrowok="t" o:connecttype="custom" o:connectlocs="89637,21480;197074,21480;73744,20875;94723,21480;143674,20572;110934,0;109027,18455;94723,0;69294,13009;193578,20875;130323,13312;80101,17547;203432,18455;145581,2723;220596,17547;277176,2420;277493,21480;144627,21480;138588,0;96630,13009;100126,0;24158,19060;115702,0;157977,11799;180228,0;406863,21480;395738,9076;380799,11496;343927,0;271136,10286;254925,5446;234900,14824;386520,11496;458039,20572;407817,8168;458039,9984;484104,19060;474250,16942;283533,19060;245389,21480;322630,0;327716,0;445325,18455;404320,18455;414174,17850;439285,21480;397963,2420;409724,0;389063,0;434517,0;351237,21480;424028,13009;419578,5143;408135,10286;266686,3933;258104,10589;245707,8168;472343,16942;241575,0;88048,9984;434517,0;149395,19362;413220,14824" o:connectangles="0,0,0,0,0,0,0,0,0,0,0,0,0,0,0,0,0,0,0,0,0,0,0,0,0,0,0,0,0,0,0,0,0,0,0,0,0,0,0,0,0,0,0,0,0,0,0,0,0,0,0,0,0,0,0,0,0,0,0,0,0,0,0"/>
              <o:lock v:ext="edit" verticies="t"/>
            </v:shape>
            <v:shape id="Freeform 353" o:spid="_x0000_s1149" style="position:absolute;left:3207;top:7686;width:4498;height:445;visibility:visible;mso-wrap-style:square;v-text-anchor:top" coordsize="141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xr8AA&#10;AADcAAAADwAAAGRycy9kb3ducmV2LnhtbERPzYrCMBC+L/gOYQRva2oPIl2jyMKiJ2VbH2C2GZuy&#10;zaTbxLb69GZB8DYf3++st6NtRE+drx0rWMwTEMSl0zVXCs7F1/sKhA/IGhvHpOBGHrabydsaM+0G&#10;/qY+D5WIIewzVGBCaDMpfWnIop+7ljhyF9dZDBF2ldQdDjHcNjJNkqW0WHNsMNjSp6HyN79aBUcc&#10;7vr0Q6GozP5S7JIb/fW5UrPpuPsAEWgML/HTfdBxfprC/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xr8AAAADcAAAADwAAAAAAAAAAAAAAAACYAgAAZHJzL2Rvd25y&#10;ZXYueG1sUEsFBgAAAAAEAAQA9QAAAIUDAAAAAA==&#10;" path="m94,4r60,l154,143r,-8l131,135r,8l118,143r,-8l94,135r,8l81,143r,-45l269,98r,45l268,143r-4,-17l269,126r5,-2l276,143r-1,l275,137r8,1l290,138r,5l290,138r1,-1l292,143r-1,-6l292,137r2,l294,143r-2,l261,18r-12,3l240,26r60,117l297,143,207,24,195,34,185,45r125,98l306,143,224,37r6,-6l239,26r61,117l299,142r1,l300,143r,-1l299,142r-9,-1l283,138r-2,l281,143r,-5l284,138r,5l284,138r-4,l275,137r,6l274,143,366,25r-8,-6l351,14r-9,-4l334,6,324,4,314,3,304,1,294,r,143l294,,279,r,143l279,,263,1,248,5r33,138l270,97r11,46l248,5,236,8r-11,5l215,18r-8,6l297,143r-1,l299,124r5,2l310,127r-5,16l305,114r-188,l117,143r1,l118,18r13,l131,143r11,l142,117r188,l330,143r-8,l327,135r5,3l340,142r-1,1l336,143r,-8l361,135r,8l363,143r,-45l552,98r,45l550,143r,-45l738,98r,45l736,143,896,78r3,9l901,96r2,8l904,113r-188,l718,121r3,11l723,143r-7,l716,113r188,l904,143r7,l911,135r-24,l887,143r1,-1l708,83r2,-4l712,73r156,70l868,114r-188,l680,143r,-6l690,137r,6l690,137r1,l691,143r,-45l503,98r,45l512,59r5,l522,60r-17,83l503,143,513,59r-6,-1l504,58r-4,85l504,58r-4,l495,58r,85l495,135r-37,l458,143,458,4r24,l482,143r2,l483,137r6,-1l497,135r,8l497,135r,8l497,135r-2,l495,143r,-8l497,135r,8l495,143r,-8l495,143r,-85l482,58r,85l482,121r5,l487,143r-3,l483,137r1,l487,136r1,7l487,143r,-71l494,72r9,1l512,74r7,3l498,143,518,77r14,6l545,91r12,8l566,111r-41,32l566,111r8,12l580,136r-17,7l559,143r21,-8l581,138r2,5l596,143r,-22l609,121r,22l609,4r23,l632,143r,-22l644,121r,22l644,4r25,l669,143r-3,l666,98r-188,l478,143r-6,l454,74,274,122r5,21l311,18r11,3l334,26,273,143r16,-32l273,143,331,26r9,4l349,37,266,143r-1,l350,38r7,7l365,53r6,9l377,72r4,10l383,92r2,11l386,114r-188,l199,111r1,-2l203,111r2,3l214,127r7,16l215,96r5,47l218,143r,-6l224,138r6,l229,143r-1,-2l228,142,401,72,395,57,386,44,263,143,386,44,376,34,366,25,274,143r-1,l285,140r4,-2l289,143r1,l271,16r-6,2l260,18r34,125l260,18r14,-3l286,15r,128l286,123r-2,1l274,126r-10,1l268,143r-4,-16l264,126r4,17l264,127r-1,1l254,131r-8,4l245,135r5,8l249,143r,-45l61,98r,45l37,143r,-31l224,112r,31l146,34r-9,8l128,50r-6,10l116,70r147,73l264,143,116,72r-5,10l108,92r-2,11l106,114r188,l294,112r-2,1l291,116r-1,3l288,131r-3,12l284,143r,-20l296,124r13,3l305,143r4,-16l310,127r-5,16l306,143,224,37r-9,7l208,53r-6,9l195,72r149,71l344,98r188,l532,143r7,l539,98r187,l726,143r1,l733,132r9,-11l751,112r11,-8l773,97r11,-4l797,89r12,-1l809,143r-3,l806,138r-8,-1l801,137r3,l802,137r,6l802,137r-1,l799,143r2,-5l798,137r-1,l796,143r1,-6l801,137r-2,6l801,143,759,6r-11,4l738,15r-10,5l720,28r94,115l720,28r-10,9l701,47r-8,12l689,72r173,70l863,140r-1,l860,141r-1,2l862,143r,-7l864,124r3,-8l868,114r-188,l680,104r2,-11l685,82r4,-10l862,142r,1l862,98r188,l1050,143r-14,l1036,135r-24,l1012,143r,-139l1036,4r,139l1031,143r1,-6l1035,132r3,-6l1042,122r9,-9l1062,107r13,-5l1088,99r14,-2l1117,97r14,1l1146,101r13,3l1173,109r12,7l1195,123r9,9l1210,143r2,l1209,132r-2,-9l1205,117r-1,1l1392,118r-1,-10l1390,98r-3,-10l1383,79r-150,64l1383,79r-6,-14l1370,54,1360,44r-11,-9l1278,143r18,-29l1278,143r2,l1263,78r3,-1l1278,75r7,68l1284,143r-6,-68l1270,77r-7,1l1280,143,1220,98r8,-6l1234,83r49,60l1290,140r6,-3l1299,136r1,l1300,135r-1,l1299,143r-2,l1309,99r-12,44l1295,143r14,-66l1316,78r9,4l1301,143r,-76l1300,67r-1,l1304,143r-5,-76l1294,68r-1,l1304,143,1293,68r1,l1304,143,1294,68r-4,l1288,69r16,74l1288,69r1,-1l1291,68r14,75l1291,68r-6,2l1278,72r28,71l1332,84r13,8l1356,99r-36,44l1311,143r,-29l1123,114r,29l1131,143r,-45l943,98r,45l945,143r,-45l757,98r,45l890,65r4,8l898,80,728,143r81,-30l736,143r-4,l732,135r26,l758,143r-1,l809,112r-56,31l892,68,884,55,875,44r-97,99l875,44r-7,-6l859,31,786,143r-5,l781,98r188,l969,143r12,l981,98r-188,l793,143r1,l794,137r15,l809,143r,-6l811,137r,6l811,137r-2,l812,137r,6l811,143r,-6l812,137r,6l812,137r-6,1l803,138r,5l803,138r-1,2l792,143r-3,l828,101r-40,42l787,143r-4,-17l784,127r9,-1l802,124r1,-1l803,143r1,-5l803,138r-1,l801,143,759,6r9,-2l777,3,787,1,796,r,143l796,r15,l811,143,811,r12,1l834,3r11,2l855,9r10,4l875,19r9,6l893,33,788,143r1,l893,33r7,7l908,50r6,9l919,69,751,143r-4,l747,4r-39,l708,143r-5,l703,113r189,l892,143r6,l898,98r188,l1086,143r-8,l1078,135r-25,l1053,143r,-139l1078,4r,139l1071,143r-18,-5l1070,74r181,48l1246,143r2,l1253,135r5,3l1265,142r-1,1l1261,143r,-8l1299,135r,8l1299,4r-38,l1261,143r-1,l1273,131r12,-13l1295,106r9,-13l1306,88r3,-5l1310,78r1,-4l1310,72r-1,-3l1305,67r-4,l1301,143r,-76l1301,143r,-76l1302,67r,76l1302,67r2,l1304,143r,-76l1304,143r,-76l1314,68r8,l1331,70r9,3l1347,75r9,4l1364,83r7,5l1332,143r-12,l1356,99r10,10l1375,119r6,12l1386,143r6,l1392,118r-188,l1204,143,1235,18r-6,-2l1225,16r-18,127l1205,123r2,l1213,123r,20l1213,15r2,l1225,18r10,1l1235,18r-31,125l1203,143r,-6l1218,137r,6l1218,137r1,l1219,143r-1,l1187,18r-13,3l1165,26r60,117l1225,142r-1,l1215,141r-7,-3l1207,138r,5l1207,138r2,l1208,143r-1,l1205,123r-3,1l1199,124r3,19l1200,143r,-6l1202,137r3,l1204,143r1,-6l1208,138r1,l1208,143r,-6l1210,138r7,l1215,143r,-5l1213,138r2,l1215,143,1197,16r-7,2l1188,18r31,125l1219,137r,6l1219,r-15,l1204,143,1204,r-16,1l1173,5r34,138l1195,97r12,46l1173,5r-11,3l1151,13r-10,5l1132,24r91,119l1132,24r-11,10l1111,45r124,98l1236,143,1111,45r-5,8l1101,60r-4,8l1095,77r176,61l1271,137r-3,6l1265,143r-1,-2l1261,141r,1l1260,143r-6,l1265,131r10,-12l1284,108r7,-11l1295,88r1,-6l1295,78r-2,-1l1290,75r-4,-1l1286,143,1314,20r10,3l1334,26r-53,117l1280,143,1220,98r60,45l1220,98r2,1l1215,111r-5,10l1208,122r61,21l1208,122r1,-1l1270,143r-61,-22l1209,123r-2,9l1205,141r-1,l1220,143r-16,-2l1227,143r-2,l1225,142r,1l1164,26r-8,5l1149,37r82,106l1149,37r-8,7l1133,53r-6,9l1121,72r148,71l1121,72r-4,10l1114,92r-2,11l1112,114r188,l1299,112r,1l1297,116r-1,3l1294,131r-3,12l1290,143r,-22l1286,121r,22l1286,74r-5,1l1276,75r8,68l1283,143,1234,83r,1l1283,143,1234,84r-1,2l1234,86r2,-2l1244,82r7,-5l1259,73r6,-4l1268,68r1,-1l1266,67r22,76l1288,64r-2,l1286,143r7,-31l1285,143,1316,21r-6,-1l1305,19r-16,124l1293,112r-4,31l1289,74r1,l1290,143r-1,l1289,74r-1,l1288,143,1268,67r1,l1278,65r8,-1l1288,64r,79l1288,74r,69l1289,143,1305,19r-9,-1l1291,18r,125l1291,18r-1,l1290,143r,-69l1299,75r8,2l1295,143r9,-68l1319,79r13,5l1306,143r26,-59l1306,143,1278,72r-7,3l1264,79r43,64l1264,79r1,-1l1265,79r,1l1263,83r-5,6l1251,98r-6,8l1239,112r-1,2l1235,114r1,-2l1300,143r-1,l1299,4r17,1l1332,8r-35,135l1332,8r10,3l1352,15r10,5l1371,26r-85,117l1286,64r,79l1286,18r4,l1290,143r,-22l1293,121r,1l1291,123r-3,1l1279,128r-13,5l1255,137r-10,1l1241,140r-1,l1239,138r2,-1l1245,143r-4,-6l1245,143r-4,-6l1243,136r,1l1241,140r-2,3l1245,143r5,-10l1248,132r-8,-3l1233,127r-4,16l1233,126r-11,-2l1210,123r,20l1210,15r-1,l1203,15r10,128l1210,109r5,34l1214,143r,-5l1210,140r-12,3l1199,143,1291,25r-8,-6l1273,13,1261,8,1250,5r-33,138l1228,97r-13,46l1215,138r-2,l1215,138r4,-1l1217,137r1,6l1217,143r,-45l1028,98r,45l1026,143r,-45l838,98r,45l834,143r,-68l798,75r,68l797,143r-1,-3l799,140r4,-2l803,143r1,l804,138r2,2l816,143r1,l819,122,631,107r-4,36l629,143r12,-8l654,128r7,-2l667,124r8,-1l682,123r,20l682,123r,20l682,123r-1,l674,124r-9,2l665,124r4,19l669,135r-96,l573,143,573,4r23,l596,143r12,l615,86r186,25l797,143r-1,-3l799,140r4,-2l803,143r,-20l804,124r9,2l822,126r-4,17l817,143r,-45l1005,98r,45l1005,98r188,l1193,143r,-31l1380,112r,31l1356,143r,-45l1168,98r,45l1165,143r,-8l1141,135r,8l1148,143r,-26l1335,117r,26l1332,143r39,-55l1332,143r39,-55l1382,98r10,10l1350,143r42,-35l1397,116r5,7l1406,131r4,9l1401,143r9,-3l1410,141r-7,2l1410,141r1,1l1411,143r5,l1416,116r-188,l1228,143r-1,l1204,141r1,-5l1204,143,1236,18r12,3l1258,26r-60,117l1259,26r7,5l1274,37r-82,106l1188,127r6,-1l1199,124r3,19l1233,132r3,11l1234,132r-3,-11l1230,117r-1,-3l1228,113r,3l1416,116r-1,-14l1413,89r-3,-11l1405,65r-152,78l1320,108r-69,35l1405,65r-7,-11l1390,44r-9,-9l1371,26r-85,117l1288,143r,-79l1288,143r,-69l1279,75r-10,2l1281,143,1332,26r9,4l1349,35r-71,108l1275,143r,-26l1087,117r,26l1098,143r,-8l1123,135r,8l1123,4r-25,l1098,143r8,l1106,98r-188,l918,143,906,131,896,119r-7,-11l882,98r-4,-9l878,82r,-3l880,78r3,-1l887,75r,68l887,62r-12,l875,143r-1,l874,98r187,l1061,143r10,l1053,138r2,l1055,143r5,l1032,137r13,-59l1228,118r-6,25l1223,143r2,-19l1230,126r5,1l1230,143r-1,l1233,126r2,1l1230,143r4,-11l1236,119r,-3l1238,112r-2,-1l1236,112r64,31l1236,112r64,31l1300,114r-188,l1112,143r6,l1111,135r-9,-8l1091,121r-11,-5l1067,111r-14,-3l1041,106r-14,-2l1014,104r-13,3l989,109r-12,4l966,118r-8,6l951,133r-5,10l956,143r,-8l931,135r,8l931,4r25,l956,143r,-81l967,62r,81l969,143r-23,-6l964,73r180,50l1139,143r-3,l1136,4r25,l1161,143r2,l1163,141r-1,l1159,141r-1,1l1158,143r,-1l1165,138r5,-3l1175,143r-3,l1172,98r-187,l985,143r6,l962,136r,4l961,143r1,-7l991,143r1,l992,135r-25,l967,143,967,4r25,l992,143r7,l987,131,977,119r-8,-11l962,98r-3,-9l958,82r1,-3l961,78r3,-1l967,75r,68l967,75r-11,l956,143r,-68l960,77r2,1l965,79r,3l965,89r-5,9l954,108r-9,11l935,131r-10,12l928,143r,-29l740,114r,29l747,143r-1,-10l743,122r-2,-8l740,114r188,l928,103,925,92,923,80,919,69,751,143r1,l753,141r2,-1l753,140r-1,1l755,143r-2,-2l756,141r12,-6l781,128r1,-1l786,143,859,31r-7,-5l843,23r-9,-3l826,18,798,143r8,-34l798,143,826,18,814,15r-11,l803,143r,-128l789,15r-13,4l763,23r-12,6l819,143r-1,l822,126r2,2l838,135r14,6l855,141r-2,2l852,143r2,-3l854,141r3,2l853,143r2,-2l854,140r-2,3l850,143r,-8l875,135r,8l875,4r-25,l850,143,718,63r9,-13l736,42r92,101l799,111r30,32l735,43r7,-8l751,30r68,113l822,143r-1,-34l632,118r2,25l636,140r,-2l636,137r-1,1l637,143r-2,-5l637,143r-2,-5l636,138r14,-5l664,127r1,-3l669,143r8,l681,141r1,-1l682,138r-1,l682,143r-1,-5l681,143r,-5l685,138r6,-1l691,143r11,l702,98r-188,l514,143r-9,l522,60r15,4l550,70r-36,73l550,69r11,8l574,86r-49,57l574,86r10,10l593,107r7,12l605,133r-29,10l605,132r3,5l609,143r12,l621,98r-188,l433,143r-2,l431,98r-188,l243,143r-2,l233,140r-3,-2l229,143r1,l315,107r-87,35l228,143r-2,l231,128r-1,l218,127r-11,-3l205,123r,20l205,123r-2,1l192,127r-10,1l179,127r5,16l175,143,175,4r24,l199,143,230,99r-31,44l285,23r-7,-5l269,13,261,9,253,6,210,143,253,6,244,4,235,3,226,1,218,r,143l213,143r,-31l25,112r,31l,143,,98r188,l188,143r10,l198,114r188,l386,143r2,l388,98r187,l575,143r-1,l574,98r188,l762,143r5,l777,131r10,-12l796,108r7,-10l807,89r,-7l807,79r-3,-2l802,75r-4,l798,143r,-80l809,63r,80l809,88r25,l834,143r,-55l847,89r12,4l870,97r12,7l893,112r8,9l910,132r6,11l911,143,911,4r-24,l887,143r,-68l875,75r,68l875,75r4,2l882,78r2,1l884,82r,7l880,98r-7,10l865,119r-10,12l844,143r1,l840,91,654,106r2,37l646,143r,-45l458,98r,45l466,143r-7,-17l462,126r1,l462,127r-1,2l456,136r-9,7l458,131r11,-13l478,107r8,-11l490,87r2,-8l490,75r-1,-1l486,72r-4,l482,143r,-71l487,72r,71l487,121r-3,1l472,124r-11,3l459,126r7,17l467,143r1,-1l468,143r1,l482,138r5,-2l488,143r7,l500,122,319,74r-18,69l304,143r3,-16l315,129r7,3l325,133r-5,10l320,138r1,-3l361,143r-40,-8l320,143r-9,l185,45r-5,8l175,60r-3,8l169,77r177,61l346,137r-4,6l340,143r-3,-2l336,141r,1l335,143r1,l336,4r27,l363,143r3,l368,131r3,-12l372,116r1,-3l373,112r2,2l187,114r,-11l189,93r3,-11l195,72r149,71l350,143r,-26l162,117r,26l159,143r-2,-5l158,138r11,-5l179,128r1,-1l184,143r-5,-16l180,127r4,16l187,143r,-29l375,114r,29l377,143r,-8l397,135r,8l410,143,410,4r27,l437,143r,-8l413,135r,8l410,143r,-26l223,117r,26l195,3r-3,1l185,6r39,137l185,5r-5,1l175,9r50,134l226,143,173,10r-5,3l164,14r64,129l225,137r,-2l406,86r-3,-8l401,70,230,143,154,19r6,-3l163,14r65,129l233,128r,1l239,133r10,5l258,143r-7,l246,133r-5,4l233,143r,-1l231,143r-1,l153,20r-6,5l139,30r99,113l139,30r-7,8l126,44r123,99l199,103r-93,l106,97r2,-6l109,86r4,-6l117,77r5,-4l128,70r5,-1l147,67r15,l178,68r16,4l212,77r14,7l241,92r14,9l266,111r9,10l278,126r2,6l281,137r,6l300,16r4,l310,18,279,143,310,18r-1,l299,18,289,15r-1,l288,143r,-20l281,123r-1,l281,143r-1,-20l278,124r-4,l276,143r2,l278,137r14,l292,143r,-6l294,137r,6l294,114r-188,l106,143r-12,l94,4xm1320,143r,l1356,99r-36,44xm1295,143r,l1307,77r2,l1295,143xm1284,143r,l1276,75r2,l1284,143xm1281,143r,l1295,113r-14,30xm1219,143r,l1210,109r9,34l1185,18r14,-3l1212,15r,128l1212,123r6,l1217,143r-2,l1250,5,1235,1,1219,r,143xm1218,143r,l1217,137r1,6xm1209,143r-1,l1209,137r-2,l1200,137r,6l1199,143,1291,25r11,9l1311,44r-123,99l1192,143,1274,37r9,8l1290,53r6,9l1302,72r4,8l1309,92r2,10l1311,114r-188,l1124,111r2,-2l1128,111r4,3l1139,127r9,16l1153,143r,-1l1240,107r-84,36l1326,70r3,8l1331,86r-180,49l1151,137r2,6l1154,143r-2,-2l1153,142,1327,73r-7,-15l1311,44r-123,99l1178,143r-5,-10l1174,132r8,-3l1189,127r4,16l1189,127r1,l1199,126r10,-2l1212,123r,20l1212,15r6,l1219,15r-10,128xm1197,143r,l1197,142r,1xm726,143r-1,l725,19r1,l726,143xm454,143r,l453,138r,-3l413,143r40,-8l454,143xm291,143r-1,l290,138r-2,l290,138r,5l285,109r3,34l279,15r5,l284,143,294,15r-2,l286,15r,128l286,123r2,l292,123r-1,20xm271,143r,l271,142r,1xm260,143r-1,l259,142r,1l259,142r1,1xm251,143r-1,l245,135r1,-2l251,143xm224,143r,l210,97r14,46l223,143,213,96r10,47l195,3r4,l205,1r15,142l221,143,204,1r8,l218,r,143l218,137r-1,1l208,140r-9,1l198,141r,2l198,141r1,l200,141r-1,1l199,143,285,23r6,5l297,34r7,6l309,47r3,6l317,60r3,8l324,77,146,135r-2,-2l144,132r2,l147,133r4,4l155,143r2,l154,140r1,l153,143r-9,l136,126r-9,-13l123,111r-4,-3l118,109r-1,5l305,114r,-12l302,89,299,78,295,68,289,58r-8,-9l273,40,263,33,188,143r21,-32l187,143,264,33r-8,-4l249,24r-9,-3l233,19,198,143,233,19,219,15r-14,l205,143r,-128l197,15r-8,l182,18r-9,1l167,23r-8,2l152,29r-6,5l224,143xm528,143r,-8l552,135r,8l552,4r-24,l528,143xm154,4r10,l173,5r7,3l189,11r9,5l205,21r8,5l219,33r6,7l231,48r5,7l240,63r4,9l246,80r2,9l249,98r-95,l154,4xm131,18r-4,l124,19r-2,2l121,24r1,6l126,39r6,10l139,60r10,12l160,83r12,10l183,103r10,9l203,117r9,4l219,122r2,-1l223,119r1,-3l224,112r-93,l131,18xm25,112r,4l26,119r2,2l31,122r6,-1l46,117r10,-5l67,103,78,93,89,83,99,72,109,60r9,-11l124,39r3,-9l128,24r-1,-3l126,19r-4,-1l118,18r,94l25,112xm,98l1,89,2,80,5,72,9,63r3,-8l17,48r6,-8l30,33r7,-7l43,21r9,-5l60,11,68,8,77,5,86,4r8,l94,98,,98xm199,4r9,l217,5r8,3l234,11r9,5l250,21r8,5l264,33r6,7l276,48r5,7l285,63r4,9l291,80r1,9l294,98r-95,l199,4xm294,98r,5l106,103r,-5l294,98xm153,20r1,-1l204,99,153,20xm163,14r1,l205,98,163,14xm173,10r2,-1l208,97,173,10xm324,77r2,10l327,97r2,9l330,117r-188,l142,118r2,8l146,135,324,77xm81,98r1,-9l83,80r3,-8l89,63r4,-8l98,48r6,-8l111,33r7,-7l124,21r9,-5l141,11r8,-3l158,5r9,-1l175,4r,94l81,98xm146,34r,l202,111,146,34xm116,72r,-2l200,112,116,72xm162,117r,-5l162,109r188,12l350,118r,-1l162,117xm350,119r,2l256,114r94,5xm162,111r,-3l163,104r187,17l350,119,162,111xm163,104r,-1l256,113r-93,-9xm163,103r1,-6l165,89r184,42l349,127r1,-5l163,103xm165,89r2,-6l169,77r177,60l347,133r2,-2l165,89xm169,77r,l258,107,169,77xm185,45r,l260,103,185,45xm386,44r,l312,103,386,44xm406,86r,1l315,109,406,86xm406,87r2,7l410,103,223,122r1,6l225,133,406,87xm223,122r,l316,113r-93,9xm410,103r,6l223,121r,2l223,122,410,103xm410,109r,l316,114r94,-5xm410,109r,3l410,117r-187,l223,118r,3l410,109xm349,37r1,1l290,111,349,37xm288,15r12,1l311,18r-23,91l288,15xm294,15r3,l300,16r-14,93l294,15xm261,18r12,-2l284,15r,94l261,18xm239,26r1,l283,111,239,26xm437,4r9,l454,5r9,3l472,11r7,5l488,21r6,5l502,33r6,7l514,48r5,7l523,63r4,9l529,80r1,9l532,98r-95,l437,4xm243,98r,-9l245,80r3,-8l250,63r5,-8l260,48r5,-8l273,33r6,-7l286,21r8,-5l302,11r8,-3l319,5r8,-1l336,4r,94l243,98xm363,4r8,l377,5r8,3l392,10r14,6l420,26r11,11l442,49r4,6l449,62r4,6l454,74,363,98r,-94xm319,74r2,-6l324,62r3,-7l332,49,342,37,355,26,368,16r14,-6l390,8r6,-3l403,4r7,l410,98,319,74xm482,4r8,l499,5r9,3l517,11r7,5l532,21r7,5l547,33r6,7l559,48r5,7l568,63r3,9l574,80r1,9l575,98r-93,l482,4xm363,98r2,-9l366,80r2,-8l372,63r4,-8l381,48r6,-8l393,33r7,-7l407,21r8,-5l423,11r9,-3l439,5r9,-1l458,4r,94l363,98xm552,4r8,l569,5r9,3l586,11r8,5l603,21r7,5l616,33r7,7l629,48r5,7l637,63r4,9l644,80r1,9l646,98r-94,l552,4xm433,98r1,-9l436,80r2,-8l442,63r4,-8l451,48r6,-8l463,33r6,-7l477,21r9,-5l493,11r9,-3l510,5r9,-1l528,4r,94l433,98xm596,4r9,l614,5r9,3l631,11r8,5l647,21r7,5l661,33r6,7l674,48r5,7l682,63r4,9l689,80r1,9l691,98r-95,l596,4xm514,98r1,-9l517,80r2,-8l523,63r4,-8l532,48r6,-8l544,33r6,-7l558,21r7,-5l574,11r9,-3l590,5r9,-1l609,4r,94l514,98xm632,4r9,l650,5r9,3l667,11r8,5l682,21r8,5l697,33r6,7l708,48r7,7l718,63r4,9l725,80r1,9l726,98r-94,l632,4xm550,98r,-9l553,80r2,-8l558,63r5,-8l568,48r5,-8l580,33r6,-7l594,21r7,-5l610,11r8,-3l626,5r9,-1l644,4r,94l550,98xm669,4r8,l686,5r9,3l703,11r8,5l718,21r8,5l733,33r7,7l745,48r5,7l755,63r3,9l761,80r1,9l762,98r-93,l669,4xm478,98r1,-9l481,80r2,-8l487,63r3,-8l495,48r7,-8l508,33r6,-7l522,21r7,-5l538,11r9,-3l555,5r9,-1l573,4r,94l478,98xm615,86r1,-8l619,70r4,-7l626,55r5,-7l636,42r6,-7l649,29r6,-5l662,19r8,-5l677,10r8,-2l692,5r9,-1l708,4r,94l615,86xm747,4r9,l763,5r9,3l779,11r8,4l794,19r8,6l809,30r7,7l821,44r6,8l830,59r4,8l838,74r2,8l840,91r-93,7l747,4xm726,19r-4,1l720,20r-2,3l717,25r1,6l722,39r6,10l737,59r10,11l757,80r11,12l779,101r12,7l801,114r7,4l816,118r1,-1l819,116r2,-3l821,109r-95,5l726,19xm631,107r,4l631,113r3,1l636,116r6,-2l650,111r10,-5l670,98r11,-9l692,79,703,69,713,58r8,-10l728,39r4,-8l733,25r-1,-2l731,20r-3,l725,19r,95l631,107xm716,113r,l904,113r-188,xm751,30r,-1l801,111,751,30xm712,73r4,-5l718,63r80,49l712,73xm708,87r,-3l708,83r90,29l708,87xm889,137r,-6l890,127,706,98r1,-6l708,87r181,50xm890,127r,4l889,133,798,113r92,14xm889,133r,-1l890,128,706,98r,-1l707,93r182,40xm890,128r,-6l892,113r-189,l705,107r1,-9l890,128xm875,4r9,l893,5r8,3l910,11r8,5l925,21r8,5l940,33r6,7l951,48r5,7l961,63r4,9l967,80r2,9l969,98r-94,l875,4xm793,98r,-9l796,80r2,-8l801,63r5,-8l811,48r5,-8l822,33r7,-7l837,21r7,-5l853,11r7,-3l869,5r9,-1l887,4r,94l793,98xm911,4r9,l929,5r9,3l945,11r9,5l961,21r8,5l976,33r6,7l987,48r5,7l997,63r3,9l1002,80r3,9l1005,98r-94,l911,4xm757,98r,-9l759,80r3,-8l764,63r5,-8l774,48r5,-8l787,33r6,-7l801,21r7,-5l817,11r7,-3l833,5r9,-1l850,4r,94l757,98xm956,4r9,l974,5r8,3l990,11r9,5l1006,21r8,5l1020,33r7,7l1032,48r5,7l1042,63r3,9l1047,80r3,9l1050,98r-94,l956,4xm874,98r,-9l875,80r3,-8l882,63r3,-8l892,48r4,-8l903,33r7,-7l918,21r7,-5l933,11r8,-3l950,5r9,-1l967,4r,94l874,98xm992,4r9,l1010,5r7,3l1026,11r9,5l1042,21r8,5l1056,33r6,7l1068,48r5,7l1077,63r4,9l1083,80r2,9l1086,98r-94,l992,4xm838,98r,-9l839,80r3,-8l845,63r5,-8l855,48r5,-8l867,33r7,-7l882,21r7,-5l896,11r9,-3l914,5r9,-1l931,4r,94l838,98xm1036,4r9,l1053,5r9,3l1071,11r9,5l1087,21r8,5l1101,33r6,7l1113,48r5,7l1122,63r4,9l1128,80r1,9l1131,98r-95,l1036,4xm964,73r2,-6l969,60r3,-6l977,48,987,37r13,-12l1012,16r15,-6l1033,6r8,-1l1047,4r6,l1053,98,964,73xm1078,4r9,l1096,5r8,3l1113,11r8,5l1128,21r8,5l1143,33r6,7l1154,48r5,7l1164,63r4,9l1170,80r2,9l1172,98r-94,l1078,4xm918,98r1,-9l920,80r3,-8l926,63r4,-8l935,48r6,-8l948,33r7,-7l961,21r9,-5l977,11r9,-3l995,5r9,-1l1012,4r,94l918,98xm1123,4r9,l1141,5r8,3l1158,11r7,5l1173,21r7,5l1188,33r6,7l1199,48r5,7l1209,63r4,9l1215,80r2,9l1217,98r-94,l1123,4xm1045,78r1,-8l1050,64r2,-6l1057,50r10,-12l1080,26r13,-8l1107,10r7,-2l1122,5r7,-1l1136,4r,94l1045,78xm1161,4r11,l1182,6r10,3l1202,14r8,5l1219,25r8,8l1234,42r5,8l1245,59r4,10l1251,79r3,10l1254,101r,10l1251,122,1161,98r,-94xm1005,98r,-9l1007,80r3,-8l1012,63r5,-8l1022,48r5,-8l1035,33r6,-7l1048,21r8,-5l1065,11r7,-3l1081,5r9,-1l1098,4r,94l1005,98xm1087,117r,-5l1087,109r188,12l1275,118r,-1l1087,117xm1087,109r,l1088,103r187,19l1275,123r,-2l1087,109xm1275,122r,l1182,113r93,9xm1088,103r2,-6l1091,89r183,42l1274,127r1,-5l1088,103xm1091,89r1,-6l1095,77r176,60l1273,133r1,-2l1091,89xm1095,77r,l1183,107,1095,77xm1111,45r,l1185,103,1111,45xm1311,44r,l1238,103r73,-59xm1331,86r,1l1240,109r91,-23xm1331,87r3,7l1335,103r-187,19l1149,128r2,5l1331,87xm1148,122r,l1241,113r-93,9xm1335,103r,6l1148,121r,2l1148,122r187,-19xm1335,109r,l1241,114r94,-5xm1335,109r,3l1335,117r-187,l1148,118r,3l1335,109xm1274,37r,l1215,111r59,-74xm1258,26r1,l1214,111r44,-85xm1213,15r12,1l1236,18r-23,91l1213,15xm1235,18r,l1213,109r22,-91xm1219,15r4,l1225,16r-13,93l1219,15xm1187,18r11,-2l1210,15r,94l1187,18xm1164,26r1,l1208,111,1164,26xm1168,98r,-9l1170,80r3,-8l1177,63r3,-8l1185,48r7,-8l1198,33r6,-7l1212,21r7,-5l1228,11r7,-3l1244,5r9,-1l1261,4r,94l1168,98xm1193,112r,4l1194,119r1,2l1198,122r7,-1l1214,117r10,-5l1234,103r11,-10l1256,83r12,-11l1278,60r7,-11l1291,39r4,-9l1296,24r-1,-3l1293,19r-3,-1l1286,18r,94l1193,112xe" stroked="f">
              <v:path arrowok="t" o:connecttype="custom" o:connectlocs="95285,44494;41608,44494;215978,44494;157219,42005;149914,44494;86709,44494;92744,35160;252822,44494;337307,33293;412900,42316;240435,44494;255045,44494;223283,35160;413535,20847;370022,8090;372563,1556;385902,34537;391937,25825;410041,5601;408453,19913;407500,5912;214073,38582;435450,27381;390031,36093;280454,23958;317933,33293;307134,1245;240117,43872;263303,44494;185487,29870;77498,1245;289347,44494;149914,38582;119106,35471;54947,3111;61617,22403;411312,44494;416393,31737;230589,44494;67652,29870;96873,31737;78133,24892;318,27692;66064,30181;51454,33604;130222,33915;166113,19602;127999,1245;199780,14935;167383,17113;212485,1245;219790,1556;203909,35471;224236,30492;297923,2489;303640,30492;284583,3423;368116,17113;343024,8090;404959,36404;394160,35160;370974,27692" o:connectangles="0,0,0,0,0,0,0,0,0,0,0,0,0,0,0,0,0,0,0,0,0,0,0,0,0,0,0,0,0,0,0,0,0,0,0,0,0,0,0,0,0,0,0,0,0,0,0,0,0,0,0,0,0,0,0,0,0,0,0,0,0,0"/>
              <o:lock v:ext="edit" verticies="t"/>
            </v:shape>
            <v:shape id="Freeform 354" o:spid="_x0000_s1150" style="position:absolute;left:3097;top:6888;width:4734;height:775;visibility:visible;mso-wrap-style:square;v-text-anchor:top" coordsize="149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XlsQA&#10;AADcAAAADwAAAGRycy9kb3ducmV2LnhtbERPS2vCQBC+F/wPywjedFMtoqmrqFjqoVh8BHocstMk&#10;mJ0N2amm/75bKPQ2H99zFqvO1epGbag8G3gcJaCIc28rLgxczi/DGaggyBZrz2TgmwKslr2HBabW&#10;3/lIt5MUKoZwSNFAKdKkWoe8JIdh5BviyH361qFE2BbatniP4a7W4ySZaocVx4YSG9qWlF9PX85A&#10;dnjd4+aw22bzt2wuH5I8nd8vxgz63foZlFAn/+I/997G+eMJ/D4TL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al5bEAAAA3AAAAA8AAAAAAAAAAAAAAAAAmAIAAGRycy9k&#10;b3ducmV2LnhtbFBLBQYAAAAABAAEAPUAAACJAwAAAAA=&#10;" path="m165,157r,47l165,208r,4l164,216r,3l162,223r-3,5l155,232r-5,4l144,238r-7,3l125,242r-12,1l53,243r-3,l45,243r-4,l37,242r-7,l23,240r-6,-3l11,233,6,230,2,223,1,214,,206,,41,,40,,36,,32,1,28,2,23,3,20,7,16r4,-4l16,8,22,6,31,3,41,2r11,l113,2r4,l121,2r4,l129,3r8,2l143,6r5,2l154,12r5,5l162,23r2,8l165,41r,43l94,84r,-50l94,32,92,30,89,27,87,26r-5,l78,26r-4,1l73,30r-1,1l71,32r,2l71,211r,1l72,212r1,2l74,216r4,1l82,217r5,l89,216r3,-2l94,212r,-1l94,157r71,xm570,203r,l570,207r,4l569,214r,3l568,222r-4,5l561,231r-5,5l550,238r-9,3l530,242r-13,1l458,243r-12,l436,241r-9,-1l421,236r-5,-4l412,228r-4,-4l407,219r-1,-3l406,211r,-4l406,203r,-161l406,39r,-4l406,31r1,-4l408,22r4,-5l416,13r3,-5l427,5r7,-3l446,1,458,r59,l522,r3,1l530,1r5,l541,2r7,3l553,8r6,4l564,17r4,6l569,32r1,10l570,203xm477,209r,4l479,214r3,3l485,217r2,l488,217r1,l492,217r3,-3l498,212r1,-3l499,34r,-2l498,30r-3,-2l492,26r-4,l483,26r-4,2l477,31r,3l477,209xm911,103r,-61l911,39r,-4l913,31r1,-4l915,22r3,-5l921,13r5,-5l934,5r7,-3l952,1,965,r58,l1036,1r11,1l1055,5r7,3l1066,13r5,4l1073,22r1,5l1076,31r,4l1077,39r,3l1077,203r,4l1076,211r,5l1074,219r-1,5l1069,228r-3,4l1061,236r-6,4l1047,241r-11,1l1023,243r-58,l952,243r-11,-2l934,238r-6,-2l923,232r-4,-4l915,223r-1,-4l913,214r-2,-3l911,207r,-4l911,129r-23,l888,240r-73,l815,5r73,l888,103r23,xm982,209r2,3l986,214r4,3l994,217r1,l996,217r4,l1002,214r3,-1l1005,209r,-175l1005,31r-3,-3l998,26r-3,l990,26r-4,2l985,30r-3,2l982,34r,175xm1393,157r,54l1395,214r2,3l1401,218r5,l1409,218r4,-1l1414,216r2,-2l1417,213r,-1l1417,211r,-66l1417,144r,-1l1417,142r-3,-4l1411,134r-4,-1l1402,132r-6,-2l1388,130r-30,l1358,105r30,l1397,104r7,l1409,103r3,-3l1416,95r,-7l1416,31r,-1l1416,27r-3,-1l1411,25r-4,-2l1401,25r-4,1l1395,28r-2,3l1393,79r-68,l1325,39r,-3l1326,32r,-5l1327,23r3,-3l1333,15r4,-4l1343,7r7,-2l1358,2r10,-1l1381,r56,l1452,1r11,1l1472,5r6,3l1483,13r2,5l1488,22r2,5l1490,31r,3l1490,36r,3l1490,88r,1l1489,93r-1,3l1485,100r-5,5l1473,110r-6,1l1461,114r-9,l1443,114r,4l1444,118r2,l1456,118r8,1l1470,120r5,3l1484,128r4,5l1490,137r2,2l1492,143r,2l1492,204r-2,12l1488,224r-1,4l1484,231r-2,2l1478,235r-6,3l1464,241r-7,1l1449,243r-2,l1443,243r-4,l1437,243r-59,l1373,243r-5,l1362,242r-6,l1350,241r-5,-3l1338,236r-5,-4l1329,227r-4,-5l1324,214r-2,-10l1322,157r71,xe" stroked="f">
              <v:path arrowok="t" o:connecttype="custom" o:connectlocs="51394,71104;35849,77481;7297,76524;0,13073;317,8928;9835,957;40925,957;52028,9884;29821,10203;23476,8609;22524,67278;24745,69191;29821,67278;180830,66002;176389,75249;138319,76843;128802,68872;128802,11160;135464,1594;168140,319;180196,7334;152913,69191;154816,69191;158306,10841;156085,8290;289011,32842;291232,5420;324543,0;340405,7015;341674,64727;338184,73974;302018,77481;289963,69829;281714,41132;311536,66640;315343,69191;317880,68234;315660,8290;311536,10841;444462,69510;449538,67597;449538,45277;430820,41451;449220,30291;449220,8609;441924,9884;420985,7334;433992,319;470476,4145;472697,12435;467303,35074;458103,37625;466352,38262;473331,46234;468890,74930;456517,77481;428282,76843;419399,65046" o:connectangles="0,0,0,0,0,0,0,0,0,0,0,0,0,0,0,0,0,0,0,0,0,0,0,0,0,0,0,0,0,0,0,0,0,0,0,0,0,0,0,0,0,0,0,0,0,0,0,0,0,0,0,0,0,0,0,0,0,0"/>
              <o:lock v:ext="edit" verticies="t"/>
            </v:shape>
            <v:shape id="Freeform 355" o:spid="_x0000_s1151" style="position:absolute;left:2791;top:6582;width:5338;height:1388;visibility:visible;mso-wrap-style:square;v-text-anchor:top" coordsize="1679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MNsQA&#10;AADcAAAADwAAAGRycy9kb3ducmV2LnhtbERPS2vCQBC+C/0PyxR6M5taKSG6Sluw5ODFV4u3ITsm&#10;abOzIbtNor/eFQre5uN7znw5mFp01LrKsoLnKAZBnFtdcaFgv1uNExDOI2usLZOCMzlYLh5Gc0y1&#10;7XlD3dYXIoSwS1FB6X2TSunykgy6yDbEgTvZ1qAPsC2kbrEP4aaWkzh+lQYrDg0lNvRRUv67/TMK&#10;js1+7U+Djd+T7FN+Ty+rl6+fg1JPj8PbDISnwd/F/+5Mh/mTKd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TDbEAAAA3AAAAA8AAAAAAAAAAAAAAAAAmAIAAGRycy9k&#10;b3ducmV2LnhtbFBLBQYAAAAABAAEAPUAAACJAwAAAAA=&#10;" path="m353,252r,47l165,299r,-47l353,252xm353,299r,8l353,312,165,302r,-1l165,299r188,xm353,312r,5l351,325,166,297r,1l165,302r188,10xm351,325r-1,5l349,336,166,293r,1l166,297r185,28xm349,336r,1l348,340,258,314r91,22xm348,340r-4,11l339,362r-6,10l327,382,180,264r,1l175,277r-7,11l167,289r181,51xm180,264r,l253,323,180,264xm327,382r-7,7l314,396r-7,6l299,407,191,253r-6,6l180,264,327,382xm299,407r-11,8l276,421r-14,4l248,429,212,243r-1,2l202,249r-10,5l191,253,299,407xm248,429r-10,2l228,431r-11,2l207,433r,-190l211,243r1,l248,429xm207,243r,l207,338r,-95xm207,433r-60,l146,244r61,-1l207,433xm147,433r-3,l140,433r7,-95l147,433xm140,433r-3,l148,243r3,l153,244,140,433xm147,243r1,l144,338r3,-95xm139,433r-2,l136,433r6,-190l147,243r-8,190xm136,433r-1,l139,338r-3,95xm135,433r-1,l131,433r9,-190l144,243r-2,l135,433xm131,433r-1,l135,338r-4,95xm130,433r-3,l125,433,137,243r4,l140,243,130,433xm125,433r-1,-2l122,431r9,-94l125,433xm122,431r-17,-2l87,424,147,245r-3,-1l140,244,122,431xm87,424l71,417,56,409,155,248r-4,-1l147,245,87,424xm155,248r,l105,328r50,-80xm56,409r-7,-5l41,399r-6,-7l29,385r-6,-6l19,371r-5,-9l10,353,183,282r,2l182,283r-2,-1l173,276r-7,-8l160,259r-5,-7l152,249r,-1l155,248,56,409xm10,353l5,341,3,328,,314,,301r187,l187,298r-2,-7l182,283r1,-1l10,353xm,301l,136r187,l187,301,,301xm,136r,l187,136,,136xm,136r,-1l187,135r,1l,136xm,135r,-4l,129r188,5l187,135,,135xm,129r,-4l,122r188,10l188,134,,129xm188,131r,1l94,127r94,4xm,123l2,113,3,103r183,39l187,137r1,-6l,123xm3,103r,-1l95,123,3,103xm3,102l5,93,8,85r175,67l185,147r1,-3l3,102xm8,85l9,83r1,-1l96,118,8,85xm10,82l14,72r6,-9l26,53r8,-7l168,176r,-1l175,165r6,-9l182,155,10,82xm34,46l46,33,61,23r99,162l165,180r3,-4l34,46xm160,184r,1l110,103r50,81xm61,23l71,18,82,13,95,9,107,5r34,186l142,190r9,-4l158,184r2,l61,23xm107,5l117,4,127,3r9,l146,3r,188l142,191r-1,l107,5xm146,3r61,l207,191r-61,l146,3xm207,3r5,l217,3r-5,190l208,191r-1,l207,3xm217,3r7,l227,3,212,193,217,3xm213,193r-1,l219,97r-6,96xm226,3r2,l236,4,211,191r1,l213,193,226,3xm215,191r-2,l211,191,223,98r-8,93xm233,4r19,3l269,13,203,189r7,1l215,191,233,4xm269,13r18,7l302,29,195,185r5,3l203,189,269,13xm195,185r,l248,107r-53,78xm302,29r6,5l315,41r7,6l327,53r5,8l337,68r3,8l344,85,168,152r,-2l170,151r2,1l178,159r7,7l191,175r5,6l197,184r,1l197,186r-2,-1l302,29xm168,152r,l256,118r-88,34xm344,85r4,12l350,110r3,12l353,136r-188,l168,145r,7l344,85xm353,136r,43l165,179r,-43l353,136xm353,179r,9l350,196r-2,9l345,213r-5,8l335,229r-5,8l324,244r-7,6l309,255r-7,5l293,265r-8,3l277,270r-9,3l259,273r,-94l353,179xm259,273r-71,l188,83r71,l259,273xm188,273r-10,l170,270r-8,-2l153,265r-8,-5l137,255r-7,-5l124,244r-7,-7l111,229r-5,-8l102,213r-3,-8l96,196r-1,-8l94,179r94,l188,273xm94,179r,-50l282,129r,50l94,179xm94,129r,-2l282,127r,2l94,129xm94,127r,l282,127r-188,xm276,93r,5l278,110r3,12l282,127r-94,l276,93xm100,160r2,1l110,174r7,12l117,189,256,59r5,8l267,76r5,9l276,93,100,160xm254,59r2,l186,125,254,59xm119,190r1,l127,196r8,7l135,204,233,42r11,9l254,59,119,190xm232,42r1,l183,122,232,42xm136,204r1,l147,208r10,3l158,213,202,29r16,5l232,42,136,204xm202,29r,l181,121,202,29xm160,214r,-1l167,214r8,1l176,215r,-188l190,27r12,2l160,214xm176,215r-1,l176,214r2,-1l187,210r10,-4l206,204r9,-1l217,201r1,l219,203r-2,1l121,42r13,-8l147,31r14,-4l176,27r,188xm120,42r1,l168,122,120,42xm218,203r8,-7l233,190,100,58r9,-9l120,42r98,161xm233,190r,1l167,125r66,65xm233,191r,-2l241,176r8,-11l252,164,79,88r5,-8l89,72r5,-8l100,57,233,191xm71,126r2,-5l76,107,79,93r,-5l166,126r-95,xm259,126r-1,13l257,150r-4,11l248,172,82,82r2,-1l84,82r,4l82,95r-2,10l78,116r-4,7l73,126r,3l71,129r,-3l259,126xm248,172r-1,-2l252,159r4,-12l257,146,73,110,76,96,82,82r166,90xm257,146r,-1l258,137r,-8l259,129r-188,l71,118r2,-8l257,146xm259,129r,177l71,306r,-177l259,129xm259,306r-1,-2l258,297r-1,-8l257,287,73,325r-2,-9l71,306r188,xm257,287r,1l165,306r92,-19xm257,288r-1,-1l252,276r-5,-13l248,262,82,351,76,337,73,323,257,288xm248,262r5,10l256,283,75,331r1,1l79,341r3,9l82,351,248,262xm256,283r1,3l257,288r-91,19l256,283xm257,288r2,9l259,307r-188,l71,308r2,8l74,323r,3l257,288xm79,345r,-5l76,326,73,312r-2,-5l166,307,79,345xm252,270r-3,-1l241,258r-8,-13l233,242,100,376r-6,-8l89,361r-5,-8l79,345,252,270xm233,242r,1l167,309r66,-67xm233,243r-7,-6l217,230,121,392r-11,-7l100,375,233,243xm217,230r-1,l205,225r-12,-4l192,220,152,405r-8,-3l135,399r-8,-3l121,392,217,230xm192,220r-7,-1l176,218r,189l165,406r-13,-1l192,220xm176,218r-1,1l167,219r-7,1l202,404r-12,2l176,407r,-189xm160,220r-2,1l148,225r-11,5l136,230r96,162l226,396r-8,3l210,402r-8,2l160,220xm233,391r-1,1l183,311r50,80xm135,230r,2l127,238r-7,5l119,244,254,373r-10,11l233,391,135,230xm256,373r-2,l186,309r70,64xm117,244r,3l110,260r-8,13l100,273r176,67l272,350r-5,8l261,366r-5,7l117,244xm282,307r-1,4l278,323r-2,13l276,340,188,307r94,xm94,307r,-1l282,306r,1l94,307xm94,306r,l282,306r-188,xm94,306r,-54l282,252r,54l94,306xm94,252r1,-9l96,234r3,-9l102,218r4,-9l111,201r6,-7l124,186r6,-6l137,175r8,-5l153,165r9,-3l170,160r8,-3l188,157r,95l94,252xm188,157r71,l259,347r-71,l188,157xm259,157r9,l277,160r8,2l293,165r9,5l309,175r8,5l324,186r6,8l335,201r5,8l345,218r3,7l350,234r3,9l353,252r-94,l259,157xm757,298r,l569,298r188,xm757,298r,4l757,304,569,299r,-1l757,298xm757,304r,2l664,302r93,2xm757,306r,3l757,311,569,301r,-2l569,298r188,8xm757,311r,l664,306r93,5xm757,311r,5l756,323,571,296r,1l569,299r188,12xm571,296r,l663,309,571,296xm756,322r-1,6l754,333,571,292r,1l571,296r185,26xm571,293r,-1l663,312,571,293xm754,332r-3,11l748,353r-5,10l738,372r-7,10l724,390r-9,9l706,406,594,254r2,l597,254r-1,3l594,259r-3,8l586,277r-7,9l574,292r-1,2l572,296r-1,-2l571,293r183,39xm706,406r,l650,331r56,75xm706,406r-11,8l682,420r-14,5l653,429,617,243r-1,2l606,250r-10,5l594,254,706,406xm653,429r-10,2l633,431r-11,2l611,433r,-190l616,243r1,l653,429xm611,243r,l611,338r,-95xm612,433r-60,l551,244r60,-1l612,433xm552,433r-1,l552,338r,95xm551,433r-10,l531,433r-10,-3l511,429,548,244r2,l552,244r-1,189xm547,243r1,1l530,336r17,-93xm511,429r-14,-3l485,421r-11,-5l462,409,567,253r-1,l558,249r-8,-4l547,243,511,429xm462,409r-7,-5l447,397r-6,-6l435,385,577,262r-5,-4l567,253,462,409xm435,385r-8,-10l421,365r-5,-10l411,345,589,284r-1,l582,274r-5,-11l577,262,435,385xm411,345r,-3l410,341r91,-27l411,345xm410,341r-1,-8l408,326,592,294r,-2l591,288,410,341xm592,294r,l500,311r92,-17xm408,327r-2,-9l405,309r188,-7l593,297r-1,-3l408,327xm593,301r,1l500,306r93,-5xm405,311r,-2l405,304r188,-5l593,301,405,311xm405,304r,-2l405,298r188,l593,299r-188,5xm405,298r,l593,298r-188,xm405,298r,-161l593,137r,161l405,298xm405,137r,-3l405,131r188,5l593,137r-188,xm405,131r,-5l405,125r188,11l405,131xm593,135r,1l500,130r93,5xm405,125r1,-8l408,107r184,38l592,140r1,-5l405,125xm592,144r,1l500,126r92,18xm408,108r2,-8l411,92r178,60l591,147r1,-3l408,108xm592,145r-1,4l589,152,501,122r91,23xm410,100r4,-12l418,77r4,-10l429,58,582,167r,-2l586,155r5,-10l592,145,410,100xm582,166r,1l506,112r76,54xm429,58r6,-7l441,43r8,-7l456,29,572,178r5,-7l582,166,429,58xm456,29r11,-9l480,14,495,9,508,4r40,186l550,188r11,-5l571,178r1,l456,29xm508,4l520,3,530,2,541,r11,l552,190r-2,l548,190,508,4xm552,r59,l611,190r-59,l552,xm611,r3,l617,r-3,190l612,190r-1,l611,xm614,190r,l616,95r-2,95xm616,r4,l623,r-6,190l616,190r-2,l616,xm617,190r,l619,96r-2,94xm622,r5,l634,2,614,190r2,l617,190,622,xm634,2r,l624,96,634,2xm634,2r5,l645,3,612,189r2,1l634,2xm616,190r-2,l612,189,629,96r-13,94xm642,3r18,4l678,13,604,186r7,2l616,190,642,3xm678,13r16,9l710,32,596,181r3,3l604,186,678,13xm596,181r,l653,107r-57,74xm710,32r11,10l731,52r8,12l746,77r5,14l755,105r2,16l757,137r-188,l571,135r1,l574,136r3,3l583,147r6,12l596,169r3,10l601,181r-2,3l598,184r-2,-3l710,32xm757,137r,161l569,298r,-161l757,137xm664,304r,3l664,308r-1,1l662,309r-3,-1l655,304,645,291r-8,-18l628,255r-6,-15l622,235r,-3l623,232r2,l627,233,520,387r-10,-7l501,371r-8,-10l487,352r-5,-11l479,330r-2,-13l476,304r188,xm627,233r,l573,309r54,-76xm627,233r,l619,229r-7,-4l612,224,541,400r-11,-6l518,387,627,233xm612,224r-3,l602,221r-8,-1l594,219,564,406r-12,-2l541,400,612,224xm579,407r-7,-1l564,406r15,-94l579,407xm579,218r2,l581,407r-2,l579,218xm581,218r1,l582,407r-1,l581,218xm582,218r,l582,407r,-189xm582,218r1,l583,407r-1,l582,218xm589,407r-3,l583,407r,-95l589,407xm576,218r-3,1l563,221r-10,3l552,224r68,176l604,405r-15,2l576,218xm552,224r1,-1l586,312,552,224xm553,223r-1,1l543,229r-8,5l533,234,645,386r-12,8l619,400,553,223xm533,234r,3l523,247r-8,10l512,258r160,99l667,366r-7,6l653,380r-8,6l533,234xm672,357r,l592,307r80,50xm512,258r1,-1l515,257r,1l513,262r-1,8l508,282r-2,11l502,302r-1,4l500,307r-2,l498,304r189,l685,318r-2,14l678,345r-6,12l512,258xm498,304r,-175l687,129r,175l498,304xm498,129r,l687,129r-189,xm498,129r,-2l687,127r,2l498,129xm680,93r,5l683,111r2,12l687,127r-94,l680,93xm506,161r1,1l515,174r6,12l521,189,662,62r5,6l672,76r5,9l680,93,506,161xm521,189r7,5l535,200,643,46r10,8l662,62,521,189xm643,46r,l589,123,643,46xm535,200r2,1l548,205r11,6l561,213,611,31r8,2l628,37r7,4l643,46,535,200xm611,31r,l586,121,611,31xm561,213r1,l571,214r8,1l582,215r,-188l596,27r15,4l561,213xm582,215r1,l592,214r7,-1l601,213,553,31r15,-4l582,27r,188xm601,213r-2,l577,121r24,92xm599,213r3,-2l613,205r12,-5l628,200,518,46r9,-5l536,36r9,-3l553,29r46,184xm628,200r-1,l573,123r55,77xm627,200r-2,1l625,200r3,-2l633,191r6,-7l645,176r5,-6l653,169r1,-2l654,170,488,82r7,-11l502,61r8,-8l520,46,627,200xm654,170r-1,1l653,170r,-4l654,159r3,-10l659,139r3,-8l663,129r,-2l664,127r,2l476,129r1,-13l480,105r4,-12l488,82r166,88xm664,129r,175l476,304r,-175l664,129xm912,198r,-61l1100,137r,61l912,198xm912,137r,-7l912,125r188,11l1100,137r-188,xm912,125r1,-8l914,107r185,38l1099,141r1,-5l912,125xm1099,144r,1l1007,126r92,18xm914,108r2,-8l918,92r178,60l1097,147r2,-3l914,108xm1099,145r-2,4l1096,152r-88,-30l1099,145xm917,100r2,-12l924,78r5,-11l936,57r152,110l1088,166r4,-10l1097,146r2,-1l917,100xm1089,167r-1,l1012,112r77,55xm936,58r6,-9l948,42r8,-6l963,29r115,150l1083,172r6,-5l936,58xm963,29r12,-9l988,14r14,-5l1015,4r40,186l1056,188r10,-5l1076,178r2,1l963,29xm1056,189r-1,1l1035,97r21,92xm1015,5r11,-2l1036,2,1048,r11,l1059,190r-3,l1056,189,1015,5xm1059,r58,l1117,190r-58,l1059,xm1117,r12,l1140,2r10,1l1160,4r-39,186l1120,190r-3,l1117,xm1160,4r15,5l1188,14r13,6l1212,29,1099,179r1,-1l1109,183r10,5l1121,190,1160,4xm1212,29r9,7l1228,42r6,7l1241,58,1088,167r6,5l1099,179,1212,29xm1089,167r-1,l1165,112r-76,55xm1239,57r8,10l1252,78r5,10l1259,100r-181,45l1079,146r5,9l1089,166r,1l1239,57xm1080,152r-1,-3l1078,145r90,-23l1080,152xm1258,92r4,16l1264,125r-188,11l1078,137r1,7l1080,151r,1l1258,92xm1264,125r,l1170,130r94,-5xm1264,125r,5l1264,137r-188,l1076,136r,-1l1264,125xm1264,137r,161l1076,298r,-161l1264,137xm1264,298r,l1076,298r188,xm1264,298r,4l1264,304r-188,-5l1076,298r188,xm1264,304r,l1171,302r93,2xm1264,304r,4l1264,309r-188,-7l1076,299r188,5xm1264,309r,2l1170,306r94,3xm1264,311r-1,7l1262,327,1078,294r,3l1076,301r188,10xm1078,294r,l1170,311r-92,-17xm1262,326r-1,7l1259,341,1079,288r-1,4l1078,294r184,32xm1259,341r-1,1l1258,345r-90,-31l1259,341xm1258,345r-5,11l1248,366r-6,9l1236,384,1092,262r-1,2l1086,274r-5,10l1080,284r178,61xm1236,384r-7,7l1223,397r-7,5l1208,409,1102,253r-5,5l1092,262r144,122xm1208,409r-8,6l1190,420r-12,4l1168,426r-12,4l1145,431r-14,2l1117,433r,-190l1107,250r-5,3l1208,409xm1117,243r,l1117,338r,-95xm1119,433r-60,l1059,244r58,-1l1119,433xm1059,433r-1,l1059,338r,95xm1058,433r-12,l1036,433r-10,-2l1018,429r36,-186l1055,244r4,l1058,433xm1018,429r-15,-3l990,421r-12,-6l968,409,1075,253r-1,l1065,249r-10,-4l1054,243r-36,186xm968,409l953,397,941,384,1084,262r-5,-4l1075,253,968,409xm941,384r,l1013,323r-72,61xm941,384r-8,-9l927,365r-5,-10l918,343r178,-59l1095,284r-5,-10l1085,264r,-2l941,384xm918,343r,-1l917,341r91,-27l918,343xm917,341r-1,-9l914,326r185,-32l1097,291r,-3l917,341xm1099,293r,1l1007,309r92,-16xm914,327r-1,-10l912,311r188,-10l1099,294r,-1l914,327xm912,311r,-2l912,304r188,-5l1100,301,912,311xm912,304r,l1005,302r-93,2xm912,304r,-2l912,298r188,l1100,299r-188,5xm912,298r,l1100,298r-188,xm912,298r,-74l1100,224r,74l912,298xm1005,129r-3,l999,130r-2,2l997,135r,6l1000,150r7,10l1015,171r9,12l1035,194r11,11l1058,214r11,9l1079,229r7,4l1094,233r2,-1l1097,230r2,-2l1100,224r-95,l1005,129xm1005,318r-23,l982,129r23,l1005,318xm887,224r,4l888,230r3,2l893,233r6,l908,229r10,-6l929,214r12,-9l952,194r11,-11l972,171r8,-11l987,150r3,-9l990,135r-1,-3l988,130r-3,-1l982,129r,95l887,224xm1075,224r,111l887,335r,-111l1075,224xm1075,335r,8l1073,352r-3,9l1066,370r-3,7l1058,385r-7,7l1045,400r-6,6l1031,411r-7,5l1015,421r-8,4l999,428r-9,1l982,429r,-94l1075,335xm982,429r-73,l909,239r73,l982,429xm909,429r-8,l892,428r-9,-3l876,421r-9,-5l860,411r-8,-5l846,400r-8,-8l833,385r-5,-8l823,370r-2,-9l819,352r-3,-9l816,335r93,l909,429xm816,335r,-235l1004,100r,235l816,335xm816,100r,-10l819,81r2,-8l823,64r5,-8l833,48r5,-7l846,34r6,-6l860,22r7,-5l876,13r7,-4l892,7r9,-2l909,4r,96l816,100xm909,4r73,l982,194r-73,l909,4xm982,4r8,1l999,7r8,2l1015,13r9,4l1031,22r8,6l1045,34r6,7l1058,48r5,8l1066,64r4,9l1073,81r2,9l1075,100r-93,l982,4xm1075,100r,98l887,198r,-98l1075,100xm982,293r3,-1l988,291r1,-2l990,287r,-6l987,272r-7,-10l972,250r-9,-11l952,228,941,216r-12,-8l918,199r-10,-6l899,189r-6,l891,189r-3,2l887,194r,4l982,198r,95xm982,103r23,l1005,293r-23,l982,103xm1100,198r-1,-4l1097,191r-1,-2l1094,189r-8,l1079,193r-10,6l1058,208r-12,8l1035,228r-11,11l1015,250r-8,12l1000,272r-3,9l997,287r,2l999,291r3,1l1005,293r,-95l1100,198xm1171,304r,3l1170,307r-2,-1l1167,303r-2,-9l1161,283r-3,-11l1156,262r,-3l1156,257r1,l1158,259,998,356r-6,-11l987,332r-3,-14l983,304r188,xm998,357r,-1l1078,307r-80,50xm1157,258r-2,-1l1145,247r-9,-10l1136,234,1024,386r-7,-6l1009,372r-6,-7l998,357r159,-99xm1136,234r,l1080,309r56,-75xm1136,234r-1,l1126,229r-9,-4l1117,224r-67,176l1036,394r-12,-8l1136,234xm1050,400r,l1084,312r-34,88xm1116,223r-1,1l1106,221r-10,-2l1094,218r-14,189l1066,405r-16,-5l1116,223xm1088,407r-4,l1080,407r8,-95l1088,407xm1088,218r,l1088,407r,-189xm1088,218r1,l1089,407r-1,l1088,218xm1089,218r,l1089,407r,-189xm1089,218r1,l1090,407r-1,l1089,218xm1105,406r-8,l1090,407r,-95l1105,406xm1076,219r-1,1l1068,221r-8,3l1059,224r70,176l1117,404r-12,2l1076,219xm1059,224r-8,4l1043,233r108,154l1140,394r-11,6l1059,224xm1151,386r,1l1096,309r55,77xm1041,234r3,-1l1043,234r-2,3l1036,243r-6,7l1024,258r-6,5l1017,265r-2,l1015,264r167,87l1176,361r-8,10l1161,379r-10,7l1041,234xm1182,351r,l1099,308r83,43xm1015,264r2,-1l1017,264r,3l1015,276r-2,10l1010,294r-2,9l1007,306r,1l1005,307r,-3l1193,304r-1,13l1191,328r-4,12l1182,351,1015,264xm1005,304r,-175l1193,129r,175l1005,304xm1005,129r,-2l1007,127r,2l1008,131r2,8l1013,149r2,10l1017,166r,3l1017,170r-2,-1l1182,82r5,11l1191,105r1,12l1193,129r-188,xm1181,82r1,l1099,126r82,-44xm1015,170r,-3l1017,169r2,1l1024,176r6,8l1036,191r5,7l1044,200r,1l1043,200,1150,46r10,7l1167,61r8,10l1181,82r-166,88xm1043,200r,l1096,123r-53,77xm1043,200r-3,-1l1041,198r2,l1045,199r10,1l1066,204r12,4l1086,211r3,3l1090,215r-1,l1089,27r16,l1121,31r8,3l1136,37r8,4l1150,46,1043,200xm1089,215r1,l1099,213r10,l1059,31r15,-4l1089,27r,188xm1109,213r,l1084,121r25,92xm1109,213r1,-2l1121,205r11,-5l1135,200,1026,46r8,-5l1043,37r8,-4l1059,31r50,182xm1135,200r,l1080,123r55,77xm1135,200r6,-6l1149,189,1008,62r9,-9l1026,46r109,154xm1149,189r,-4l1156,172r6,-11l1165,160,989,95r4,-9l998,77r5,-8l1008,62r141,127xm983,127r1,-4l987,111r2,-13l989,95r87,32l983,127xm1171,127r,2l983,129r,-2l1171,127xm1171,129r,l983,129r188,xm1171,129r,175l983,304r,-175l1171,129xm1582,252r,54l1394,306r,-54l1582,252xm1582,306r,2l1581,308r-2,-1l1579,303r-3,-7l1573,286r-2,-10l1569,267r-1,-3l1569,263r2,1l1406,355r-5,-12l1396,331r-1,-13l1394,306r188,xm1571,264r,l1489,309r82,-45xm1571,264r1,3l1571,267r-2,-2l1568,264r-6,-6l1555,250r-8,-7l1542,235r-1,-1l1540,232r1,l1542,233,1439,391r-10,-7l1420,375r-7,-10l1406,355r165,-91xm1542,233r-2,l1527,228r-11,-5l1515,221r-41,184l1464,402r-9,-2l1447,396r-8,-5l1542,233xm1515,221r1,l1495,313r20,-92xm1516,221r-1,l1507,220r-6,-1l1500,219r,190l1486,407r-12,-2l1516,221xm1500,219r-3,2l1482,225r-8,2l1467,228r-2,1l1465,228r1,l1548,397r-11,5l1525,406r-13,1l1500,409r,-190xm1548,397r,l1507,312r41,85xm1465,228r-6,5l1451,237r116,149l1558,392r-10,5l1465,228xm1451,237r,l1508,311r-57,-74xm1451,237r,2l1441,249r-9,11l1430,260r161,98l1584,367r-5,6l1573,380r-6,6l1451,237xm1430,260r2,-3l1435,253r75,56l1430,260xm1435,253r-5,9l1426,269r170,79l1591,357r-5,9l1435,253xm1426,269r,-1l1511,308r-85,-39xm1426,268r,1l1424,278r-4,10l1419,289r184,37l1601,337r-5,11l1426,268xm1603,323r,3l1511,307r92,16xm1419,292r1,-6l1419,288r,5l1419,289r184,34l1603,326r1,-5l1604,317r-1,6l1419,292xm1604,319r,3l1603,323r-92,-16l1604,319xm1419,293r,6l1418,306r188,l1606,313r-2,6l1419,293xm1418,306r,-66l1606,240r,66l1418,306xm1418,240r,-1l1606,239r,1l1418,240xm1418,239r,1l1419,249r1,8l1420,258r183,-40l1604,229r2,10l1418,239xm1420,258r-1,-1l1419,254r92,-16l1420,258xm1419,254r2,6l1423,269r176,-64l1602,213r2,8l1419,254xm1423,269r-2,-7l1419,255r92,-18l1423,269xm1419,255r,-1l1420,254r3,3l1426,264r4,9l1435,283r2,8l1439,293r,3l1437,294,1581,171r7,10l1594,193r5,12l1603,218r-184,37xm1437,294r,l1508,233r-71,61xm1437,294r2,l1446,301r8,6l1454,309,1555,149r7,5l1568,160r6,5l1581,171,1437,294xm1555,149r,l1505,229r50,-80xm1455,309r1,-1l1469,313r11,5l1481,319r29,-185l1522,136r11,3l1545,144r10,5l1455,309xm1481,319r,l1496,227r-15,92xm1481,319r,l1482,321r,-190l1496,131r15,3l1481,319xm1482,321r-30,l1452,131r30,l1482,321xm1452,321r-8,-2l1435,318r-9,-2l1419,312r-9,-4l1403,303r-8,-6l1389,291r-8,-8l1376,277r-5,-9l1366,260r-2,-8l1361,243r-2,-9l1359,225r93,l1452,321xm1359,225r,-25l1547,200r,25l1359,225xm1359,200r,-9l1361,183r3,-9l1366,165r5,-9l1376,149r5,-8l1389,135r6,-6l1403,122r7,-5l1419,113r7,-3l1435,107r9,-1l1452,105r,95l1359,200xm1452,105r30,l1482,294r-30,l1452,105xm1482,105r3,1l1485,107r-3,3l1480,112r-10,6l1459,126r-12,6l1439,136r-4,1l1434,137r,-1l1436,132r141,125l1568,265r-10,8l1548,279r-11,7l1525,289r-14,3l1497,294r-15,l1482,105xm1436,132r,3l1429,147r-8,13l1420,161r178,57l1594,229r-5,10l1583,248r-6,9l1436,132xm1420,161r,1l1419,171r-1,10l1416,183r188,l1603,191r,9l1601,209r-3,9l1420,161xm1416,183r,-57l1604,126r,57l1416,183xm1416,126r,-1l1604,125r,1l1416,126xm1416,125r,l1604,125r-188,xm1602,103r1,10l1604,125r-94,l1602,103xm1419,146r,-2l1420,145r1,2l1425,154r4,8l1432,171r4,7l1436,180r1,1l1436,183r-1,-2l1583,64r6,9l1594,83r4,10l1602,103r-183,43xm1582,63r1,1l1510,122r72,-59xm1436,181r1,2l1445,189r7,7l1452,198,1562,44r11,9l1582,63,1436,181xm1452,198r3,l1467,203r12,6l1480,211,1528,28r9,3l1546,34r7,4l1562,44,1452,198xm1480,211r,l1505,120r-25,91xm1480,211r1,-1l1490,211r8,2l1501,214r,-190l1515,26r13,2l1480,211xm1501,214r-3,l1498,213r2,-2l1502,210r9,-2l1520,205r10,-4l1537,200r3,l1541,200r-1,1l1442,41r13,-8l1470,28r15,-2l1501,24r,190xm1540,201r1,-2l1551,189r11,-10l1564,178,1413,68r6,-7l1425,53r9,-7l1442,41r98,160xm1564,178r,1l1489,123r75,55xm1564,179r-1,1l1562,180r,-2l1562,174r2,-10l1568,151r5,-14l1577,127r2,-2l1581,122r,1l1582,126r-188,l1395,110r4,-15l1404,81r9,-14l1564,179xm1582,126r,48l1394,174r,-48l1582,126xm1582,174r-1,9l1579,191r-2,9l1573,209r-4,7l1564,224r-6,8l1552,239r-6,6l1538,250r-8,5l1522,260r-9,4l1505,267r-9,1l1487,268r,-94l1582,174xm1487,268r-68,l1419,78r68,l1487,268xm1419,268r-9,l1401,267r-8,-3l1385,260r-9,-5l1369,250r-8,-5l1354,239r-6,-7l1343,224r-5,-8l1333,209r-3,-9l1327,191r-2,-8l1325,174r94,l1419,268xm1325,174r,-40l1513,134r,40l1325,174xm1325,134r,-8l1327,117r185,19l1513,134r-188,xm1512,136r,l1420,127r92,9xm1327,117r1,-10l1329,100r182,46l1512,140r,-4l1327,117xm1329,100r3,-9l1334,83r174,71l1510,150r1,-4l1329,100xm1334,83r1,-1l1335,81r86,37l1334,83xm1335,81r5,-10l1347,62r6,-9l1360,44r135,131l1495,174r6,-9l1506,157r1,-1l1335,81xm1360,44r13,-11l1386,23r101,160l1491,179r4,-4l1360,44xm1487,183r,l1437,102r50,81xm1386,23r12,-6l1409,12r12,-5l1435,4r35,186l1471,189r8,-4l1486,183r1,l1386,23xm1435,4r9,-1l1454,2,1464,r11,l1475,190r-4,l1470,190,1435,4xm1475,r56,l1531,190r-56,l1475,xm1531,r12,l1555,2r11,1l1576,4r-38,186l1536,190r-5,l1531,xm1538,190r,l1557,97r-19,93xm1576,4r16,5l1607,15r14,8l1633,32,1511,175r-1,-1l1511,174r1,1l1518,178r7,2l1537,188r1,2l1576,4xm1633,32r7,7l1648,47r6,7l1659,63r-158,99l1506,169r5,6l1633,32xm1659,63r1,l1579,113r80,-50xm1660,63r5,10l1670,85r4,11l1677,107r-186,32l1492,139r5,11l1500,160r,2l1660,63xm1491,139r,l1584,122r-93,17xm1677,107r1,8l1678,117r-188,17l1491,137r,2l1677,107xm1678,117r,1l1584,126r94,-9xm1678,118r,4l1678,129r-188,l1490,132r188,-14xm1678,129r,5l1490,134r,-5l1678,129xm1678,134r,49l1490,183r,-49l1678,134xm1678,183r,6l1678,195,1491,172r,6l1490,183r188,xm1678,195r-1,1l1584,184r94,11xm1677,196r,5l1677,203,1491,171r186,25xm1677,203r-2,1l1583,188r94,15xm1675,204r-2,14l1668,230,1497,151r,3l1495,161r-3,9l1491,170r184,34xm1668,230r-6,12l1657,250,1503,140r-3,7l1497,151r171,79xm1657,250r-2,l1579,195r78,55xm1655,250r-5,8l1644,264r-7,6l1629,277,1520,123r-8,9l1503,140r152,110xm1629,277r,l1574,200r55,77xm1629,277r-11,7l1606,291,1527,118r-2,3l1520,123r109,154xm1606,291r-9,3l1587,298r-9,3l1568,302,1541,115r-8,2l1527,118r79,173xm1568,302r-15,1l1537,304r,-189l1540,115r1,l1568,302xm1444,209r,5l1445,216r1,2l1449,219r7,-1l1465,215r10,-6l1485,200r12,-10l1508,180r10,-11l1528,157r8,-11l1542,136r4,-9l1547,121r-1,-3l1543,116r-2,-1l1537,115r,94l1444,209xm1632,209r,4l1444,213r,-4l1632,209xm1537,308r4,-1l1543,306r3,-2l1547,302r-1,-8l1542,286r-6,-10l1528,265r-10,-11l1508,243r-11,-11l1485,221r-10,-7l1465,208r-9,-4l1449,204r-3,l1445,206r-1,3l1444,213r93,l1537,308xm1537,118r1,l1538,308r-1,l1537,118xm1538,118r,l1538,308r,-190xm1538,118r2,l1540,308r-2,l1538,118xm1540,118r17,l1573,121r-30,186l1542,307r-2,1l1540,118xm1573,121r10,2l1594,126r9,4l1613,134r-86,168l1535,304r8,3l1573,121xm1613,134r9,5l1629,144r8,5l1643,155r6,6l1655,169r5,7l1665,184r-165,89l1500,270r1,l1502,272r6,5l1515,284r7,8l1527,298r1,3l1530,302r-2,1l1527,302r86,-168xm1503,279r-1,-3l1500,273r82,-45l1503,279xm1662,178r5,8l1672,196r-175,71l1501,273r2,6l1662,178xm1672,196r,l1584,232r88,-36xm1672,196r3,12l1678,221r-186,27l1495,255r2,9l1497,267r175,-71xm1492,248r,l1586,234r-94,14xm1678,221r1,7l1679,230r-188,14l1492,247r,1l1678,221xm1491,245r,-1l1586,238r-95,7xm1679,229r,4l1679,240r-188,l1491,242r,3l1679,229xm1679,240r,59l1491,299r,-59l1679,240xm1679,299r,15l1677,330r-4,13l1668,357,1496,282r1,l1495,289r-3,9l1491,299r188,xm1668,357r-4,9l1659,375r-6,7l1647,390r-8,7l1632,404r-8,5l1616,414,1530,247r2,-2l1532,248r-2,2l1523,258r-7,9l1508,276r-7,6l1498,283r-2,1l1496,283r,-1l1668,357xm1616,414r-17,7l1582,426,1535,244r-3,1l1530,247r86,167xm1582,426r-18,5l1548,433,1538,243r-2,1l1535,244r47,182xm1535,244r2,-1l1538,243r5,95l1535,244xm1552,431r-6,2l1545,433r-9,-190l1535,244r17,187xm1545,433r,l1541,338r4,95xm1545,433r-3,l1537,433r,-190l1545,433xm1537,433r-6,l1531,243r6,l1537,433xm1531,243r,l1531,338r,-95xm1531,433r-59,l1472,244r59,-1l1531,433xm1472,433r-2,l1467,433r5,-95l1472,433xm1467,433r-5,l1460,433r5,-190l1474,243r3,1l1467,433xm1460,433r,l1462,338r-2,95xm1460,433r-5,l1446,431r20,-187l1466,243r-1,l1460,433xm1446,431r,l1456,337r-10,94xm1446,431r-6,l1434,430r33,-186l1466,244r-20,187xm1465,243r2,1l1450,337r15,-94xm1436,430r-16,-4l1403,421r71,-176l1469,244r-4,-1l1436,430xm1403,421r-15,-7l1373,404,1481,250r-4,-2l1474,245r-71,176xm1373,404r-13,-10l1349,381r-5,-8l1339,367r-4,-9l1332,351r174,-69l1507,284r-1,l1505,283r-2,-1l1497,276r-6,-8l1486,260r-5,-7l1480,252r,-3l1481,250,1373,404xm1332,351r-4,-13l1325,326r-2,-13l1323,299r188,l1510,298r-3,-7l1506,283r,-1l1332,351xm1323,299r,-47l1511,252r,47l1323,299xm1323,252r,-9l1324,234r3,-9l1330,218r5,-9l1340,201r5,-7l1352,186r7,-6l1366,175r8,-5l1381,165r9,-3l1399,160r9,-3l1416,157r,95l1323,252xm1416,157r71,l1487,347r-71,l1416,157xm1487,157r9,l1505,160r8,2l1522,165r8,5l1538,175r8,5l1552,186r6,8l1564,201r5,8l1573,218r4,7l1579,234r2,9l1582,252r-95,l1487,157xe" stroked="f">
              <v:path arrowok="t" o:connecttype="custom" o:connectlocs="57235,84658;43244,138852;58189,90430;59779,42008;44834,61249;66774,60928;112244,43612;29889,40726;50875,68304;23212,38802;22576,101333;26710,113198;58189,99730;35295,64456;240704,99088;239750,106464;150718,133401;188557,96523;129732,34633;174248,60928;215584,4169;197778,76962;185059,69907;163755,82413;207635,17316;190465,68304;289989,41688;310022,6413;347860,55156;401915,96844;400007,110633;335141,77924;289989,97485;285856,74717;270911,130194;340229,23409;317017,90109;361215,75038;334187,73114;379339,41367;335459,64135;369482,51629;499532,84658;465827,73114;451201,92675;480454,76320;467099,100371;435938,50025;451519,51949;456924,58683;496670,57401;503030,55797;422583,32067;490629,0;474094,44574;476002,48422;459150,68624;488721,37840;477910,89468;476002,90430;491265,138852;455970,137890;423537,112557" o:connectangles="0,0,0,0,0,0,0,0,0,0,0,0,0,0,0,0,0,0,0,0,0,0,0,0,0,0,0,0,0,0,0,0,0,0,0,0,0,0,0,0,0,0,0,0,0,0,0,0,0,0,0,0,0,0,0,0,0,0,0,0,0,0,0"/>
              <o:lock v:ext="edit" verticies="t"/>
            </v:shape>
            <v:shape id="Freeform 356" o:spid="_x0000_s1152" style="position:absolute;left:2099;top:299;width:6699;height:10034;visibility:visible;mso-wrap-style:square;v-text-anchor:top" coordsize="2109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BUsUA&#10;AADcAAAADwAAAGRycy9kb3ducmV2LnhtbERP22rCQBB9L/gPywh9q5uKSkldpQpeKPSWXqBvY3bM&#10;BrOzaXZr4t+7BaFvczjXmc47W4kjNb50rOB2kIAgzp0uuVDw8b66uQPhA7LGyjEpOJGH+ax3NcVU&#10;u5bf6JiFQsQQ9ikqMCHUqZQ+N2TRD1xNHLm9ayyGCJtC6gbbGG4rOUySibRYcmwwWNPSUH7Ifq2C&#10;n+ft48K02cvos1tvvnev4cvKJ6Wu+93DPYhAXfgXX9xbHecPx/D3TLxAz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gFSxQAAANwAAAAPAAAAAAAAAAAAAAAAAJgCAABkcnMv&#10;ZG93bnJldi54bWxQSwUGAAAAAAQABAD1AAAAigMAAAAA&#10;" path="m,1l2107,r2,2210l2107,2302r-8,84l2088,2463r-15,69l2056,2594r-23,57l2008,2702r-27,46l1951,2787r-32,35l1884,2853r-36,27l1809,2903r-40,21l1728,2940r-42,15l1644,2968r-44,11l1556,2988r-43,8l1427,3012r-85,16l1302,3037r-40,10l1225,3059r-36,14l1155,3089r-31,21l1094,3132r-26,25l1042,3132r-30,-22l981,3089r-35,-16l909,3058r-39,-13l830,3034r-42,-9l701,3008r-90,-17l566,2983r-46,-10l475,2961r-44,-12l387,2932r-42,-17l303,2895r-39,-24l225,2843r-35,-31l157,2777r-32,-41l97,2691,72,2640,51,2583,33,2520,18,2451,8,2375,3,2290,2,2199,,1xe" stroked="f">
              <v:path arrowok="t" o:connecttype="custom" o:connectlocs="669262,0;669262,731665;663227,782837;653062,824474;637816,858800;619710,885817;598429,906794;574606,922686;548877,934446;522196,943345;494244,949702;453268,957330;413564,965276;389106,972269;366871,981804;347495,995471;330978,995471;311602,981804;288732,971951;263639,964323;222664,956059;179783,948113;150878,941121;122926,931903;96244,920143;71468,903616;49869,882638;30811,855304;16200,820978;5717,779023;953,727851;0,318" o:connectangles="0,0,0,0,0,0,0,0,0,0,0,0,0,0,0,0,0,0,0,0,0,0,0,0,0,0,0,0,0,0,0,0"/>
            </v:shape>
            <v:shape id="Freeform 357" o:spid="_x0000_s1153" style="position:absolute;left:2099;top:299;width:6699;height:10034;visibility:visible;mso-wrap-style:square;v-text-anchor:top" coordsize="2109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+pcMA&#10;AADcAAAADwAAAGRycy9kb3ducmV2LnhtbERPTWvCQBC9F/wPywi9FN00FZHoKiIW2pumHvQ2Zsdk&#10;MTsbsluT/ntXEHqbx/ucxaq3tbhR641jBe/jBARx4bThUsHh53M0A+EDssbaMSn4Iw+r5eBlgZl2&#10;He/plodSxBD2GSqoQmgyKX1RkUU/dg1x5C6utRgibEupW+xiuK1lmiRTadFwbKiwoU1FxTX/tQre&#10;Pnyfnye7TpttPjPH7WmXTr6Veh326zmIQH34Fz/dXzrOT6f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n+pcMAAADcAAAADwAAAAAAAAAAAAAAAACYAgAAZHJzL2Rv&#10;d25yZXYueG1sUEsFBgAAAAAEAAQA9QAAAIgDAAAAAA==&#10;" path="m,1l2107,r2,2210l2107,2302r-8,84l2088,2463r-15,69l2056,2594r-23,57l2008,2702r-27,46l1951,2787r-32,35l1884,2853r-36,27l1809,2903r-40,21l1728,2940r-42,15l1644,2968r-44,11l1556,2988r-43,8l1427,3012r-85,16l1302,3037r-40,10l1225,3059r-36,14l1155,3089r-31,21l1094,3132r-26,25l1042,3132r-30,-22l981,3089r-35,-16l909,3058r-39,-13l830,3034r-42,-9l701,3008r-90,-17l566,2983r-46,-10l475,2961r-44,-12l387,2932r-42,-17l303,2895r-39,-24l225,2843r-35,-31l157,2777r-32,-41l97,2691,72,2640,51,2583,33,2520,18,2451,8,2375,3,2290,2,2199,,1e" filled="f" strokecolor="#00579d" strokeweight=".65pt">
              <v:path arrowok="t" o:connecttype="custom" o:connectlocs="669262,0;669262,731665;663227,782837;653062,824474;637816,858800;619710,885817;598429,906794;574606,922686;548877,934446;522196,943345;494244,949702;453268,957330;413564,965276;389106,972269;366871,981804;347495,995471;330978,995471;311602,981804;288732,971951;263639,964323;222664,956059;179783,948113;150878,941121;122926,931903;96244,920143;71468,903616;49869,882638;30811,855304;16200,820978;5717,779023;953,727851;0,318" o:connectangles="0,0,0,0,0,0,0,0,0,0,0,0,0,0,0,0,0,0,0,0,0,0,0,0,0,0,0,0,0,0,0,0"/>
            </v:shape>
            <v:rect id="Rectangle 358" o:spid="_x0000_s1154" style="position:absolute;left:2272;top:475;width:6290;height:6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CdcQA&#10;AADcAAAADwAAAGRycy9kb3ducmV2LnhtbERPTWvCQBC9F/oflin01mwMNNroKkUUhXqpFm1vQ3ZM&#10;QrOzYXfV+O+7gtDbPN7nTGa9acWZnG8sKxgkKQji0uqGKwVfu+XLCIQPyBpby6TgSh5m08eHCRba&#10;XviTzttQiRjCvkAFdQhdIaUvazLoE9sRR+5oncEQoaukdniJ4aaVWZrm0mDDsaHGjuY1lb/bk1Hg&#10;sVweNvnqMNgv9v7n7dvl2euHUs9P/fsYRKA+/Ivv7rWO87Mh3J6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nXEAAAA3AAAAA8AAAAAAAAAAAAAAAAAmAIAAGRycy9k&#10;b3ducmV2LnhtbFBLBQYAAAAABAAEAPUAAACJAwAAAAA=&#10;" fillcolor="#00579d" stroked="f"/>
            <v:rect id="Rectangle 359" o:spid="_x0000_s1155" style="position:absolute;left:2272;top:475;width:6290;height:6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ydMYA&#10;AADcAAAADwAAAGRycy9kb3ducmV2LnhtbESPQWvCQBCF74X+h2WE3upGW4pEV7GBlrZQ0ejB45Ad&#10;k2B2NmS3MfrrO4dCbzO8N+99s1gNrlE9daH2bGAyTkARF97WXBo47N8eZ6BCRLbYeCYDVwqwWt7f&#10;LTC1/sI76vNYKgnhkKKBKsY21ToUFTkMY98Si3byncMoa1dq2+FFwl2jp0nyoh3WLA0VtpRVVJzz&#10;H2fg9tnbbPNF7fFcvD832++cnl4zYx5Gw3oOKtIQ/81/1x9W8K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9ydMYAAADcAAAADwAAAAAAAAAAAAAAAACYAgAAZHJz&#10;L2Rvd25yZXYueG1sUEsFBgAAAAAEAAQA9QAAAIsDAAAAAA==&#10;" filled="f" strokecolor="#00579d" strokeweight=".2pt"/>
            <v:shape id="Freeform 360" o:spid="_x0000_s1156" style="position:absolute;left:2508;top:3152;width:5810;height:5401;visibility:visible;mso-wrap-style:square;v-text-anchor:top" coordsize="1832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jo8MA&#10;AADcAAAADwAAAGRycy9kb3ducmV2LnhtbERPTWvCQBC9C/0PyxR6002EVk1dpbEIPfSgsZfehuw0&#10;SZOdDdk1rv++WxC8zeN9znobTCdGGlxjWUE6S0AQl1Y3XCn4Ou2nSxDOI2vsLJOCKznYbh4ma8y0&#10;vfCRxsJXIoawy1BB7X2fSenKmgy6me2JI/djB4M+wqGSesBLDDednCfJizTYcGyosaddTWVbnI2C&#10;9zZfhP1nqn9XfJDXyubP331Q6ukxvL2C8BT8XXxzf+g4f76C/2fi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kjo8MAAADcAAAADwAAAAAAAAAAAAAAAACYAgAAZHJzL2Rv&#10;d25yZXYueG1sUEsFBgAAAAAEAAQA9QAAAIgDAAAAAA==&#10;" path="m917,r46,1l1010,5r45,5l1101,18r44,8l1188,39r43,12l1273,67r40,17l1353,103r38,20l1428,146r36,24l1499,195r33,26l1563,249r31,30l1623,309r28,33l1675,374r25,36l1721,445r22,36l1760,519r18,39l1791,597r13,40l1814,678r8,42l1827,763r4,42l1832,849r-1,44l1827,936r-5,43l1814,1020r-10,40l1791,1100r-13,41l1760,1178r-17,38l1721,1254r-21,35l1675,1323r-24,34l1623,1388r-29,32l1563,1448r-31,29l1499,1504r-35,25l1428,1553r-37,22l1353,1595r-40,19l1273,1631r-42,15l1188,1660r-43,11l1101,1681r-46,7l1010,1693r-47,4l917,1698r-47,-1l824,1693r-46,-5l733,1681r-45,-10l644,1660r-42,-14l561,1631r-41,-17l481,1595r-39,-20l405,1553r-36,-24l334,1504r-32,-27l269,1448r-30,-28l210,1388r-27,-31l157,1323r-23,-34l111,1254,91,1216,73,1178,56,1141,41,1100,29,1060,19,1020,12,979,5,936,2,893,,849,2,805,5,763r7,-43l19,678,29,637,41,597,56,558,73,519,91,481r20,-36l134,410r23,-36l183,342r27,-33l239,279r30,-30l302,221r32,-26l369,170r36,-24l442,123r39,-20l520,84,561,67,602,51,644,39,688,26r45,-8l778,10,824,5,870,1,917,xe" stroked="f">
              <v:path arrowok="t" o:connecttype="custom" o:connectlocs="320338,1590;363156,8270;403753,21310;441179,39121;475433,62022;505563,88739;531254,118954;552821,152987;568045,189882;577877,229003;581049,270033;577877,311381;568045,349866;552821,386761;531254,420793;505563,451645;475433,478362;441179,500945;403753,518756;363156,531478;320338,538476;275935,539748;232483,534659;190934,523527;152557,507306;117034,486314;85318,460551;58041,431608;35205,398847;17761,362907;6026,324421;634,284028;1586,242680;9198,202604;23153,165073;42500,130405;66605,98281;95784,70291;128452,46437;164927,26717;204255,12404;246756,3181;290842,0" o:connectangles="0,0,0,0,0,0,0,0,0,0,0,0,0,0,0,0,0,0,0,0,0,0,0,0,0,0,0,0,0,0,0,0,0,0,0,0,0,0,0,0,0,0,0"/>
            </v:shape>
            <v:shape id="Freeform 361" o:spid="_x0000_s1157" style="position:absolute;left:2508;top:3152;width:5810;height:5401;visibility:visible;mso-wrap-style:square;v-text-anchor:top" coordsize="1832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pZ8QA&#10;AADcAAAADwAAAGRycy9kb3ducmV2LnhtbESP0WrCQBBF3wv+wzKCb3WjQinRVUQQxApN1Q8YsmMS&#10;zc6G3a3Gv3ceCn2b4d6598xi1btW3SnExrOByTgDRVx623Bl4Hzavn+CignZYuuZDDwpwmo5eFtg&#10;bv2Df+h+TJWSEI45GqhT6nKtY1mTwzj2HbFoFx8cJllDpW3Ah4S7Vk+z7EM7bFgaauxoU1N5O/46&#10;A6c0C363Kb8PX/ur3mfFumi6wpjRsF/PQSXq07/573pnBX8m+PKMTK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6WfEAAAA3AAAAA8AAAAAAAAAAAAAAAAAmAIAAGRycy9k&#10;b3ducmV2LnhtbFBLBQYAAAAABAAEAPUAAACJAwAAAAA=&#10;" path="m917,r46,1l1010,5r45,5l1101,18r44,8l1188,39r43,12l1273,67r40,17l1353,103r38,20l1428,146r36,24l1499,195r33,26l1563,249r31,30l1623,309r28,33l1675,374r25,36l1721,445r22,36l1760,519r18,39l1791,597r13,40l1814,678r8,42l1827,763r4,42l1832,849r-1,44l1827,936r-5,43l1814,1020r-10,40l1791,1100r-13,41l1760,1178r-17,38l1721,1254r-21,35l1675,1323r-24,34l1623,1388r-29,32l1563,1448r-31,29l1499,1504r-35,25l1428,1553r-37,22l1353,1595r-40,19l1273,1631r-42,15l1188,1660r-43,11l1101,1681r-46,7l1010,1693r-47,4l917,1698r-47,-1l824,1693r-46,-5l733,1681r-45,-10l644,1660r-42,-14l561,1631r-41,-17l481,1595r-39,-20l405,1553r-36,-24l334,1504r-32,-27l269,1448r-30,-28l210,1388r-27,-31l157,1323r-23,-34l111,1254,91,1216,73,1178,56,1141,41,1100,29,1060,19,1020,12,979,5,936,2,893,,849,2,805,5,763r7,-43l19,678,29,637,41,597,56,558,73,519,91,481r20,-36l134,410r23,-36l183,342r27,-33l239,279r30,-30l302,221r32,-26l369,170r36,-24l442,123r39,-20l520,84,561,67,602,51,644,39,688,26r45,-8l778,10,824,5,870,1,917,e" filled="f" strokecolor="#00579d" strokeweight=".65pt">
              <v:path arrowok="t" o:connecttype="custom" o:connectlocs="320338,1590;363156,8270;403753,21310;441179,39121;475433,62022;505563,88739;531254,118954;552821,152987;568045,189882;577877,229003;581049,270033;577877,311381;568045,349866;552821,386761;531254,420793;505563,451645;475433,478362;441179,500945;403753,518756;363156,531478;320338,538476;275935,539748;232483,534659;190934,523527;152557,507306;117034,486314;85318,460551;58041,431608;35205,398847;17761,362907;6026,324421;634,284028;1586,242680;9198,202604;23153,165073;42500,130405;66605,98281;95784,70291;128452,46437;164927,26717;204255,12404;246756,3181;290842,0" o:connectangles="0,0,0,0,0,0,0,0,0,0,0,0,0,0,0,0,0,0,0,0,0,0,0,0,0,0,0,0,0,0,0,0,0,0,0,0,0,0,0,0,0,0,0"/>
            </v:shape>
            <v:shape id="Freeform 362" o:spid="_x0000_s1158" style="position:absolute;left:2728;top:4710;width:5323;height:368;visibility:visible;mso-wrap-style:square;v-text-anchor:top" coordsize="167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6ycQA&#10;AADcAAAADwAAAGRycy9kb3ducmV2LnhtbESP0WrCQBBF3wX/YRnBN91YoYTUVTRQCDRSGv2AaXZM&#10;QrKzIbuN8e/dQqFvM9x77tzZHSbTiZEG11hWsFlHIIhLqxuuFFwv76sYhPPIGjvLpOBBDg77+WyH&#10;ibZ3/qKx8JUIIewSVFB73ydSurImg25te+Kg3exg0Id1qKQe8B7CTSdfouhVGmw4XKixp7Smsi1+&#10;TKjh+aNN8zZOP0/597nLiltUPZRaLqbjGwhPk/83/9GZDtx2A7/PhAnk/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esnEAAAA3AAAAA8AAAAAAAAAAAAAAAAAmAIAAGRycy9k&#10;b3ducmV2LnhtbFBLBQYAAAAABAAEAPUAAACJAwAAAAA=&#10;" path="m,1l57,13r56,13l169,37r57,12l280,59r56,9l391,76r56,8l502,91r54,7l610,103r54,3l719,110r53,3l825,115r53,2l930,117r53,-2l1035,113r51,-3l1137,106r51,-3l1239,96r50,-6l1339,83r50,-9l1437,64r49,-10l1534,42r49,-13l1630,15,1676,e" filled="f" strokecolor="#00579d" strokeweight=".65pt">
              <v:path arrowok="t" o:connecttype="custom" o:connectlocs="0,315;18103,4091;35889,8183;53675,11645;71778,15422;88929,18569;106714,21401;124182,23919;141968,26437;159436,28640;176587,30843;193737,32417;210888,33361;228356,34620;245189,35564;262022,36194;278855,36823;295370,36823;312203,36194;328718,35564;344916,34620;361114,33361;377311,32417;393509,30214;409389,28325;425269,26122;441149,23290;456394,20142;471957,16995;487202,13219;502764,9127;517691,4721;532301,0" o:connectangles="0,0,0,0,0,0,0,0,0,0,0,0,0,0,0,0,0,0,0,0,0,0,0,0,0,0,0,0,0,0,0,0,0"/>
            </v:shape>
            <v:shape id="Freeform 363" o:spid="_x0000_s1159" style="position:absolute;left:3577;top:3191;width:3711;height:5331;visibility:visible;mso-wrap-style:square;v-text-anchor:top" coordsize="1169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Kbr8A&#10;AADcAAAADwAAAGRycy9kb3ducmV2LnhtbERPzYrCMBC+C75DGMGbplaQpWsUlRW8eNi6DzA0YxNs&#10;JqWJtu7TG2Fhb/Px/c56O7hGPKgL1rOCxTwDQVx5bblW8HM5zj5AhIissfFMCp4UYLsZj9ZYaN/z&#10;Nz3KWIsUwqFABSbGtpAyVIYchrlviRN39Z3DmGBXS91hn8JdI/MsW0mHllODwZYOhqpbeXcKVgYv&#10;ue33i/3XMUo62+fvlUqlppNh9wki0hD/xX/uk07zlzm8n0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8QpuvwAAANwAAAAPAAAAAAAAAAAAAAAAAJgCAABkcnMvZG93bnJl&#10;di54bWxQSwUGAAAAAAQABAD1AAAAhAMAAAAA&#10;" path="m584,r30,l643,4r30,5l702,16r27,10l758,37r26,13l812,65r25,18l863,100r23,22l910,143r24,24l956,192r21,26l997,246r20,29l1035,305r17,33l1068,370r16,34l1098,439r13,37l1123,514r10,37l1143,590r7,40l1157,671r5,41l1165,754r3,42l1169,840r-1,43l1165,926r-3,41l1157,1009r-7,41l1143,1089r-10,39l1123,1167r-12,36l1098,1240r-14,35l1068,1309r-16,34l1035,1374r-18,30l997,1433r-20,29l956,1488r-22,26l910,1536r-24,23l863,1579r-26,19l812,1614r-28,15l758,1643r-29,11l702,1663r-29,8l643,1676r-29,3l584,1681r-30,-2l524,1676r-29,-5l467,1663r-29,-9l411,1643r-28,-14l357,1614r-26,-16l306,1579r-25,-20l257,1536r-22,-22l213,1488r-22,-26l172,1433r-20,-29l133,1374r-18,-31l99,1309,84,1275,71,1240,57,1203,46,1167,35,1128r-9,-39l18,1050r-7,-41l6,967,2,926,,883,,840,,796,2,754,6,712r5,-41l18,630r8,-40l35,551,46,514,57,476,71,439,84,404,99,370r16,-32l133,305r19,-30l172,246r19,-28l213,192r22,-25l257,143r24,-21l306,100,331,83,357,65,383,50,411,37,438,26,467,16,495,9,524,4,554,r30,e" filled="f" strokecolor="#00579d" strokeweight=".65pt">
              <v:path arrowok="t" o:connecttype="custom" o:connectlocs="204130,1269;231432,8246;257782,20616;281274,38695;303497,60896;322862,87221;339053,117353;352704,150972;362863,187130;368895,225824;371117,266422;368895,306702;362863,345397;352704,381554;339053,415174;322862,445305;303497,471947;281274,494466;257782,511911;231432,524597;204130,531575;175876,532527;148256,527452;121589,516668;97144,500810;74604,480194;54604,454503;36509,425958;22540,393289;11111,357767;3492,320023;0,280060;635,239145;5714,199816;14603,163025;26667,128136;42223,96737;60636,69143;81589,45355;105081,26325;130478,11735;157145,2855;185400,0" o:connectangles="0,0,0,0,0,0,0,0,0,0,0,0,0,0,0,0,0,0,0,0,0,0,0,0,0,0,0,0,0,0,0,0,0,0,0,0,0,0,0,0,0,0,0"/>
            </v:shape>
            <v:shape id="Freeform 364" o:spid="_x0000_s1160" style="position:absolute;left:4733;top:3191;width:1392;height:5331;visibility:visible;mso-wrap-style:square;v-text-anchor:top" coordsize="441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VBcIA&#10;AADcAAAADwAAAGRycy9kb3ducmV2LnhtbERPTWsCMRC9F/wPYYReRLOrUGU1ikiFHtX24m1Mxt3F&#10;zWRJ0t3tv2+EQm/zeJ+z2Q22ER35UDtWkM8yEMTamZpLBV+fx+kKRIjIBhvHpOCHAuy2o5cNFsb1&#10;fKbuEkuRQjgUqKCKsS2kDLoii2HmWuLE3Z23GBP0pTQe+xRuGznPsjdpsebUUGFLh4r04/JtFUxO&#10;k3sf/FXHXO/z5er8uLnuXanX8bBfg4g0xH/xn/vDpPmLBTyf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BUFwgAAANwAAAAPAAAAAAAAAAAAAAAAAJgCAABkcnMvZG93&#10;bnJldi54bWxQSwUGAAAAAAQABAD1AAAAhwMAAAAA&#10;" path="m221,r11,l243,4r11,5l264,16r12,10l285,37r10,13l305,65r10,18l325,100r9,22l344,143r7,24l360,192r9,26l376,246r8,29l390,305r6,33l403,370r11,69l424,514r7,76l436,671r4,83l441,840r-1,86l436,1009r-5,80l424,1167r-10,73l403,1309r-7,34l390,1374r-6,30l376,1433r-7,29l360,1488r-9,26l344,1536r-10,23l325,1579r-10,19l305,1614r-10,15l285,1643r-9,11l264,1663r-10,8l243,1676r-11,3l221,1681r-11,-2l198,1676r-11,-5l176,1663r-10,-9l155,1643r-10,-14l135,1614r-10,-16l116,1579r-10,-20l97,1536r-8,-22l81,1488r-8,-26l65,1433r-7,-29l51,1374r-7,-31l38,1309,26,1240r-8,-73l10,1089,5,1009,2,926,,840,2,754,5,671r5,-81l18,514r8,-75l38,370r6,-32l51,305r7,-30l65,246r8,-28l81,192r8,-25l97,143r9,-21l116,100r9,-17l135,65,145,50,155,37,166,26,176,16,187,9,198,4,210,r11,e" filled="f" strokecolor="#00579d" strokeweight=".65pt">
              <v:path arrowok="t" o:connecttype="custom" o:connectlocs="73214,0;80156,2855;87099,8246;93095,15858;99406,26325;105402,38695;110767,52967;116448,69143;121181,87221;124968,107203;130648,139237;136013,187130;138853,239145;138853,293698;136013,345397;130648,393289;124968,425958;121181,445305;116448,463701;110767,480194;105402,494466;99406,506836;93095,516668;87099,524597;80156,529989;73214,532527;66271,532527;59013,529989;52386,524597;45759,516668;39447,506836;33451,494466;28086,480194;23037,463701;18303,445305;13885,425958;8205,393289;3156,345397;631,293698;631,239145;3156,187130;8205,139237;13885,107203;18303,87221;23037,69143;28086,52967;33451,38695;39447,26325;45759,15858;52386,8246;59013,2855;66271,0" o:connectangles="0,0,0,0,0,0,0,0,0,0,0,0,0,0,0,0,0,0,0,0,0,0,0,0,0,0,0,0,0,0,0,0,0,0,0,0,0,0,0,0,0,0,0,0,0,0,0,0,0,0,0,0"/>
            </v:shape>
            <v:shape id="Freeform 365" o:spid="_x0000_s1161" style="position:absolute;left:2877;top:3191;width:5111;height:5331;visibility:visible;mso-wrap-style:square;v-text-anchor:top" coordsize="1613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daMMA&#10;AADcAAAADwAAAGRycy9kb3ducmV2LnhtbERPTWvCQBC9F/wPyxS86aZaxEZXkUCbHqRSLZ6H7JiN&#10;ZmdjdmvSf+8WCr3N433Oct3bWtyo9ZVjBU/jBARx4XTFpYKvw+toDsIHZI21Y1LwQx7Wq8HDElPt&#10;Ov6k2z6UIoawT1GBCaFJpfSFIYt+7BriyJ1cazFE2JZSt9jFcFvLSZLMpMWKY4PBhjJDxWX/bRXY&#10;bvf2cTS7PL9us+P58pLl56ZSavjYbxYgAvXhX/znftdx/vQZfp+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vdaMMAAADcAAAADwAAAAAAAAAAAAAAAACYAgAAZHJzL2Rv&#10;d25yZXYueG1sUEsFBgAAAAAEAAQA9QAAAIgDAAAAAA==&#10;" path="m806,r41,l888,4r40,5l968,16r39,10l1045,37r37,13l1120,65r34,18l1189,100r34,22l1257,143r31,24l1319,192r28,26l1376,246r26,29l1427,305r25,33l1474,370r22,34l1514,439r19,37l1549,514r14,37l1575,590r12,40l1595,671r8,41l1608,754r3,42l1613,840r-2,43l1608,926r-5,41l1595,1009r-8,41l1575,1089r-12,39l1549,1167r-16,36l1514,1240r-18,35l1474,1309r-22,34l1427,1374r-25,30l1376,1433r-29,29l1319,1488r-31,26l1257,1536r-34,23l1189,1579r-35,19l1120,1614r-38,15l1045,1643r-38,11l968,1663r-40,8l888,1676r-41,3l806,1681r-41,-2l724,1676r-40,-5l644,1663r-39,-9l567,1643r-38,-14l493,1614r-36,-16l422,1579r-33,-20l356,1536r-32,-22l294,1488r-30,-26l237,1433r-28,-29l184,1374r-23,-31l137,1309r-20,-34l97,1240,80,1203,63,1167,49,1128,36,1089,25,1050r-9,-41l9,967,4,926,,883,,840,,796,4,754,9,712r7,-41l25,630,36,590,49,551,63,514,80,476,97,439r20,-35l137,370r24,-32l184,305r25,-30l237,246r27,-28l294,192r30,-25l356,143r33,-21l422,100,457,83,493,65,529,50,567,37,605,26,644,16,684,9,724,4,765,r41,e" filled="f" strokecolor="#00579d" strokeweight=".65pt">
              <v:path arrowok="t" o:connecttype="custom" o:connectlocs="281359,1269;319064,8246;354867,20616;387502,38695;417919,60896;444218,87221;467030,117353;485724,150972;499032,187130;507904,225824;511072,266422;507904,306702;499032,345397;485724,381554;467030,415174;444218,445305;417919,471947;387502,494466;354867,511911;319064,524597;281359,531575;242387,532527;204049,527452;167611,516668;133709,500810;102658,480194;75092,454503;51012,425958;30734,393289;15525,357767;5070,320023;0,280060;1267,239145;7921,199816;19961,163025;37071,128136;58300,96737;83647,69143;112797,45355;144798,26325;179651,11735;216722,2855;255378,0" o:connectangles="0,0,0,0,0,0,0,0,0,0,0,0,0,0,0,0,0,0,0,0,0,0,0,0,0,0,0,0,0,0,0,0,0,0,0,0,0,0,0,0,0,0,0"/>
            </v:shape>
            <v:rect id="Rectangle 366" o:spid="_x0000_s1162" style="position:absolute;left:5417;top:3920;width:293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vRMMA&#10;AADcAAAADwAAAGRycy9kb3ducmV2LnhtbERPS2sCMRC+C/0PYQreNKvFpa5GEam0oBdt8XEbNtPd&#10;pZvJkkRd/70RhN7m43vOdN6aWlzI+cqygkE/AUGcW11xoeDne9V7B+EDssbaMim4kYf57KUzxUzb&#10;K2/psguFiCHsM1RQhtBkUvq8JIO+bxviyP1aZzBE6AqpHV5juKnlMElSabDi2FBiQ8uS8r/d2Sjw&#10;mK8Om/TzMNh/7P1pfHTpcLRWqvvaLiYgArXhX/x0f+k4/20E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nvRMMAAADcAAAADwAAAAAAAAAAAAAAAACYAgAAZHJzL2Rv&#10;d25yZXYueG1sUEsFBgAAAAAEAAQA9QAAAIgDAAAAAA==&#10;" fillcolor="#00579d" stroked="f"/>
            <v:shape id="Freeform 367" o:spid="_x0000_s1163" style="position:absolute;left:5511;top:4096;width:2760;height:491;visibility:visible;mso-wrap-style:square;v-text-anchor:top" coordsize="86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yFsIA&#10;AADcAAAADwAAAGRycy9kb3ducmV2LnhtbERPS4vCMBC+C/6HMII3TV1BpBpl0VXUy+KD3evQzLbF&#10;ZlKbaKu/fiMI3ubje8503phC3KhyuWUFg34EgjixOudUwem46o1BOI+ssbBMCu7kYD5rt6YYa1vz&#10;nm4Hn4oQwi5GBZn3ZSylSzIy6Pq2JA7cn60M+gCrVOoK6xBuCvkRRSNpMOfQkGFJi4yS8+FqFHwd&#10;t+vTbtzQZflbF/vH4vvsfqRS3U7zOQHhqfFv8cu90WH+cATPZ8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bIWwgAAANwAAAAPAAAAAAAAAAAAAAAAAJgCAABkcnMvZG93&#10;bnJldi54bWxQSwUGAAAAAAQABAD1AAAAhwMAAAAA&#10;" path="m,114l17,,50,,70,68,90,r32,l139,114r-2,l107,114,100,51,80,114r-20,l40,51r-9,63l30,114,,114xm142,36r31,l195,76,213,36r2,l245,36,188,150r-3,l153,150r26,-46l139,36r3,xm284,36r-3,8l288,39r3,-3l299,32r8,-1l310,31r6,1l324,35r6,4l335,44r5,6l342,59r3,9l345,76r,8l342,91r-2,8l337,104r-5,6l325,114r-8,4l310,118r-3,l301,118r-6,-1l289,114r-5,-4l284,150r-3,l254,150r,-114l255,36r26,l284,36xm299,94r5,-1l310,90r2,-7l314,76r-2,-7l310,61r-3,-1l304,59r-3,-1l299,58r-8,l288,60r-4,4l281,68r,2l281,73r,1l281,76r,2l281,80r,1l281,83r3,3l288,90r3,3l299,94xm354,114l365,36r2,l400,36r13,44l431,36r2,l463,36r14,78l476,114r-29,l441,74r-15,40l403,114,390,74r-7,40l381,114r-27,xm548,41r,-5l549,36r26,l575,114r-2,l548,114r,-6l542,112r-4,2l530,117r-8,1l519,118r-7,l504,114r-6,-4l493,107r-4,-8l486,91r-2,-7l483,76r,-2l483,73r1,-4l486,68r,-7l488,54r4,-5l496,44r3,-5l505,35r7,-3l519,31r3,l528,32r7,2l542,37r6,7l548,41xm532,94r6,-1l543,90r2,-4l548,83r1,-4l549,76r,-5l548,69r-3,-4l543,61r-3,-1l538,59r-4,-1l532,58r-4,l524,59r-2,1l519,61r-2,7l515,74r,1l515,76r2,7l519,88r5,3l532,94xm594,114r,-78l595,36r29,l624,64r25,l649,36r2,l680,36r,78l677,114r-28,l649,84r-25,l624,114r-30,xm761,86r,27l760,113r-3,l753,114r-3,1l747,117r-5,1l737,118r-1,l726,118r-9,-4l711,110r-6,-3l700,99r-4,-8l694,84r,-8l694,68r1,-9l699,51r5,-5l708,40r8,-4l725,32r11,-1l737,31r1,l741,31r4,1l747,34r3,1l753,36r4,l761,37r,27l760,64r-4,-4l751,58r-5,-2l741,56r-6,2l730,60r-4,8l725,76r1,7l727,90r8,3l741,94r5,-1l750,93r5,-2l760,88r1,l761,86xm776,114r,-78l777,36r29,l806,66,827,36r2,l863,36,832,73r36,41l865,114r-33,l806,83r,31l803,114r-27,xe" stroked="f">
              <v:path arrowok="t" o:connecttype="custom" o:connectlocs="28615,0;31795,16693;9538,37314;67723,11783;48646,49097;89343,14402;98564,10147;108102,16366;108738,29786;100790,38623;91887,37314;80759,11783;96656,30440;98564,19966;92523,18984;89343,23894;89343,26512;95066,30767;131313,26185;151343,37314;124000,24221;174236,11783;174236,37314;165969,38623;156748,35023;153569,24221;155159,17675;162789,10474;172328,12111;172646,29458;174554,23239;171056,19311;165969,19639;163743,24876;188861,37314;206348,20948;215251,37314;188861,37314;240687,36986;234328,38623;224153,35023;220656,22257;227651,11783;235600,10147;240687,11783;238779,18984;230830,22257;235600,30767;241959,28804;256266,11783;264533,23894;256266,37314" o:connectangles="0,0,0,0,0,0,0,0,0,0,0,0,0,0,0,0,0,0,0,0,0,0,0,0,0,0,0,0,0,0,0,0,0,0,0,0,0,0,0,0,0,0,0,0,0,0,0,0,0,0,0,0"/>
              <o:lock v:ext="edit" verticies="t"/>
            </v:shape>
            <v:shape id="Freeform 368" o:spid="_x0000_s1164" style="position:absolute;left:2476;top:1664;width:975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jbcEA&#10;AADcAAAADwAAAGRycy9kb3ducmV2LnhtbERPTYvCMBC9C/sfwix403RdsEs1iiy6ePBi3R68Dc3Y&#10;FJtJaaLWf28Ewds83ufMl71txJU6XztW8DVOQBCXTtdcKfg/bEY/IHxA1tg4JgV38rBcfAzmmGl3&#10;4z1d81CJGMI+QwUmhDaT0peGLPqxa4kjd3KdxRBhV0nd4S2G20ZOkmQqLdYcGwy29GuoPOcXq2C3&#10;3/W5Of6lxbHiSVq4dVHKtVLDz341AxGoD2/xy73Vcf53C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o423BAAAA3AAAAA8AAAAAAAAAAAAAAAAAmAIAAGRycy9kb3du&#10;cmV2LnhtbFBLBQYAAAAABAAEAPUAAACGAwAAAAA=&#10;" path="m20,l304,421r-19,14l,14,20,xe" stroked="f">
              <v:path arrowok="t" o:connecttype="custom" o:connectlocs="6414,0;97497,133641;91403,138085;0,4444;6414,0" o:connectangles="0,0,0,0,0"/>
            </v:shape>
            <v:shape id="Freeform 369" o:spid="_x0000_s1165" style="position:absolute;left:2594;top:1557;width:959;height:1373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M1cQA&#10;AADcAAAADwAAAGRycy9kb3ducmV2LnhtbESPQWvCQBCF74X+h2UKvdVNLBSJrlKESuqhaPTibciO&#10;STA7G7JbTf69cxC8zfDevPfNYjW4Vl2pD41nA+kkAUVcettwZeB4+PmYgQoR2WLrmQyMFGC1fH1Z&#10;YGb9jfd0LWKlJIRDhgbqGLtM61DW5DBMfEcs2tn3DqOsfaVtjzcJd62eJsmXdtiwNNTY0bqm8lL8&#10;OwMh72gzbr2z6d9vGk75uPP7tTHvb8P3HFSkIT7Nj+vcCv6n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zNXEAAAA3AAAAA8AAAAAAAAAAAAAAAAAmAIAAGRycy9k&#10;b3ducmV2LnhtbFBLBQYAAAAABAAEAPUAAACJAwAAAAA=&#10;" path="m19,l304,421r-20,13l,13,19,xe" stroked="f">
              <v:path arrowok="t" o:connecttype="custom" o:connectlocs="5995,0;95924,133205;89613,137318;0,4113;5995,0" o:connectangles="0,0,0,0,0"/>
            </v:shape>
            <v:shape id="Freeform 370" o:spid="_x0000_s1166" style="position:absolute;left:2696;top:1442;width:975;height:1381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pTsIA&#10;AADcAAAADwAAAGRycy9kb3ducmV2LnhtbERPS2vCQBC+F/wPywi9NZtYKG10lSIosQepaS+9Ddkx&#10;Cc3Ohuyax793BcHbfHzPWW1G04ieOldbVpBEMQjiwuqaSwW/P7uXdxDOI2tsLJOCiRxs1rOnFaba&#10;DnyiPvelCCHsUlRQed+mUrqiIoMusi1x4M62M+gD7EqpOxxCuGnkIo7fpMGaQ0OFLW0rKv7zi1Hg&#10;spb205c1OjkeEveXTd/2tFXqeT5+LkF4Gv1DfHdnOsx//YD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WlOwgAAANwAAAAPAAAAAAAAAAAAAAAAAJgCAABkcnMvZG93&#10;bnJldi54bWxQSwUGAAAAAAQABAD1AAAAhwMAAAAA&#10;" path="m20,l304,420r-19,14l,13,20,xe" stroked="f">
              <v:path arrowok="t" o:connecttype="custom" o:connectlocs="6414,0;97497,133631;91403,138085;0,4136;6414,0" o:connectangles="0,0,0,0,0"/>
            </v:shape>
            <v:shape id="Freeform 371" o:spid="_x0000_s1167" style="position:absolute;left:2822;top:1365;width:975;height:1381;visibility:visible;mso-wrap-style:square;v-text-anchor:top" coordsize="30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YXsYA&#10;AADcAAAADwAAAGRycy9kb3ducmV2LnhtbESPQWvCQBCF7wX/wzKCl6K7lVYkdRUrCF5Eakt7HbJj&#10;EszOxuwaY39951DobYb35r1vFqve16qjNlaBLTxNDCjiPLiKCwufH9vxHFRMyA7rwGThThFWy8HD&#10;AjMXbvxO3TEVSkI4ZmihTKnJtI55SR7jJDTEop1C6zHJ2hbatXiTcF/rqTEz7bFiaSixoU1J+fl4&#10;9RbC4+zLnPiQv+1/1uZ+eTlU39vO2tGwX7+CStSnf/Pf9c4J/rP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2YXsYAAADcAAAADwAAAAAAAAAAAAAAAACYAgAAZHJz&#10;L2Rvd25yZXYueG1sUEsFBgAAAAAEAAQA9QAAAIsDAAAAAA==&#10;" path="m19,l305,421r-20,13l,13,19,xe" stroked="f">
              <v:path arrowok="t" o:connecttype="custom" o:connectlocs="6074,0;97497,133949;91104,138085;0,4136;6074,0" o:connectangles="0,0,0,0,0"/>
            </v:shape>
            <v:shape id="Freeform 372" o:spid="_x0000_s1168" style="position:absolute;left:2956;top:1273;width:967;height:1373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0pb8A&#10;AADcAAAADwAAAGRycy9kb3ducmV2LnhtbERPTYvCMBC9C/6HMII3myqrSDWKCEL3uCqKt6EZ22Iz&#10;qU2s9d9vBMHbPN7nLNedqURLjSstKxhHMQjizOqScwXHw240B+E8ssbKMil4kYP1qt9bYqLtk/+o&#10;3ftchBB2CSoovK8TKV1WkEEX2Zo4cFfbGPQBNrnUDT5DuKnkJI5n0mDJoaHAmrYFZbf9wyjwRzxv&#10;T6a96nqTXe46naYSf5UaDrrNAoSnzn/FH3eqw/yfMbyfCR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qXSlvwAAANwAAAAPAAAAAAAAAAAAAAAAAJgCAABkcnMvZG93bnJl&#10;di54bWxQSwUGAAAAAAQABAD1AAAAhAMAAAAA&#10;" path="m20,l305,421r-19,14l,13,20,xe" stroked="f">
              <v:path arrowok="t" o:connecttype="custom" o:connectlocs="6342,0;96710,132899;90685,137318;0,4104;6342,0" o:connectangles="0,0,0,0,0"/>
            </v:shape>
            <v:shape id="Freeform 373" o:spid="_x0000_s1169" style="position:absolute;left:3145;top:1304;width:967;height:1373;visibility:visible;mso-wrap-style:square;v-text-anchor:top" coordsize="30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jssMA&#10;AADcAAAADwAAAGRycy9kb3ducmV2LnhtbERPTWvCQBC9F/oflhG8FN2tVJGYjdiC4KVItdTrkB2T&#10;YHY2zW5j9Ne7BcHbPN7npMve1qKj1leONbyOFQji3JmKCw3f+/VoDsIHZIO1Y9JwIQ/L7PkpxcS4&#10;M39RtwuFiCHsE9RQhtAkUvq8JIt+7BriyB1dazFE2BbStHiO4baWE6Vm0mLFsaHEhj5Kyk+7P6vB&#10;vcx+1JG3+fvndaUuv9NtdVh3Wg8H/WoBIlAfHuK7e2Pi/LcJ/D8TL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OjssMAAADcAAAADwAAAAAAAAAAAAAAAACYAgAAZHJzL2Rv&#10;d25yZXYueG1sUEsFBgAAAAAEAAQA9QAAAIgDAAAAAA==&#10;" path="m20,l305,422r-20,12l,14,20,xe" stroked="f">
              <v:path arrowok="t" o:connecttype="custom" o:connectlocs="6342,0;96710,133521;90368,137318;0,4430;6342,0" o:connectangles="0,0,0,0,0"/>
            </v:shape>
            <v:shape id="Freeform 374" o:spid="_x0000_s1170" style="position:absolute;left:3349;top:1365;width:959;height:1366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WE8EA&#10;AADcAAAADwAAAGRycy9kb3ducmV2LnhtbERPTYvCMBC9L+x/CLPgbU3XFZVqlEVc8eDFag/ehmZs&#10;is2kNFHrvzeC4G0e73Nmi87W4kqtrxwr+OknIIgLpysuFRz2/98TED4ga6wdk4I7eVjMPz9mmGp3&#10;4x1ds1CKGMI+RQUmhCaV0heGLPq+a4gjd3KtxRBhW0rd4i2G21oOkmQkLVYcGww2tDRUnLOLVbDd&#10;bbvMHNfj/FjyYJy7VV7IlVK9r+5vCiJQF97il3uj4/zhLz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VlhPBAAAA3AAAAA8AAAAAAAAAAAAAAAAAmAIAAGRycy9kb3du&#10;cmV2LnhtbFBLBQYAAAAABAAEAPUAAACGAwAAAAA=&#10;" path="m19,l304,421r-20,14l,14,19,xe" stroked="f">
              <v:path arrowok="t" o:connecttype="custom" o:connectlocs="5995,0;95924,132156;89613,136551;0,4395;5995,0" o:connectangles="0,0,0,0,0"/>
            </v:shape>
            <v:shape id="Freeform 375" o:spid="_x0000_s1171" style="position:absolute;left:3616;top:1557;width:960;height:1365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OZ8EA&#10;AADcAAAADwAAAGRycy9kb3ducmV2LnhtbERPTYvCMBC9C/sfwizszaYrolKNsiwqHrxY7cHb0IxN&#10;sZmUJqvdf28Ewds83ucsVr1txI06XztW8J2kIIhLp2uuFJyOm+EMhA/IGhvHpOCfPKyWH4MFZtrd&#10;+UC3PFQihrDPUIEJoc2k9KUhiz5xLXHkLq6zGCLsKqk7vMdw28hRmk6kxZpjg8GWfg2V1/zPKtgf&#10;9n1uzttpca54NC3cuijlWqmvz/5nDiJQH97il3un4/zxG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8DmfBAAAA3AAAAA8AAAAAAAAAAAAAAAAAmAIAAGRycy9kb3du&#10;cmV2LnhtbFBLBQYAAAAABAAEAPUAAACGAwAAAAA=&#10;" path="m19,l304,423r-20,12l,14,19,xe" stroked="f">
              <v:path arrowok="t" o:connecttype="custom" o:connectlocs="5995,0;95924,132784;89613,136551;0,4395;5995,0" o:connectangles="0,0,0,0,0"/>
            </v:shape>
            <v:shape id="Freeform 376" o:spid="_x0000_s1172" style="position:absolute;left:3797;top:1603;width:967;height:1381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QNsIA&#10;AADcAAAADwAAAGRycy9kb3ducmV2LnhtbERPS2vCQBC+F/wPywi9NZtIW0p0lSIosQepaS+9Ddkx&#10;Cc3Ohuyax793BcHbfHzPWW1G04ieOldbVpBEMQjiwuqaSwW/P7uXDxDOI2tsLJOCiRxs1rOnFaba&#10;DnyiPvelCCHsUlRQed+mUrqiIoMusi1x4M62M+gD7EqpOxxCuGnkIo7fpcGaQ0OFLW0rKv7zi1Hg&#10;spb205c1OjkeEveXTd/2tFXqeT5+LkF4Gv1DfHdnOsx/fYP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hA2wgAAANwAAAAPAAAAAAAAAAAAAAAAAJgCAABkcnMvZG93&#10;bnJldi54bWxQSwUGAAAAAAQABAD1AAAAhwMAAAAA&#10;" path="m19,l304,421r-20,13l,14,19,xe" stroked="f">
              <v:path arrowok="t" o:connecttype="custom" o:connectlocs="6044,0;96710,133949;90348,138085;0,4454;6044,0" o:connectangles="0,0,0,0,0"/>
            </v:shape>
            <v:shape id="Freeform 377" o:spid="_x0000_s1173" style="position:absolute;left:3954;top:1587;width:952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1i8MA&#10;AADcAAAADwAAAGRycy9kb3ducmV2LnhtbERPTWvCQBC9F/wPywi91Y2hxJK6ikhaPORi2hy8Ddkx&#10;G8zOhuyq8d93C4Xe5vE+Z72dbC9uNPrOsYLlIgFB3Djdcavg++vj5Q2ED8gae8ek4EEetpvZ0xpz&#10;7e58pFsVWhFD2OeowIQw5FL6xpBFv3ADceTObrQYIhxbqUe8x3DbyzRJMmmx49hgcKC9oeZSXa2C&#10;8lhOlTl9rupTy+mqdkXdyEKp5/m0ewcRaAr/4j/3Qcf5rx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I1i8MAAADcAAAADwAAAAAAAAAAAAAAAACYAgAAZHJzL2Rv&#10;d25yZXYueG1sUEsFBgAAAAAEAAQA9QAAAIgDAAAAAA==&#10;" path="m19,l304,421r-20,14l,14,19,xe" stroked="f">
              <v:path arrowok="t" o:connecttype="custom" o:connectlocs="5946,0;95138,133641;88879,138085;0,4444;5946,0" o:connectangles="0,0,0,0,0"/>
            </v:shape>
            <v:shape id="Freeform 378" o:spid="_x0000_s1174" style="position:absolute;left:4080;top:1526;width:967;height:1373;visibility:visible;mso-wrap-style:square;v-text-anchor:top" coordsize="30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vfcEA&#10;AADcAAAADwAAAGRycy9kb3ducmV2LnhtbERPTWsCMRC9F/ofwhS81aR1qbo1ihS0Xqul52EzboKb&#10;ybqJuvbXm0LB2zze58wWvW/EmbroAmt4GSoQxFUwjmsN37vV8wRETMgGm8Ck4UoRFvPHhxmWJlz4&#10;i87bVIscwrFEDTaltpQyVpY8xmFoiTO3D53HlGFXS9PhJYf7Rr4q9SY9Os4NFlv6sFQdtiev4dee&#10;Rk6pZj1dFfvDT+GOy/R51Hrw1C/fQSTq0138796YPL8Yw98z+QI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733BAAAA3AAAAA8AAAAAAAAAAAAAAAAAmAIAAGRycy9kb3du&#10;cmV2LnhtbFBLBQYAAAAABAAEAPUAAACGAwAAAAA=&#10;" path="m19,l303,421r-18,14l,14,19,xe" stroked="f">
              <v:path arrowok="t" o:connecttype="custom" o:connectlocs="6064,0;96710,132899;90965,137318;0,4419;6064,0" o:connectangles="0,0,0,0,0"/>
            </v:shape>
            <v:shape id="Freeform 379" o:spid="_x0000_s1175" style="position:absolute;left:4222;top:1457;width:975;height:1366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dOMMA&#10;AADcAAAADwAAAGRycy9kb3ducmV2LnhtbESPT4vCQAzF78J+hyGCN50qKkvXUUQQukf/oOwtdGJb&#10;tpPpdmZr/fbmIHhLeC/v/bLa9K5WHbWh8mxgOklAEefeVlwYOJ/2409QISJbrD2TgQcF2Kw/BitM&#10;rb/zgbpjLJSEcEjRQBljk2od8pIcholviEW7+dZhlLUttG3xLuGu1rMkWWqHFUtDiQ3tSsp/j//O&#10;QDzjdXdx3c022/znz2aLTOO3MaNhv/0CFamPb/PrOrOCPxdaeUYm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PdOMMAAADcAAAADwAAAAAAAAAAAAAAAACYAgAAZHJzL2Rv&#10;d25yZXYueG1sUEsFBgAAAAAEAAQA9QAAAIgDAAAAAA==&#10;" path="m20,l305,421r-20,14l,14,20,xe" stroked="f">
              <v:path arrowok="t" o:connecttype="custom" o:connectlocs="6393,0;97497,132156;91104,136551;0,4395;6393,0" o:connectangles="0,0,0,0,0"/>
            </v:shape>
            <v:shape id="Freeform 380" o:spid="_x0000_s1176" style="position:absolute;left:4403;top:1457;width:959;height:1381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aM8IA&#10;AADcAAAADwAAAGRycy9kb3ducmV2LnhtbERPS2vCQBC+F/wPywi9NZtIKW10lSIosQepaS+9Ddkx&#10;Cc3Ohuyax793BcHbfHzPWW1G04ieOldbVpBEMQjiwuqaSwW/P7uXdxDOI2tsLJOCiRxs1rOnFaba&#10;DnyiPvelCCHsUlRQed+mUrqiIoMusi1x4M62M+gD7EqpOxxCuGnkIo7fpMGaQ0OFLW0rKv7zi1Hg&#10;spb205c1OjkeEveXTd/2tFXqeT5+LkF4Gv1DfHdnOsx//YD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xozwgAAANwAAAAPAAAAAAAAAAAAAAAAAJgCAABkcnMvZG93&#10;bnJldi54bWxQSwUGAAAAAAQABAD1AAAAhwMAAAAA&#10;" path="m19,l304,421r-20,13l,13,19,xe" stroked="f">
              <v:path arrowok="t" o:connecttype="custom" o:connectlocs="5995,0;95924,133949;89613,138085;0,4136;5995,0" o:connectangles="0,0,0,0,0"/>
            </v:shape>
            <v:shape id="Freeform 381" o:spid="_x0000_s1177" style="position:absolute;left:4623;top:1442;width:967;height:1381;visibility:visible;mso-wrap-style:square;v-text-anchor:top" coordsize="30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Og8YA&#10;AADcAAAADwAAAGRycy9kb3ducmV2LnhtbESPQWvCQBCF7wX/wzJCL6XuWlAkdRUVBC9FqmKvQ3ZM&#10;QrOzMbvG2F/fORR6m+G9ee+b+bL3teqojVVgC+ORAUWcB1dxYeF03L7OQMWE7LAOTBYeFGG5GDzN&#10;MXPhzp/UHVKhJIRjhhbKlJpM65iX5DGOQkMs2iW0HpOsbaFdi3cJ97V+M2aqPVYsDSU2tCkp/z7c&#10;vIXwMj2bC+/z9cfPyjyuk331te2sfR72q3dQifr0b/673jnBnwi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Og8YAAADcAAAADwAAAAAAAAAAAAAAAACYAgAAZHJz&#10;L2Rvd25yZXYueG1sUEsFBgAAAAAEAAQA9QAAAIsDAAAAAA==&#10;" path="m20,l305,420r-20,14l,13,20,xe" stroked="f">
              <v:path arrowok="t" o:connecttype="custom" o:connectlocs="6342,0;96710,133631;90368,138085;0,4136;6342,0" o:connectangles="0,0,0,0,0"/>
            </v:shape>
            <v:shape id="Freeform 382" o:spid="_x0000_s1178" style="position:absolute;left:4638;top:1158;width:968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7IsMA&#10;AADcAAAADwAAAGRycy9kb3ducmV2LnhtbERPPWvDMBDdA/0P4grdYjmB1sWNEkpJSgcvduIh22Fd&#10;LBPrZCwldv99VSh0u8f7vM1utr240+g7xwpWSQqCuHG641bB6XhYvoLwAVlj75gUfJOH3fZhscFc&#10;u4lLulehFTGEfY4KTAhDLqVvDFn0iRuII3dxo8UQ4dhKPeIUw20v12n6Ii12HBsMDvRhqLlWN6ug&#10;KIu5MufPrD63vM5qt68buVfq6XF+fwMRaA7/4j/3l47zn1f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I7IsMAAADcAAAADwAAAAAAAAAAAAAAAACYAgAAZHJzL2Rv&#10;d25yZXYueG1sUEsFBgAAAAAEAAQA9QAAAIgDAAAAAA==&#10;" path="m19,l304,421r-20,14l,14,19,xe" stroked="f">
              <v:path arrowok="t" o:connecttype="custom" o:connectlocs="6044,0;96710,133641;90348,138085;0,4444;6044,0" o:connectangles="0,0,0,0,0"/>
            </v:shape>
            <v:shape id="Freeform 383" o:spid="_x0000_s1179" style="position:absolute;left:4796;top:1081;width:967;height:1396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lVcEA&#10;AADcAAAADwAAAGRycy9kb3ducmV2LnhtbERPS4vCMBC+L/gfwgje1tSCD7pGWcQVD16s9uBtaGab&#10;ss2kNFmt/94Igrf5+J6zXPe2EVfqfO1YwWScgCAuna65UnA+/XwuQPiArLFxTAru5GG9GnwsMdPu&#10;xke65qESMYR9hgpMCG0mpS8NWfRj1xJH7td1FkOEXSV1h7cYbhuZJslMWqw5NhhsaWOo/Mv/rYLD&#10;8dDn5rKbF5eK03nhtkUpt0qNhv33F4hAfXiLX+69jvOnK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ApVXBAAAA3AAAAA8AAAAAAAAAAAAAAAAAmAIAAGRycy9kb3du&#10;cmV2LnhtbFBLBQYAAAAABAAEAPUAAACGAwAAAAA=&#10;" path="m20,l304,421r-19,14l,14,20,xe" stroked="f">
              <v:path arrowok="t" o:connecttype="custom" o:connectlocs="6363,0;96710,135126;90666,139619;0,4493;6363,0" o:connectangles="0,0,0,0,0"/>
            </v:shape>
            <v:shape id="Freeform 384" o:spid="_x0000_s1180" style="position:absolute;left:4906;top:935;width:951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wAzsIA&#10;AADcAAAADwAAAGRycy9kb3ducmV2LnhtbERPS4vCMBC+L+x/CLPgbU3XxQfVKIu44sGL1R68Dc3Y&#10;FJtJaaLWf28Ewdt8fM+ZLTpbiyu1vnKs4KefgCAunK64VHDY/39PQPiArLF2TAru5GEx//yYYard&#10;jXd0zUIpYgj7FBWYEJpUSl8Ysuj7riGO3Mm1FkOEbSl1i7cYbms5SJKRtFhxbDDY0NJQcc4uVsF2&#10;t+0yc1yP82PJg3HuVnkhV0r1vrq/KYhAXXiLX+6NjvOHv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ADOwgAAANwAAAAPAAAAAAAAAAAAAAAAAJgCAABkcnMvZG93&#10;bnJldi54bWxQSwUGAAAAAAQABAD1AAAAhwMAAAAA&#10;" path="m19,l304,421r-20,14l,14,19,xe" stroked="f">
              <v:path arrowok="t" o:connecttype="custom" o:connectlocs="5946,0;95138,133641;88879,138085;0,4444;5946,0" o:connectangles="0,0,0,0,0"/>
            </v:shape>
            <v:shape id="Freeform 385" o:spid="_x0000_s1181" style="position:absolute;left:5102;top:859;width:952;height:1373;visibility:visible;mso-wrap-style:square;v-text-anchor:top" coordsize="30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R5MIA&#10;AADcAAAADwAAAGRycy9kb3ducmV2LnhtbERPTWvCQBC9F/wPywi9FN1YUtHoKiII7a1VL96G7JhE&#10;M7Mhu8a0v75bKHibx/uc5brnWnXU+sqJgck4AUWSO1tJYeB42I1moHxAsVg7IQPf5GG9GjwtMbPu&#10;Ll/U7UOhYoj4DA2UITSZ1j4vidGPXUMSubNrGUOEbaFti/cYzrV+TZKpZqwkNpTY0Lak/Lq/sYEP&#10;5jSkV568sMw/f2p7uly6kzHPw36zABWoDw/xv/vdxvlvKfw9Ey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xHkwgAAANwAAAAPAAAAAAAAAAAAAAAAAJgCAABkcnMvZG93&#10;bnJldi54bWxQSwUGAAAAAAQABAD1AAAAhwMAAAAA&#10;" path="m20,l304,420r-19,13l,12,20,xe" stroked="f">
              <v:path arrowok="t" o:connecttype="custom" o:connectlocs="6259,0;95138,133195;89192,137318;0,3806;6259,0" o:connectangles="0,0,0,0,0"/>
            </v:shape>
            <v:shape id="Freeform 386" o:spid="_x0000_s1182" style="position:absolute;left:5323;top:889;width:982;height:1381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ke8EA&#10;AADcAAAADwAAAGRycy9kb3ducmV2LnhtbERPTWuDQBC9B/oflin0FtcULMVklRAI2GNtaMht2J2o&#10;xJ017lbtv+8WCr3N433OrlxsLyYafedYwSZJQRBrZzpuFJw+jutXED4gG+wdk4Jv8lAWD6sd5sbN&#10;/E5THRoRQ9jnqKANYcil9Loliz5xA3Hkrm60GCIcG2lGnGO47eVzmr5Iix3HhhYHOrSkb/WXVRBO&#10;eD582ulqhr2+3E2VVRLflHp6XPZbEIGW8C/+c1cmzs8y+H0mXi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5HvBAAAA3AAAAA8AAAAAAAAAAAAAAAAAmAIAAGRycy9kb3du&#10;cmV2LnhtbFBLBQYAAAAABAAEAPUAAACGAwAAAAA=&#10;" path="m20,l305,421r-19,14l,14,20,xe" stroked="f">
              <v:path arrowok="t" o:connecttype="custom" o:connectlocs="6445,0;98283,133641;92160,138085;0,4444;6445,0" o:connectangles="0,0,0,0,0"/>
            </v:shape>
            <v:shape id="Freeform 387" o:spid="_x0000_s1183" style="position:absolute;left:5621;top:981;width:967;height:1366;visibility:visible;mso-wrap-style:square;v-text-anchor:top" coordsize="30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qCMEA&#10;AADcAAAADwAAAGRycy9kb3ducmV2LnhtbERPS2sCMRC+F/wPYYReSs1aVOzWKCII7a0+Lt6GzXSf&#10;M1k2cd321zeFgrf5+J6z2gzcqJ46XzoxMJ0koEgyZ0vJDZxP++clKB9QLDZOyMA3edisRw8rTK27&#10;yYH6Y8hVDBGfooEihDbV2mcFMfqJa0ki9+U6xhBhl2vb4S2Gc6NfkmShGUuJDQW2tCsoq49XNvDB&#10;PAuzmqdPLK+fP429VFV/MeZxPGzfQAUawl387363cf58AX/PxAv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RKgjBAAAA3AAAAA8AAAAAAAAAAAAAAAAAmAIAAGRycy9kb3du&#10;cmV2LnhtbFBLBQYAAAAABAAEAPUAAACGAwAAAAA=&#10;" path="m19,l304,421r-20,12l,13,19,xe" stroked="f">
              <v:path arrowok="t" o:connecttype="custom" o:connectlocs="6044,0;96710,132767;90348,136551;0,4100;6044,0" o:connectangles="0,0,0,0,0"/>
            </v:shape>
            <v:shape id="Freeform 388" o:spid="_x0000_s1184" style="position:absolute;left:5896;top:981;width:960;height:1397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9B8IA&#10;AADcAAAADwAAAGRycy9kb3ducmV2LnhtbERPS2vCQBC+F/wPywi9NZsIfRBdpQhK7EFq2ktvQ3ZM&#10;QrOzIbvm8e9dQfA2H99zVpvRNKKnztWWFSRRDIK4sLrmUsHvz+7lA4TzyBoby6RgIgeb9expham2&#10;A5+oz30pQgi7FBVU3replK6oyKCLbEscuLPtDPoAu1LqDocQbhq5iOM3abDm0FBhS9uKiv/8YhS4&#10;rKX99GWNTo6HxP1l07c9bZV6no+fSxCeRv8Q392ZDvNf3+H2TLh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b0HwgAAANwAAAAPAAAAAAAAAAAAAAAAAJgCAABkcnMvZG93&#10;bnJldi54bWxQSwUGAAAAAAQABAD1AAAAhwMAAAAA&#10;" path="m19,l304,421r-20,13l,12,19,xe" stroked="f">
              <v:path arrowok="t" o:connecttype="custom" o:connectlocs="5995,0;95924,135437;89613,139619;0,3860;5995,0" o:connectangles="0,0,0,0,0"/>
            </v:shape>
            <v:shape id="Freeform 389" o:spid="_x0000_s1185" style="position:absolute;left:6117;top:966;width:967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Sv8UA&#10;AADcAAAADwAAAGRycy9kb3ducmV2LnhtbESPQW/CMAyF70j8h8hIu0E6pMHUEdCE2LQDFwo9cLMa&#10;r6nWOFUToPv3+IDEzdZ7fu/zajP4Vl2pj01gA6+zDBRxFWzDtYHT8Wv6DiomZIttYDLwTxE26/Fo&#10;hbkNNz7QtUi1khCOORpwKXW51rFy5DHOQkcs2m/oPSZZ+1rbHm8S7ls9z7KF9tiwNDjsaOuo+isu&#10;3sD+sB8Kd/5eluea58sy7MpK74x5mQyfH6ASDelpflz/WMF/E1p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JK/xQAAANwAAAAPAAAAAAAAAAAAAAAAAJgCAABkcnMv&#10;ZG93bnJldi54bWxQSwUGAAAAAAQABAD1AAAAigMAAAAA&#10;" path="m20,l304,421r-19,14l,14,20,xe" stroked="f">
              <v:path arrowok="t" o:connecttype="custom" o:connectlocs="6363,0;96710,133641;90666,138085;0,4444;6363,0" o:connectangles="0,0,0,0,0"/>
            </v:shape>
            <v:shape id="Freeform 390" o:spid="_x0000_s1186" style="position:absolute;left:6321;top:966;width:967;height:1381;visibility:visible;mso-wrap-style:square;v-text-anchor:top" coordsize="30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ufr8A&#10;AADcAAAADwAAAGRycy9kb3ducmV2LnhtbERPS4vCMBC+L/gfwgje1lRBWatpEUGoRx/s4m1oxrbY&#10;TGoTa/33RhD2Nh/fc1Zpb2rRUesqywom4wgEcW51xYWC03H7/QPCeWSNtWVS8CQHaTL4WmGs7YP3&#10;1B18IUIIuxgVlN43sZQuL8mgG9uGOHAX2xr0AbaF1C0+Qrip5TSK5tJgxaGhxIY2JeXXw90o8Cf8&#10;2/ya7qKbdX6+6WyWSdwpNRr26yUIT73/F3/cmQ7zZwt4PxMu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Bu5+vwAAANwAAAAPAAAAAAAAAAAAAAAAAJgCAABkcnMvZG93bnJl&#10;di54bWxQSwUGAAAAAAQABAD1AAAAhAMAAAAA&#10;" path="m20,l305,421r-20,14l,14,20,xe" stroked="f">
              <v:path arrowok="t" o:connecttype="custom" o:connectlocs="6342,0;96710,133641;90368,138085;0,4444;6342,0" o:connectangles="0,0,0,0,0"/>
            </v:shape>
            <v:shape id="Freeform 391" o:spid="_x0000_s1187" style="position:absolute;left:6525;top:981;width:983;height:1366;visibility:visible;mso-wrap-style:square;v-text-anchor:top" coordsize="305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LGsUA&#10;AADcAAAADwAAAGRycy9kb3ducmV2LnhtbESPT2vCQBDF7wW/wzKCl6KberAaXcUK0lLw4J8PMGTH&#10;bDA7G7Krif30nUOhtxnem/d+s9r0vlYPamMV2MDbJANFXARbcWngct6P56BiQrZYByYDT4qwWQ9e&#10;Vpjb0PGRHqdUKgnhmKMBl1KTax0LRx7jJDTEol1D6zHJ2pbatthJuK/1NMtm2mPF0uCwoZ2j4na6&#10;ewPoup/vT/f6cViEw/xp92TfazJmNOy3S1CJ+vRv/rv+soI/E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AsaxQAAANwAAAAPAAAAAAAAAAAAAAAAAJgCAABkcnMv&#10;ZG93bnJldi54bWxQSwUGAAAAAAQABAD1AAAAigMAAAAA&#10;" path="m20,l305,421r-20,12l,13,20,xe" stroked="f">
              <v:path arrowok="t" o:connecttype="custom" o:connectlocs="6445,0;98283,132767;91838,136551;0,4100;6445,0" o:connectangles="0,0,0,0,0"/>
            </v:shape>
            <v:shape id="Freeform 392" o:spid="_x0000_s1188" style="position:absolute;left:6698;top:981;width:975;height:1366;visibility:visible;mso-wrap-style:square;v-text-anchor:top" coordsize="30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wcEA&#10;AADcAAAADwAAAGRycy9kb3ducmV2LnhtbERPS2vCQBC+F/oflil4KXUTEbHRVUpB0Ft9XLwN2TGJ&#10;ZmZDdo3RX98VCr3Nx/ec+bLnWnXU+sqJgXSYgCLJna2kMHDYrz6moHxAsVg7IQN38rBcvL7MMbPu&#10;JlvqdqFQMUR8hgbKEJpMa5+XxOiHriGJ3Mm1jCHCttC2xVsM51qPkmSiGSuJDSU29F1Sftld2cCG&#10;eRzGF07fWT5/HrU9ns/d0ZjBW/81AxWoD//iP/faxvmTFJ7PxAv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UeMHBAAAA3AAAAA8AAAAAAAAAAAAAAAAAmAIAAGRycy9kb3du&#10;cmV2LnhtbFBLBQYAAAAABAAEAPUAAACGAwAAAAA=&#10;" path="m19,l304,421r-20,12l,13,19,xe" stroked="f">
              <v:path arrowok="t" o:connecttype="custom" o:connectlocs="6094,0;97497,132767;91083,136551;0,4100;6094,0" o:connectangles="0,0,0,0,0"/>
            </v:shape>
            <v:shape id="Freeform 393" o:spid="_x0000_s1189" style="position:absolute;left:2476;top:1917;width:975;height:1381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v6MIA&#10;AADcAAAADwAAAGRycy9kb3ducmV2LnhtbERPPWvDMBDdC/kP4gLdGjkenOBECSWkpYMXO/GQ7bAu&#10;lql1MpYau/++KhS63eN93v442148aPSdYwXrVQKCuHG641bB9fL2sgXhA7LG3jEp+CYPx8PiaY+5&#10;dhOX9KhCK2II+xwVmBCGXErfGLLoV24gjtzdjRZDhGMr9YhTDLe9TJMkkxY7jg0GBzoZaj6rL6ug&#10;KIu5Mrf3TX1rOd3U7lw38qzU83J+3YEINId/8Z/7Q8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G/owgAAANwAAAAPAAAAAAAAAAAAAAAAAJgCAABkcnMvZG93&#10;bnJldi54bWxQSwUGAAAAAAQABAD1AAAAhwMAAAAA&#10;" path="m20,l304,421r-19,14l,14,20,xe" stroked="f">
              <v:path arrowok="t" o:connecttype="custom" o:connectlocs="6414,0;97497,133641;91403,138085;0,4444;6414,0" o:connectangles="0,0,0,0,0"/>
            </v:shape>
            <v:shape id="Freeform 394" o:spid="_x0000_s1190" style="position:absolute;left:6974;top:1050;width:967;height:1374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Kc8MA&#10;AADcAAAADwAAAGRycy9kb3ducmV2LnhtbERPTWvCQBC9F/wPywi91Y0pxJK6ikhaPORi2hy8Ddkx&#10;G8zOhuyq8d93C4Xe5vE+Z72dbC9uNPrOsYLlIgFB3Djdcavg++vj5Q2ED8gae8ek4EEetpvZ0xpz&#10;7e58pFsVWhFD2OeowIQw5FL6xpBFv3ADceTObrQYIhxbqUe8x3DbyzRJMmmx49hgcKC9oeZSXa2C&#10;8lhOlTl9rupTy+mqdkXdyEKp5/m0ewcRaAr/4j/3Qcf52Sv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DKc8MAAADcAAAADwAAAAAAAAAAAAAAAACYAgAAZHJzL2Rv&#10;d25yZXYueG1sUEsFBgAAAAAEAAQA9QAAAIgDAAAAAA==&#10;" path="m19,l304,421r-20,14l,14,19,xe" stroked="f">
              <v:path arrowok="t" o:connecttype="custom" o:connectlocs="6044,0;96710,132899;90348,137318;0,4419;6044,0" o:connectangles="0,0,0,0,0"/>
            </v:shape>
            <v:shape id="Freeform 395" o:spid="_x0000_s1191" style="position:absolute;left:7210;top:1089;width:967;height:1388;visibility:visible;mso-wrap-style:square;v-text-anchor:top" coordsize="30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pzcAA&#10;AADcAAAADwAAAGRycy9kb3ducmV2LnhtbERPy6rCMBDdX/AfwgjurmlF5FKNIoJSXYivjbuhGdti&#10;MylN1PbvjSDc3RzOc2aL1lTiSY0rLSuIhxEI4szqknMFl/P69w+E88gaK8ukoCMHi3nvZ4aJti8+&#10;0vPkcxFC2CWooPC+TqR0WUEG3dDWxIG72cagD7DJpW7wFcJNJUdRNJEGSw4NBda0Kii7nx5GgUtr&#10;2nQ7a3S838bumnYHe1wpNei3yykIT63/F3/dqQ7zJ2P4PB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vpzcAAAADcAAAADwAAAAAAAAAAAAAAAACYAgAAZHJzL2Rvd25y&#10;ZXYueG1sUEsFBgAAAAAEAAQA9QAAAIUDAAAAAA==&#10;" path="m20,l304,421r-18,13l,14,20,xe" stroked="f">
              <v:path arrowok="t" o:connecttype="custom" o:connectlocs="6363,0;96710,134693;90984,138852;0,4479;6363,0" o:connectangles="0,0,0,0,0"/>
            </v:shape>
            <v:shape id="Freeform 396" o:spid="_x0000_s1192" style="position:absolute;left:7414;top:1081;width:967;height:1396;visibility:visible;mso-wrap-style:square;v-text-anchor:top" coordsize="3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3nMMA&#10;AADcAAAADwAAAGRycy9kb3ducmV2LnhtbERPTWvCQBC9F/wPywi91Y2BxpK6ikhaPORi2hy8Ddkx&#10;G8zOhuyq8d93C4Xe5vE+Z72dbC9uNPrOsYLlIgFB3Djdcavg++vj5Q2ED8gae8ek4EEetpvZ0xpz&#10;7e58pFsVWhFD2OeowIQw5FL6xpBFv3ADceTObrQYIhxbqUe8x3DbyzRJMmmx49hgcKC9oeZSXa2C&#10;8lhOlTl9rupTy+mqdkXdyEKp5/m0ewcRaAr/4j/3Qcf52Sv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X3nMMAAADcAAAADwAAAAAAAAAAAAAAAACYAgAAZHJzL2Rv&#10;d25yZXYueG1sUEsFBgAAAAAEAAQA9QAAAIgDAAAAAA==&#10;" path="m20,l304,421r-18,14l,14,20,xe" stroked="f">
              <v:path arrowok="t" o:connecttype="custom" o:connectlocs="6363,0;96710,135126;90984,139619;0,4493;6363,0" o:connectangles="0,0,0,0,0"/>
            </v:shape>
            <v:rect id="Rectangle 397" o:spid="_x0000_s1193" style="position:absolute;left:2429;top:6635;width:598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4f8IA&#10;AADcAAAADwAAAGRycy9kb3ducmV2LnhtbERPS2sCMRC+C/6HMEJvmvRhaLebFSkIQvVQLfQ6bMbd&#10;pZvJuom6/ntTKHibj+85+WJwrThTHxrPBh5nCgRx6W3DlYHv/Wr6CiJEZIutZzJwpQCLYjzKMbP+&#10;wl903sVKpBAOGRqoY+wyKUNZk8Mw8x1x4g6+dxgT7Ctpe7ykcNfKJ6W0dNhwaqixo4+ayt/dyRlA&#10;/WKP28PzZv950vhWDWo1/1HGPEyG5TuISEO8i//da5vmaw1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nh/wgAAANwAAAAPAAAAAAAAAAAAAAAAAJgCAABkcnMvZG93&#10;bnJldi54bWxQSwUGAAAAAAQABAD1AAAAhwMAAAAA&#10;" stroked="f"/>
            <v:rect id="Rectangle 398" o:spid="_x0000_s1194" style="position:absolute;left:2272;top:6551;width:6298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7tcQA&#10;AADcAAAADwAAAGRycy9kb3ducmV2LnhtbERPS2vCQBC+C/0PyxR6041CY5u6SikVhXoxLT5uQ3aa&#10;hGZnw+5q4r/vCoK3+fieM1v0phFncr62rGA8SkAQF1bXXCr4+V4OX0D4gKyxsUwKLuRhMX8YzDDT&#10;tuMtnfNQihjCPkMFVQhtJqUvKjLoR7YljtyvdQZDhK6U2mEXw00jJ0mSSoM1x4YKW/qoqPjLT0aB&#10;x2K536Sr/Xj3ufPH14NLJ89fSj099u9vIAL14S6+udc6zk+ncH0mX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E+7XEAAAA3AAAAA8AAAAAAAAAAAAAAAAAmAIAAGRycy9k&#10;b3ducmV2LnhtbFBLBQYAAAAABAAEAPUAAACJAwAAAAA=&#10;" fillcolor="#00579d" stroked="f"/>
            <v:line id="Line 399" o:spid="_x0000_s1195" style="position:absolute;visibility:visible;mso-wrap-style:square" from="2539,6206" to="8334,6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I0pcMAAADcAAAADwAAAGRycy9kb3ducmV2LnhtbESPQW/CMAyF75P4D5GRuI20OwDqSCtg&#10;mrYrBWlXq/Haao1TmkDLfv18mMTN1nt+7/O2mFynbjSE1rOBdJmAIq68bbk2cD69P29AhYhssfNM&#10;Bu4UoMhnT1vMrB/5SLcy1kpCOGRooImxz7QOVUMOw9L3xKJ9+8FhlHWotR1wlHDX6ZckWWmHLUtD&#10;gz0dGqp+yqszcAnpuH776jbr6wcfXclJuv89G7OYT7tXUJGm+DD/X39awV8JrTwjE+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SNKXDAAAA3AAAAA8AAAAAAAAAAAAA&#10;AAAAoQIAAGRycy9kb3ducmV2LnhtbFBLBQYAAAAABAAEAPkAAACRAwAAAAA=&#10;" strokecolor="#00579d" strokeweight=".65pt"/>
            <v:shape id="Freeform 400" o:spid="_x0000_s1196" style="position:absolute;left:4049;top:3475;width:2744;height:191;visibility:visible;mso-wrap-style:square;v-text-anchor:top" coordsize="8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ipMEA&#10;AADcAAAADwAAAGRycy9kb3ducmV2LnhtbERPzYrCMBC+C/sOYRb2Ipq6B7d2jSKCUBAKq32AoZlt&#10;is2kNNHWtzeC4G0+vt9Zb0fbihv1vnGsYDFPQBBXTjdcKyjPh1kKwgdkja1jUnAnD9vNx2SNmXYD&#10;/9HtFGoRQ9hnqMCE0GVS+sqQRT93HXHk/l1vMUTY11L3OMRw28rvJFlKiw3HBoMd7Q1Vl9PVKtgt&#10;yssxN0l6rH1b5tOi6H6GQqmvz3H3CyLQGN7ilzvXcf5yBc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PYqTBAAAA3AAAAA8AAAAAAAAAAAAAAAAAmAIAAGRycy9kb3du&#10;cmV2LnhtbFBLBQYAAAAABAAEAPUAAACGAwAAAAA=&#10;" path="m,l59,14r57,12l173,36r57,8l287,51r56,5l399,60r54,1l507,60r54,-3l613,53r52,-6l716,38,767,28,816,16,864,e" filled="f" strokecolor="#00579d" strokeweight=".65pt">
              <v:path arrowok="t" o:connecttype="custom" o:connectlocs="0,0;18738,4402;36842,8174;54945,11318;73048,13833;91151,16034;108937,17606;126722,18864;143873,19178;161023,18864;178173,17920;194689,16663;211204,14776;227401,11947;243599,8803;259161,5030;274406,0" o:connectangles="0,0,0,0,0,0,0,0,0,0,0,0,0,0,0,0,0"/>
            </v:shape>
            <v:shape id="Freeform 401" o:spid="_x0000_s1197" style="position:absolute;left:3097;top:7978;width:4734;height:1196;visibility:visible;mso-wrap-style:square;v-text-anchor:top" coordsize="148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3KcQA&#10;AADcAAAADwAAAGRycy9kb3ducmV2LnhtbESPT2/CMAzF75P2HSJP2m2ksD+gQkAT0gTqbWXibDUm&#10;rWicrslK+fbzAYmbrff83s+rzehbNVAfm8AGppMMFHEVbMPOwM/h62UBKiZki21gMnClCJv148MK&#10;cxsu/E1DmZySEI45GqhT6nKtY1WTxzgJHbFop9B7TLL2TtseLxLuWz3Lsg/tsWFpqLGjbU3Vufzz&#10;BjI6la/vrtg2+zd3HOKs2P3Gwpjnp/FzCSrRmO7m2/XeCv5c8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tynEAAAA3AAAAA8AAAAAAAAAAAAAAAAAmAIAAGRycy9k&#10;b3ducmV2LnhtbFBLBQYAAAAABAAEAPUAAACJAwAAAAA=&#10;" path="m130,2r60,l190,134r-23,l167,16r-13,l154,134r-24,l130,2xm211,2r24,l235,7r3,-1l240,3r1,-1l244,1r2,l249,r2,l254,r6,1l266,3r3,3l270,10r1,5l271,21r,94l271,118r,1l271,120r,1l270,128r-3,3l265,134r-3,1l257,135r-3,2l249,135r-4,-1l241,133r-2,-3l238,130r-2,-1l235,128r,47l211,175,211,2xm235,118r1,2l238,121r1,l241,123r3,-2l245,121r1,-2l248,118r,-100l246,16r-1,-1l244,13r-3,l239,13r-1,2l236,16r-1,2l235,118xm292,21r,-3l292,17r,-4l294,11r2,-4l300,3r6,-2l315,r15,l338,1r7,2l348,7r3,4l351,13r1,4l352,18r,3l352,116r,5l351,125r-1,4l347,131r-5,3l336,135r-1,2l332,137r-1,l330,137r-15,l314,137r-3,l310,137r-1,l302,134r-5,-3l295,129r-1,-4l292,121r,-5l292,21xm316,118r,1l317,120r2,1l320,121r1,l321,123r1,l324,123r,-2l325,121r1,-1l327,119r1,-1l328,18r-1,-2l326,15r-1,l324,13r-2,l321,13r-1,l319,15r-2,l316,16r,2l316,118xm446,2r27,l473,134r-24,l449,59r-16,75l413,134,397,59r,75l372,134,372,2r27,l423,90,446,2xm494,2r24,l518,56r13,l534,56r1,l538,57r2,l545,59r4,3l551,64r2,3l554,71r,4l554,116r,4l553,124r-2,2l550,128r-5,3l541,133r-2,l536,134r-2,l533,134r-2,l494,134,494,2xm523,119r3,l528,118r1,-3l529,113r,-2l529,79r,-2l529,76r,-2l528,72r-2,-1l523,71r-5,l518,119r5,xm564,2r24,l588,134r-24,l564,2xm609,2r23,l632,119r13,l645,2r23,l668,119r12,l680,2r25,l705,134r-96,l609,2xm718,121r,l722,121r3,-1l727,119r1,-3l728,115r,-1l744,2r39,l794,134r-26,l762,18r-1,l753,116r,2l753,119r-1,1l752,121r-3,7l746,131r-4,3l738,135r-5,l727,137r-9,l718,121xm870,88r,28l869,121r,4l868,128r-3,2l860,134r-5,1l853,135r-1,2l849,137r-2,l832,137r-2,l828,137r-1,-2l824,135r-5,-1l814,130r-2,-1l810,125r,-4l809,118r,-100l810,15r2,-4l813,7r2,-2l819,2r4,-1l827,r5,l847,r5,l857,1r3,1l864,5r2,3l869,11r,4l870,18r,56l834,74r,45l834,120r1,l835,121r2,l839,123r3,-2l844,121r1,-1l845,119r,-31l870,88xm845,61r,-44l845,16r-1,l843,15r-1,-2l839,13r-1,l837,15r-2,l834,16r,1l834,61r11,xm886,2r25,l911,60r12,l923,2r24,l947,134r-24,l923,75r-12,l911,134r-25,l886,2xm967,2r25,l992,60r11,l1003,2r25,l1028,134r-25,l1003,75r-11,l992,134r-25,l967,2xm1048,2r24,l1072,66,1089,2r25,l1114,134r-25,l1089,62r-17,72l1048,134r,-132xm1134,2r25,l1159,61,1172,2r25,l1180,66r21,68l1177,134,1159,74r,60l1134,134r,-132xm1218,21r,-3l1218,17r,-4l1219,11r2,-4l1225,3r6,-2l1240,r15,l1264,1r6,2l1274,7r2,4l1276,13r1,4l1277,18r,3l1277,116r,5l1276,125r-1,4l1272,131r-5,3l1261,135r-1,2l1258,137r-2,l1255,137r-15,l1239,137r-3,l1235,137r-1,l1228,134r-5,-3l1220,129r-1,-4l1218,121r,-5l1218,21xm1241,118r,1l1243,120r1,1l1246,121r,2l1248,123r1,l1249,121r1,l1251,120r2,-1l1254,118r,-100l1253,16r-2,-1l1250,15r-1,-2l1248,13r-2,l1244,15r-1,l1241,16r,2l1241,118xm1297,2r38,l1340,2r5,1l1348,5r4,2l1355,10r1,2l1357,16r1,4l1358,51r-1,4l1357,57r-1,2l1353,61r-5,3l1343,65r-1,l1340,65r-2,l1337,65r,1l1338,66r2,l1347,66r5,3l1356,71r1,4l1358,77r,2l1358,81r,1l1358,116r,2l1358,120r-1,1l1357,124r-2,4l1351,130r-8,3l1335,134r-38,l1297,2xm1326,119r3,l1331,118r2,-2l1333,113r,-31l1333,79r-2,-3l1330,75r-4,-1l1325,74r-1,l1322,74r,45l1326,119xm1322,62r,l1324,62r3,l1330,61r2,-2l1333,56r,-1l1333,54r,-2l1333,51r,-29l1333,20r-1,-2l1331,17r-2,-1l1327,16r-1,l1322,16r,46xm,204r25,l25,268,42,204r24,l66,336r-24,l42,265,25,336,,336,,204xm172,204r61,l233,336r-25,l208,219r-13,l195,336r-23,l172,204xm253,204r23,l276,211r3,-3l281,207r3,-1l285,204r4,-1l291,203r1,-1l295,202r6,1l307,206r3,2l311,212r1,5l312,223r,96l312,320r,1l312,324r,1l311,330r-2,5l306,336r-2,2l300,339r-5,l290,339r-4,-1l282,335r-2,-1l279,332r-2,l277,331r-1,l276,378r-23,l253,204xm276,320r1,2l279,324r1,1l282,325r3,l286,324r1,-2l289,320r,-99l287,218r-1,-1l285,216r-3,l280,216r-1,1l277,218r-1,3l276,320xm393,290r,30l393,324r-1,3l391,331r-3,1l385,336r-5,2l377,339r-2,l372,339r-1,l355,339r-2,l352,339r-2,l347,338r-5,-2l337,334r-1,-3l335,327r-2,-3l333,320r,-98l333,217r2,-4l336,209r2,-2l342,204r4,-1l350,202r5,l371,202r5,l381,203r4,3l387,208r3,3l392,214r1,3l393,221r,56l357,277r,44l357,322r1,2l360,324r1,1l362,325r4,l367,324r1,-2l370,321r,-31l393,290xm370,265r,-44l370,219r-2,l368,218r-1,-1l365,217r-3,-1l361,217r-1,l358,217r,1l357,219r,2l357,265r13,xm428,359r-25,l403,322r8,l423,204r39,l474,322r8,l482,359r-25,l457,336r-29,l428,359xm449,322l443,219r-7,103l449,322xm495,204r60,l555,336r-24,l531,219r-12,l519,336r-24,l495,204xm576,204r24,l600,211r2,-3l604,207r2,-1l609,204r2,-1l614,203r2,-1l619,202r6,1l631,206r3,2l635,212r1,5l636,223r,96l636,320r,1l636,324r,1l635,330r-3,5l630,336r-4,2l622,339r-3,l614,339r-4,-1l606,335r-4,-1l602,332r-1,l601,331r-1,l600,378r-24,l576,204xm600,320r1,2l602,324r2,1l606,325r1,l610,324r1,-2l612,320r,-99l611,218r-1,-1l609,216r-3,l604,216r-2,1l601,218r-1,3l600,320xm657,204r24,l681,268r17,-64l723,204r,132l698,336r,-71l681,336r-24,l657,204xm743,204r24,l767,263r12,l779,204r24,l803,336r-24,l779,277r-12,l767,336r-24,l743,204xm824,204r24,l848,268r17,-64l890,204r,132l865,336r,-71l848,336r-24,l824,204xm984,204r27,l1011,336r-25,l986,261r-16,75l951,336,935,261r,75l910,336r,-132l937,204r24,90l984,204xm1031,219r1,-3l1032,212r1,-3l1036,208r4,-4l1045,203r2,l1050,202r2,l1055,202r16,l1078,203r8,4l1088,209r1,3l1091,216r1,3l1092,336r-25,l1067,330r-6,5l1056,338r-5,1l1046,339r-4,l1040,338r-3,-2l1035,335r-2,-4l1032,326r-1,-1l1031,322r,-1l1031,320r,-39l1032,276r3,-4l1038,268r4,-2l1045,265r3,-2l1051,262r1,-1l1053,261r2,l1058,258r5,-2l1064,253r2,-1l1067,250r,-4l1067,221r,-2l1066,218r-2,-1l1063,217r-1,-1l1061,216r,1l1060,217r-2,l1057,218r-1,1l1056,221r,24l1031,245r,-26xm1067,266r-4,2l1060,270r-2,2l1057,273r-1,2l1056,276r,1l1056,278r,2l1056,317r,2l1057,320r1,1l1060,322r1,l1062,322r1,l1064,321r2,l1067,319r,-2l1067,266xm1126,219r-20,l1106,204r64,l1170,219r-21,l1149,336r-23,l1126,219xm1244,290r,30l1244,324r-1,3l1241,331r-2,1l1234,336r-5,2l1228,339r-3,l1223,339r-3,l1205,339r-1,l1201,339r-1,l1198,338r-5,-2l1188,334r-1,-3l1184,327r,-3l1183,320r,-98l1184,217r1,-4l1187,209r2,-2l1193,204r4,-1l1200,202r5,l1220,202r6,l1230,203r5,3l1238,208r2,3l1243,214r1,3l1244,221r,56l1208,277r,44l1208,322r1,2l1211,325r2,l1215,325r3,-1l1219,322r,-1l1219,290r25,xm1219,265r,-44l1219,219r,-1l1218,217r-3,l1213,216r-2,1l1210,217r-1,l1208,218r,1l1208,221r,44l1219,265xm1254,324r,l1258,324r2,-2l1263,321r1,-2l1264,317r,-1l1280,204r39,l1330,336r-26,l1299,221r-3,l1289,320r,1l1289,322r,2l1287,325r-2,5l1281,334r-2,2l1274,338r-5,1l1263,339r-9,l1254,324xm1406,290r,30l1406,324r-2,3l1403,331r-2,1l1397,336r-6,2l1390,339r-3,l1385,339r-3,l1367,339r-1,l1363,339r-1,l1360,338r-5,-2l1350,334r-2,-3l1346,327r,-3l1346,320r,-98l1346,217r1,-4l1348,209r3,-2l1355,204r3,-1l1362,202r5,l1382,202r6,l1392,203r5,3l1400,208r2,3l1404,214r2,3l1406,221r,56l1370,277r,44l1370,322r1,2l1372,324r1,1l1375,325r2,l1380,324r1,-2l1381,321r,-31l1406,290xm1381,265r,-44l1381,219r,-1l1380,217r-3,l1375,216r-2,1l1372,217r-1,l1370,218r,1l1370,221r,44l1381,265xm1423,204r24,l1447,268r17,-64l1489,204r,132l1464,336r,-71l1447,336r-24,l1423,204xm1448,172r,11l1449,186r2,2l1453,189r3,l1458,189r3,-1l1463,186r,-3l1463,172r21,l1484,184r,2l1484,187r-1,1l1482,192r-3,2l1473,197r-7,1l1464,198r-1,l1462,198r-1,l1459,198r-1,l1457,198r-1,l1454,198r-1,l1452,198r-1,l1449,198r-1,l1447,198r-1,l1437,197r-5,-3l1429,191r-1,-3l1428,187r,-1l1428,184r,-12l1448,172xe" fillcolor="#00579d" stroked="f">
              <v:path arrowok="t" o:connecttype="custom" o:connectlocs="79789,0;79153,42741;78836,37359;100134,0;105220,43374;102041,38308;102359,4116;126200,42424;176108,23745;167208,37675;166254,37675;228242,38308;239368,37675;271156,42741;259076,1583;265116,37675;267977,4749;301037,42424;307395,633;374151,42424;405621,4116;392270,43374;397039,38308;395449,4749;430099,19312;431370,23745;422469,37675;420244,23428;423741,6965;7947,106377;91869,64269;95366,107327;90915,102578;122386,106377;106492,67435;113485,101628;116982,69335;134465,64586;164982,106377;202175,70601;190731,104794;191367,68702;247633,64586;261937,64586;329329,65852;334097,107327;334097,82949;337594,68385;335687,87381;337912,101945;394495,104794;376058,70285;384005,87698;387502,69335;398628,102578;409118,102894;440271,107327;431688,64269;435821,102578;437092,68385;459980,106377;471424,59520;459980,62686" o:connectangles="0,0,0,0,0,0,0,0,0,0,0,0,0,0,0,0,0,0,0,0,0,0,0,0,0,0,0,0,0,0,0,0,0,0,0,0,0,0,0,0,0,0,0,0,0,0,0,0,0,0,0,0,0,0,0,0,0,0,0,0,0,0,0"/>
              <o:lock v:ext="edit" verticies="t"/>
            </v:shape>
            <v:shape id="Freeform 402" o:spid="_x0000_s1198" style="position:absolute;left:3097;top:6888;width:4734;height:775;visibility:visible;mso-wrap-style:square;v-text-anchor:top" coordsize="149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4ocUA&#10;AADcAAAADwAAAGRycy9kb3ducmV2LnhtbERPTWsCMRC9F/ofwhR6KZq1h1ZXo4hQbSsorqLXcTPu&#10;rt1MliTV9d83hUJv83ifM5q0phYXcr6yrKDXTUAQ51ZXXCjYbd86fRA+IGusLZOCG3mYjO/vRphq&#10;e+UNXbJQiBjCPkUFZQhNKqXPSzLou7YhjtzJOoMhQldI7fAaw00tn5PkRRqsODaU2NCspPwr+zYK&#10;jrwu3G01WDzNss3HYX+eLxefc6UeH9rpEESgNvyL/9zvOs5/7cHvM/ECO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7ihxQAAANwAAAAPAAAAAAAAAAAAAAAAAJgCAABkcnMv&#10;ZG93bnJldi54bWxQSwUGAAAAAAQABAD1AAAAigMAAAAA&#10;" path="m165,157r,47l165,208r,4l164,216r,3l162,223r-3,5l155,232r-5,4l144,238r-7,3l125,242r-12,1l53,243r-3,l45,243r-4,l37,242r-7,l23,240r-6,-3l11,233,6,230,2,223,1,214,,206,,41,,40,,36,,32,1,28,2,23,3,20,7,16r4,-4l16,8,22,6,31,3,41,2r11,l113,2r4,l121,2r4,l129,3r8,2l143,6r5,2l154,12r5,5l162,23r2,8l165,41r,43l94,84r,-50l94,32,92,30,89,27,87,26r-5,l78,26r-4,1l73,30r-1,1l71,32r,2l71,211r,1l72,212r1,2l74,216r4,1l82,217r5,l89,216r3,-2l94,212r,-1l94,157r71,xm570,203r,l570,207r,4l569,214r,3l568,222r-4,5l561,231r-5,5l550,238r-9,3l530,242r-13,1l458,243r-12,l436,241r-9,-1l421,236r-5,-4l412,228r-4,-4l407,219r-1,-3l406,211r,-4l406,203r,-161l406,39r,-4l406,31r1,-4l408,22r4,-5l416,13r3,-5l427,5r7,-3l446,1,458,r59,l522,r3,1l530,1r5,l541,2r7,3l553,8r6,4l564,17r4,6l569,32r1,10l570,203xm477,209r,4l479,214r3,3l485,217r2,l488,217r1,l492,217r3,-3l498,212r1,-3l499,34r,-2l498,30r-3,-2l492,26r-4,l483,26r-4,2l477,31r,3l477,209xm911,103r,-61l911,39r,-4l913,31r1,-4l915,22r3,-5l921,13r5,-5l934,5r7,-3l952,1,965,r58,l1036,1r11,1l1055,5r7,3l1066,13r5,4l1073,22r1,5l1076,31r,4l1077,39r,3l1077,203r,4l1076,211r,5l1074,219r-1,5l1069,228r-3,4l1061,236r-6,4l1047,241r-11,1l1023,243r-58,l952,243r-11,-2l934,238r-6,-2l923,232r-4,-4l915,223r-1,-4l913,214r-2,-3l911,207r,-4l911,129r-23,l888,240r-73,l815,5r73,l888,103r23,xm982,209r2,3l986,214r4,3l994,217r1,l996,217r4,l1002,214r3,-1l1005,209r,-175l1005,31r-3,-3l998,26r-3,l990,26r-4,2l985,30r-3,2l982,34r,175xm1393,157r,54l1395,214r2,3l1401,218r5,l1409,218r4,-1l1414,216r2,-2l1417,213r,-1l1417,211r,-66l1417,144r,-1l1417,142r-3,-4l1411,134r-4,-1l1402,132r-6,-2l1388,130r-30,l1358,105r30,l1397,104r7,l1409,103r3,-3l1416,95r,-7l1416,31r,-1l1416,27r-3,-1l1411,25r-4,-2l1401,25r-4,1l1395,28r-2,3l1393,79r-68,l1325,39r,-3l1326,32r,-5l1327,23r3,-3l1333,15r4,-4l1343,7r7,-2l1358,2r10,-1l1381,r56,l1452,1r11,1l1472,5r6,3l1483,13r2,5l1488,22r2,5l1490,31r,3l1490,36r,3l1490,88r,1l1489,93r-1,3l1485,100r-5,5l1473,110r-6,1l1461,114r-9,l1443,114r,4l1444,118r2,l1456,118r8,1l1470,120r5,3l1484,128r4,5l1490,137r2,2l1492,143r,2l1492,204r-2,12l1488,224r-1,4l1484,231r-2,2l1478,235r-6,3l1464,241r-7,1l1449,243r-2,l1443,243r-4,l1437,243r-59,l1373,243r-5,l1362,242r-6,l1350,241r-5,-3l1338,236r-5,-4l1329,227r-4,-5l1324,214r-2,-10l1322,157r71,xe" fillcolor="#00579d" stroked="f">
              <v:path arrowok="t" o:connecttype="custom" o:connectlocs="51394,71104;35849,77481;7297,76524;0,13073;317,8928;9835,957;40925,957;52028,9884;29821,10203;23476,8609;22524,67278;24745,69191;29821,67278;180830,66002;176389,75249;138319,76843;128802,68872;128802,11160;135464,1594;168140,319;180196,7334;152913,69191;154816,69191;158306,10841;156085,8290;289011,32842;291232,5420;324543,0;340405,7015;341674,64727;338184,73974;302018,77481;289963,69829;281714,41132;311536,66640;315343,69191;317880,68234;315660,8290;311536,10841;444462,69510;449538,67597;449538,45277;430820,41451;449220,30291;449220,8609;441924,9884;420985,7334;433992,319;470476,4145;472697,12435;467303,35074;458103,37625;466352,38262;473331,46234;468890,74930;456517,77481;428282,76843;419399,65046" o:connectangles="0,0,0,0,0,0,0,0,0,0,0,0,0,0,0,0,0,0,0,0,0,0,0,0,0,0,0,0,0,0,0,0,0,0,0,0,0,0,0,0,0,0,0,0,0,0,0,0,0,0,0,0,0,0,0,0,0,0"/>
              <o:lock v:ext="edit" verticies="t"/>
            </v:shape>
            <v:shape id="Freeform 403" o:spid="_x0000_s1199" style="position:absolute;left:26890;top:15;width:1431;height:2685;visibility:visible;mso-wrap-style:square;v-text-anchor:top" coordsize="449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Xs8EA&#10;AADcAAAADwAAAGRycy9kb3ducmV2LnhtbERPTYvCMBC9C/sfwix403Q9qFSj6Iog7EFWPXgcmrGp&#10;bSahiVr//UZY8DaP9znzZWcbcac2VI4VfA0zEMSF0xWXCk7H7WAKIkRkjY1jUvCkAMvFR2+OuXYP&#10;/qX7IZYihXDIUYGJ0edShsKQxTB0njhxF9dajAm2pdQtPlK4beQoy8bSYsWpwaCnb0NFfbhZBdva&#10;b+Szmfxc9lT789hc1wGPSvU/u9UMRKQuvsX/7p1O8ycjeD2TL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Dl7PBAAAA3AAAAA8AAAAAAAAAAAAAAAAAmAIAAGRycy9kb3du&#10;cmV2LnhtbFBLBQYAAAAABAAEAPUAAACGAwAAAAA=&#10;" path="m449,705r,19l447,741r-3,17l442,772r-5,12l432,794r-7,10l417,811r-7,6l401,823r-8,5l385,832r-9,4l366,838r-9,3l347,842r-11,1l326,843r-11,1l305,844r-162,2l133,844r-10,-1l112,843r-10,-1l92,841r-9,-3l73,836r-8,-4l56,828r-8,-5l40,817r-8,-6l25,803r-8,-9l12,783,7,770,5,757,2,741,,724,,705,,146,,133,1,117,2,101,7,83,9,76r3,-8l16,61r5,-8l31,39,45,27r8,-7l62,14,73,10,85,7,98,4,112,1,128,r16,l305,r16,l336,1r15,3l364,7r11,3l386,14r9,5l403,25r14,13l428,52r4,7l437,67r2,7l442,82r4,17l448,116r1,16l449,145r,1l449,705xm194,729r,5l195,738r3,3l200,745r7,5l214,754r3,l219,755r3,l224,755r3,l228,755r2,l232,754r3,-1l240,751r4,-2l248,745r3,-4l254,738r1,-5l255,729r,-612l255,115r,-3l254,110r-1,-2l249,101r-5,-5l240,93r-5,-2l230,89r-6,l217,89r-7,3l205,94r-3,4l198,102r-3,5l194,112r,5l194,729xe" fillcolor="#00579d" stroked="f">
              <v:path arrowok="t" o:connecttype="custom" o:connectlocs="143100,229779;141506,240570;139276,248822;135451,255169;130670,259295;125252,262786;119834,265325;113779,266912;107086,267547;100393,267864;45575,268499;39201,267547;32508,267230;26453,265960;20716,264056;15298,261199;10199,257391;5418,251996;2231,244379;637,235175;0,223749;0,42211;637,32055;2868,24120;5099,19360;9880,12378;16892,6347;23266,3174;31233,1269;40795,0;97206,0;107086,317;116010,2222;123021,4443;128439,7934;136407,16503;139276,21264;140869,26025;142781,36815;143100,46019;143100,223749;61829,232953;63104,235175;65973,238031;69160,239301;70753,239618;72347,239618;73303,239618;74896,238983;77765,237714;79996,235175;81271,232636;81271,37133;81271,35546;80633,34276;77765,30468;74896,28881;71391,28246;66929,29198;64379,31103;62148,33959;61829,37133" o:connectangles="0,0,0,0,0,0,0,0,0,0,0,0,0,0,0,0,0,0,0,0,0,0,0,0,0,0,0,0,0,0,0,0,0,0,0,0,0,0,0,0,0,0,0,0,0,0,0,0,0,0,0,0,0,0,0,0,0,0,0,0,0,0"/>
              <o:lock v:ext="edit" verticies="t"/>
            </v:shape>
            <v:shape id="Freeform 404" o:spid="_x0000_s1200" style="position:absolute;left:25105;top:15;width:1423;height:2662;visibility:visible;mso-wrap-style:square;v-text-anchor:top" coordsize="451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jFMMA&#10;AADcAAAADwAAAGRycy9kb3ducmV2LnhtbERPS2sCMRC+C/6HMEJvNVvbqqxGEaHQx0F8gHgbN9PN&#10;6mayJKlu/30jFLzNx/ec6by1tbiQD5VjBU/9DARx4XTFpYLd9u1xDCJEZI21Y1LwSwHms25nirl2&#10;V17TZRNLkUI45KjAxNjkUobCkMXQdw1x4r6dtxgT9KXUHq8p3NZykGVDabHi1GCwoaWh4rz5sQo+&#10;Vyd5bKrlzgw+Ss/nl9ev/eqg1EOvXUxARGrjXfzvftdp/ugZbs+k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sjFMMAAADcAAAADwAAAAAAAAAAAAAAAACYAgAAZHJzL2Rv&#10;d25yZXYueG1sUEsFBgAAAAAEAAQA9QAAAIgDAAAAAA==&#10;" path="m451,538r,166l451,722r-2,16l447,753r-4,13l439,777r-5,10l428,796r-7,8l413,810r-7,5l397,820r-7,4l381,827r-9,4l363,832r-8,2l343,836r-12,l320,837r-11,l144,839r,-2l143,837r-13,l117,836r-15,l87,834r-9,-3l71,829r-8,-4l56,821,41,812,27,800r-6,-7l16,785,11,775,7,763,3,751,2,737,1,722,,706,,135,,124,1,113,2,100,3,87,6,79,8,71r4,-7l16,56r5,-8l26,41r6,-8l38,27r9,-6l56,15,67,11,79,7,93,3,108,1,125,r18,l307,r19,l343,1r15,2l372,7r13,4l396,15r10,6l413,27r6,6l426,41r5,7l436,56r3,8l443,71r3,8l447,87r2,13l451,113r,11l451,135r,147l256,282r,-174l256,105r,-1l255,101r-1,-2l250,94r-6,-7l240,85r-4,-1l231,82r-6,l219,82r-6,2l208,86r-4,3l200,92r-2,3l195,99r-1,4l194,105r,1l194,108r,615l194,724r,2l194,727r,1l195,732r3,4l200,739r4,3l208,744r5,3l219,748r6,l231,748r5,-1l240,746r4,-3l250,738r4,-6l255,729r1,-1l256,726r,-3l256,538r195,xe" fillcolor="#00579d" stroked="f">
              <v:path arrowok="t" o:connecttype="custom" o:connectlocs="142314,229075;139790,243036;135056,252554;128114,258582;120225,262390;112021,264611;100977,265562;45440,265562;36920,265245;24613,263659;17671,260486;6627,251602;2209,242084;316,229075;0,39343;947,27603;3787,20306;8204,13008;14831,6663;24929,2221;39444,0;102870,0;117385,2221;128114,6663;134425,13008;138527,20306;141052,27603;142314,39343;80781,89473;80781,32997;78888,29824;74470,26651;69106,26017;64373,28238;61533,31411;61217,33632;61217,229393;61217,230662;62479,233517;65635,236056;70999,237325;75733,236690;80150,232248;80781,230344;142314,170696" o:connectangles="0,0,0,0,0,0,0,0,0,0,0,0,0,0,0,0,0,0,0,0,0,0,0,0,0,0,0,0,0,0,0,0,0,0,0,0,0,0,0,0,0,0,0,0,0"/>
            </v:shape>
            <v:shape id="Freeform 405" o:spid="_x0000_s1201" style="position:absolute;left:28722;top:15;width:2256;height:2685;visibility:visible;mso-wrap-style:square;v-text-anchor:top" coordsize="710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oDcQA&#10;AADcAAAADwAAAGRycy9kb3ducmV2LnhtbERPS0vDQBC+C/6HZYTe2o2txJJ2W0Roo2DBPi69Ddkx&#10;Sc3OxuzYxn/vCgVv8/E9Z77sXaPO1IXas4H7UQKKuPC25tLAYb8aTkEFQbbYeCYDPxRgubi9mWNm&#10;/YW3dN5JqWIIhwwNVCJtpnUoKnIYRr4ljtyH7xxKhF2pbYeXGO4aPU6SVDusOTZU2NJzRcXn7tsZ&#10;yNNx+vqVTzh/W59Oq/dejjLZGDO4659moIR6+Rdf3S82zn98gL9n4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6A3EAAAA3AAAAA8AAAAAAAAAAAAAAAAAmAIAAGRycy9k&#10;b3ducmV2LnhtbFBLBQYAAAAABAAEAPUAAACJAwAAAAA=&#10;" path="m261,357r,-211l261,133r,-16l264,101r4,-18l270,76r3,-8l276,61r5,-8l293,39,306,27r8,-7l324,14r10,-4l346,7,359,4,374,1,389,r17,l567,r16,l598,1r15,3l625,7r13,3l648,14r10,6l665,27r14,12l690,53r5,8l699,68r2,8l704,83r5,18l710,117r,16l710,146r,559l710,724r-1,17l706,757r-4,13l699,783r-7,11l686,803r-7,8l671,817r-8,6l654,828r-9,4l636,836r-8,2l618,841r-9,1l598,843r-10,l577,844r-10,l406,846r-11,-2l384,843r-12,l360,841r-9,-2l342,837r-8,-3l325,831r-9,-4l308,822r-8,-6l293,809r-8,-7l279,793r-6,-11l269,769r-4,-14l263,740r-2,-16l261,705r,-259l194,446r,386l,832,,14r194,l194,357r67,xm455,729r1,4l457,738r3,3l462,745r5,4l471,751r3,2l479,754r2,1l483,755r1,l486,755r2,l492,755r2,-1l497,754r6,-4l511,745r2,-4l514,738r2,-4l517,729r,-612l516,112r-2,-5l512,102r-3,-4l504,94r-5,-2l493,89r-7,l481,89r-7,2l471,93r-4,3l461,101r-4,7l456,110r,2l456,115r-1,2l455,729xe" fillcolor="#00579d" stroked="f">
              <v:path arrowok="t" o:connecttype="custom" o:connectlocs="82953,42211;85178,26342;87721,19360;97255,8569;106155,3174;118868,317;180209,0;194829,1269;205953,4443;215805,12378;222162,21581;225340,32055;225658,46337;225340,235175;222162,248504;215805,257391;207860,262786;199596,265960;190061,267547;180209,267864;122046,267547;111558,266277;103294,263738;95348,258978;88674,251678;84224,239618;82953,223749;61659,264056;61659,4443;144612,231366;146201,235175;149697,238348;152875,239618;154464,239618;157007,239301;162410,236444;163999,232953;163999,35546;161775,31103;156689,28246;150651,28881;146519,32055;144930,35546;144612,231366" o:connectangles="0,0,0,0,0,0,0,0,0,0,0,0,0,0,0,0,0,0,0,0,0,0,0,0,0,0,0,0,0,0,0,0,0,0,0,0,0,0,0,0,0,0,0,0"/>
              <o:lock v:ext="edit" verticies="t"/>
            </v:shape>
            <v:shape id="Freeform 406" o:spid="_x0000_s1202" style="position:absolute;left:31387;top:15;width:1463;height:2685;visibility:visible;mso-wrap-style:square;v-text-anchor:top" coordsize="462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MJcQA&#10;AADcAAAADwAAAGRycy9kb3ducmV2LnhtbERPTWvCQBC9F/wPywi9FN0Y2lqiqwRp0EIviT20tyE7&#10;JsHsbMiuMf77rlDobR7vc9bb0bRioN41lhUs5hEI4tLqhisFX8ds9gbCeWSNrWVScCMH283kYY2J&#10;tlfOaSh8JUIIuwQV1N53iZSurMmgm9uOOHAn2xv0AfaV1D1eQ7hpZRxFr9Jgw6Ghxo52NZXn4mIU&#10;pMXnx01+L/PnfP/js/OTtvG7VupxOqYrEJ5G/y/+cx90mL98gfs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ZzCXEAAAA3AAAAA8AAAAAAAAAAAAAAAAAmAIAAGRycy9k&#10;b3ducmV2LnhtbFBLBQYAAAAABAAEAPUAAACJAwAAAAA=&#10;" path="m195,545r,188l195,735r1,3l196,741r1,5l202,750r5,5l211,757r4,1l221,759r5,l233,759r8,-1l246,755r5,-2l254,749r4,-5l259,739r,-6l259,507r,-4l259,498r,-4l258,489r-2,-6l252,475r-6,-5l239,464r-10,-5l216,455r-16,-1l178,452r-78,l100,363r81,l205,362r17,-2l229,357r7,-3l241,352r3,-4l249,339r4,-10l256,317r,-14l256,104r,-3l254,97r-2,-4l249,89r-3,-2l241,84r-5,-1l229,83r-7,l216,84r-6,2l205,89r-5,3l197,96r-1,5l195,104r,169l8,273,8,135r,-13l9,107r1,-8l12,91r2,-9l18,73r4,-7l25,59r4,-6l34,47,45,34,60,23r8,-5l78,13,89,9,100,5,114,3,127,1,142,r18,l313,r1,l315,r12,l340,r14,1l368,3r7,1l384,7r9,3l400,14r8,4l415,23r8,6l430,35r6,8l442,52r5,10l451,73r4,13l456,101r1,15l459,133r,169l457,313r,10l455,332r-3,9l449,348r-5,6l439,361r-7,6l419,376r-14,7l390,390r-16,3l363,395r-11,1l340,397r-10,l330,409r3,l334,409r1,l337,409r25,1l384,412r9,3l401,417r8,4l416,425r13,7l439,441r7,9l452,459r5,12l460,484r1,10l462,503r,208l461,729r-1,16l457,759r-2,14l450,784r-5,10l439,803r-7,6l425,816r-7,6l409,826r-8,5l393,834r-8,3l376,839r-8,2l354,843r-14,l327,844r-12,l314,844r-1,l154,846r-20,-2l116,843r-16,-2l85,838,71,834,60,829,50,824r-9,-6l34,812r-6,-8l23,798r-5,-8l13,783,9,775,7,768,4,759,3,746,2,735r,-12l,711,,545r195,xe" fillcolor="#00579d" stroked="f">
              <v:path arrowok="t" o:connecttype="custom" o:connectlocs="61727,233270;62360,236762;66792,240253;71540,240887;77871,239618;81669,236127;81986,160909;81986,156783;79770,150753;72489,145675;56345,143453;57295,115207;72489,113303;77238,110446;81036,100608;81036,32055;78820,28246;74705,26342;68374,26659;63310,29198;61727,33007;2532,42846;3165,31420;5698,23168;9180,16821;18993,7300;28173,2856;40202,317;99079,0;103511,0;116490,952;124403,3174;131367,7300;138015,13647;142763,23168;144662,36815;144662,99338;143080,108225;138964,114572;128202,121555;114907,125363;104461,125998;105727,129806;114590,130124;126936,132345;135799,137106;143080,145675;145928,156783;145928,231366;144029,245331;138964,254852;132317,260882;124403,264691;116490,266912;103511,267864;99079,267864;36720,267547;22475,264691;12978,259613;7281,253265;2849,245965;950,236762;0,225653" o:connectangles="0,0,0,0,0,0,0,0,0,0,0,0,0,0,0,0,0,0,0,0,0,0,0,0,0,0,0,0,0,0,0,0,0,0,0,0,0,0,0,0,0,0,0,0,0,0,0,0,0,0,0,0,0,0,0,0,0,0,0,0,0,0,0"/>
            </v:shape>
            <v:group id="Group 407" o:spid="_x0000_s1203" style="position:absolute;left:14129;top:3367;width:30153;height:1872" coordorigin="1749,2060" coordsize="180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408" o:spid="_x0000_s1204" style="position:absolute;left:1749;top:2080;width:40;height:84;visibility:visible;mso-wrap-style:square;v-text-anchor:top" coordsize="19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tv8MA&#10;AADcAAAADwAAAGRycy9kb3ducmV2LnhtbESPQYvCMBCF74L/IYzgTVMF7VKNIoLoZQ+1wuJtaMa2&#10;2ExKE2399xtB8DbDe9+bN+ttb2rxpNZVlhXMphEI4tzqigsFl+ww+QHhPLLG2jIpeJGD7WY4WGOi&#10;bccpPc++ECGEXYIKSu+bREqXl2TQTW1DHLSbbQ36sLaF1C12IdzUch5FS2mw4nChxIb2JeX388OE&#10;GtlxEe9Pv93FpVkxW7i/9HpkpcajfrcC4an3X/OHPunAxTG8nwkT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Ftv8MAAADcAAAADwAAAAAAAAAAAAAAAACYAgAAZHJzL2Rv&#10;d25yZXYueG1sUEsFBgAAAAAEAAQA9QAAAIgDAAAAAA==&#10;" path="m,l198,r,418l117,418r,-379l81,39r,379l,418,,xe" fillcolor="#131516" stroked="f">
                <v:path arrowok="t" o:connecttype="custom" o:connectlocs="0,0;40,0;40,84;24,84;24,8;16,8;16,84;0,84;0,0" o:connectangles="0,0,0,0,0,0,0,0,0"/>
              </v:shape>
              <v:shape id="Freeform 409" o:spid="_x0000_s1205" style="position:absolute;left:1802;top:2080;width:39;height:84;visibility:visible;mso-wrap-style:square;v-text-anchor:top" coordsize="19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xwcAA&#10;AADcAAAADwAAAGRycy9kb3ducmV2LnhtbESPzarCQAyF94LvMES4OztVLv5URxFBcKv34jp0Ylvt&#10;ZGpn1Pr2ZiG4Szgn53xZrjtXqwe1ofJsYJSkoIhzbysuDPz/7YYzUCEiW6w9k4EXBViv+r0lZtY/&#10;+UCPYyyUhHDI0EAZY5NpHfKSHIbEN8SinX3rMMraFtq2+JRwV+txmk60w4qlocSGtiXl1+PdGYij&#10;Ld+7ySWny+5kf+d67vY3a8zPoNssQEXq4tf8ud5bwZ8KrTwjE+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QxwcAAAADcAAAADwAAAAAAAAAAAAAAAACYAgAAZHJzL2Rvd25y&#10;ZXYueG1sUEsFBgAAAAAEAAQA9QAAAIUDAAAAAA==&#10;" path="m,l124,r7,l137,r6,1l149,1r9,1l167,6r9,4l183,16r3,3l189,24r3,3l194,34r3,12l198,61r,143l197,215r,8l194,232r-1,6l189,245r-2,5l183,253r-5,4l168,262r-11,4l147,267r-13,2l132,269r-3,l127,269r-3,l81,269r,149l,418,,xm90,231r10,-1l110,226r3,-3l116,220r1,-4l117,210r,-150l117,55r-1,-4l115,47r-3,-2l108,42r-3,-2l98,39r-7,l81,39r,192l90,231xe" fillcolor="#131516" stroked="f">
                <v:path arrowok="t" o:connecttype="custom" o:connectlocs="0,0;24,0;26,0;27,0;28,0;29,0;31,0;33,1;35,2;36,3;37,4;37,5;38,5;38,7;39,9;39,12;39,41;39,43;39,45;38,47;38,48;37,49;37,50;36,51;35,52;33,53;31,53;29,54;26,54;26,54;25,54;25,54;24,54;16,54;16,84;0,84;0,0;18,46;20,46;22,45;22,45;23,44;23,43;23,42;23,12;23,11;23,10;23,9;22,9;21,8;21,8;19,8;18,8;16,8;16,46;18,46" o:connectangles="0,0,0,0,0,0,0,0,0,0,0,0,0,0,0,0,0,0,0,0,0,0,0,0,0,0,0,0,0,0,0,0,0,0,0,0,0,0,0,0,0,0,0,0,0,0,0,0,0,0,0,0,0,0,0,0"/>
                <o:lock v:ext="edit" verticies="t"/>
              </v:shape>
              <v:shape id="Freeform 410" o:spid="_x0000_s1206" style="position:absolute;left:1851;top:2079;width:39;height:86;visibility:visible;mso-wrap-style:square;v-text-anchor:top" coordsize="19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8I8IA&#10;AADcAAAADwAAAGRycy9kb3ducmV2LnhtbESPT4vCMBDF74LfIYzgTVM9uGs1iiiCN1m3IN6GZmyD&#10;zaQ06Z/99hthYW8zvPd+82a7H2wlOmq8caxgMU9AEOdOGy4UZN/n2ScIH5A1Vo5JwQ952O/Goy2m&#10;2vX8Rd0tFCJC2KeooAyhTqX0eUkW/dzVxFF7usZiiGtTSN1gH+G2ksskWUmLhuOFEms6lpS/bq2N&#10;FGOuXt7lo8tO2F/8sS260Co1nQyHDYhAQ/g3/6UvOtb/WMP7mT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XwjwgAAANwAAAAPAAAAAAAAAAAAAAAAAJgCAABkcnMvZG93&#10;bnJldi54bWxQSwUGAAAAAAQABAD1AAAAhwMAAAAA&#10;" path="m,67r,l1,61r,-8l3,44,5,36,9,29r4,-6l19,17r6,-7l34,7,44,3,57,,72,r54,l141,r12,3l164,5r9,5l179,17r7,6l189,28r4,8l196,44r1,9l197,61r,5l197,67r,302l197,370r,1l197,375r,5l197,385r-1,5l194,397r-3,8l187,412r-6,7l177,421r-5,4l166,426r-7,3l145,431r-19,l72,433r-2,-2l69,431r-3,l65,431r-11,l42,429,31,426,21,421r-5,-2l11,414,9,409,5,404,4,396,1,389r,-10l,369,,67xm81,379r,1l81,381r1,4l86,390r5,2l100,394r7,-2l112,390r3,-3l116,385r1,-3l117,379r,-326l116,47r-3,-4l108,41r-5,-3l102,38r-1,l100,38r-8,1l86,42r-4,5l81,51r,1l81,53r,326xe" fillcolor="#131516" stroked="f">
                <v:path arrowok="t" o:connecttype="custom" o:connectlocs="0,13;0,12;1,9;2,6;4,3;7,1;11,0;25,0;30,1;34,2;37,5;38,7;39,11;39,13;39,13;39,13;39,73;39,73;39,74;39,76;38,79;37,82;35,84;33,85;29,86;14,86;14,86;13,86;8,85;4,84;2,82;1,80;0,77;0,73;16,75;16,75;16,76;17,77;20,78;22,77;23,76;23,75;23,9;21,8;20,8;20,8;18,8;16,9;16,10;16,10;16,75" o:connectangles="0,0,0,0,0,0,0,0,0,0,0,0,0,0,0,0,0,0,0,0,0,0,0,0,0,0,0,0,0,0,0,0,0,0,0,0,0,0,0,0,0,0,0,0,0,0,0,0,0,0,0"/>
                <o:lock v:ext="edit" verticies="t"/>
              </v:shape>
              <v:shape id="Freeform 411" o:spid="_x0000_s1207" style="position:absolute;left:1903;top:2080;width:70;height:84;visibility:visible;mso-wrap-style:square;v-text-anchor:top" coordsize="353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FksUA&#10;AADcAAAADwAAAGRycy9kb3ducmV2LnhtbESPQWvCQBCF7wX/wzKCt7qxhGKjq4hQbUEoVQ8eh+yY&#10;hGRnQ3Y1sb++cyj0NsN78943y/XgGnWnLlSeDcymCSji3NuKCwPn0/vzHFSIyBYbz2TgQQHWq9HT&#10;EjPre/6m+zEWSkI4ZGigjLHNtA55SQ7D1LfEol195zDK2hXadthLuGv0S5K8aocVS0OJLW1Lyuvj&#10;zRk4YPr29Wj63aWO+8+0TtKD//HGTMbDZgEq0hD/zX/XH1bw5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IWSxQAAANwAAAAPAAAAAAAAAAAAAAAAAJgCAABkcnMv&#10;ZG93bnJldi54bWxQSwUGAAAAAAQABAD1AAAAigMAAAAA&#10;" path="m,l117,r57,281l242,,353,r,418l273,418r,-260l221,418r-85,l80,158r,260l,418,,xe" fillcolor="#131516" stroked="f">
                <v:path arrowok="t" o:connecttype="custom" o:connectlocs="0,0;23,0;35,56;48,0;70,0;70,84;54,84;54,32;44,84;27,84;16,32;16,84;0,84;0,0" o:connectangles="0,0,0,0,0,0,0,0,0,0,0,0,0,0"/>
              </v:shape>
              <v:shape id="Freeform 412" o:spid="_x0000_s1208" style="position:absolute;left:1985;top:2080;width:62;height:84;visibility:visible;mso-wrap-style:square;v-text-anchor:top" coordsize="31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/psMA&#10;AADcAAAADwAAAGRycy9kb3ducmV2LnhtbERPzWrCQBC+F3yHZQre6ibSFk2zCdoiFvQS9QGG7DQJ&#10;zc6G7NbEPH23UPA2H9/vpPloWnGl3jWWFcSLCARxaXXDlYLLefe0AuE8ssbWMim4kYM8mz2kmGg7&#10;cEHXk69ECGGXoILa+y6R0pU1GXQL2xEH7sv2Bn2AfSV1j0MIN61cRtGrNNhwaKixo/eayu/Tj1Ew&#10;YdGun6fosK5eLsdDsx+2H9Og1Pxx3LyB8DT6u/jf/anD/FUMf8+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c/psMAAADcAAAADwAAAAAAAAAAAAAAAACYAgAAZHJzL2Rv&#10;d25yZXYueG1sUEsFBgAAAAAEAAQA9QAAAIgDAAAAAA==&#10;" path="m,l79,r,152l122,152r17,1l153,154r11,4l173,163r7,5l185,173r5,6l193,186r2,6l196,198r,6l196,210r,150l196,365r,7l195,379r-4,8l189,393r-5,5l179,403r-8,5l163,413r-12,3l138,418r-16,l,418,,xm95,379r5,l104,378r3,-1l110,374r3,-2l115,368r2,-4l117,360r,-145l117,212r,-2l117,207r-2,-3l113,199r-4,-3l107,193r-3,-1l99,192r-4,-1l79,191r,188l95,379xm231,r80,l311,418r-80,l231,xe" fillcolor="#131516" stroked="f">
                <v:path arrowok="t" o:connecttype="custom" o:connectlocs="0,0;16,0;16,31;24,31;28,31;31,31;33,32;34,33;36,34;37,35;38,36;38,37;39,39;39,40;39,41;39,42;39,72;39,73;39,75;39,76;38,78;38,79;37,80;36,81;34,82;32,83;30,84;28,84;24,84;0,84;0,0;19,76;20,76;21,76;21,76;22,75;23,75;23,74;23,73;23,72;23,43;23,43;23,42;23,42;23,41;23,40;22,39;21,39;21,39;20,39;19,38;16,38;16,76;19,76;46,0;62,0;62,84;46,84;46,0" o:connectangles="0,0,0,0,0,0,0,0,0,0,0,0,0,0,0,0,0,0,0,0,0,0,0,0,0,0,0,0,0,0,0,0,0,0,0,0,0,0,0,0,0,0,0,0,0,0,0,0,0,0,0,0,0,0,0,0,0,0,0"/>
                <o:lock v:ext="edit" verticies="t"/>
              </v:shape>
              <v:shape id="Freeform 413" o:spid="_x0000_s1209" style="position:absolute;left:2060;top:2080;width:63;height:84;visibility:visible;mso-wrap-style:square;v-text-anchor:top" coordsize="314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7s8MA&#10;AADcAAAADwAAAGRycy9kb3ducmV2LnhtbERP22rCQBB9F/oPyxT6phulLRpdRW2LRdoHLx8wZMck&#10;mp0NuxtN/t4tFHybw7nObNGaSlzJ+dKyguEgAUGcWV1yruB4+OqPQfiArLGyTAo68rCYP/VmmGp7&#10;4x1d9yEXMYR9igqKEOpUSp8VZNAPbE0cuZN1BkOELpfa4S2Gm0qOkuRdGiw5NhRY07qg7LJvjILf&#10;N5d0k832vOTmtWtXH5fyp/lU6uW5XU5BBGrDQ/zv/tZx/ng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7s8MAAADcAAAADwAAAAAAAAAAAAAAAACYAgAAZHJzL2Rv&#10;d25yZXYueG1sUEsFBgAAAAAEAAQA9QAAAIgDAAAAAA==&#10;" path="m,l80,r,379l116,379,116,r81,l197,379r36,l233,r81,l314,418,,418,,xe" fillcolor="#131516" stroked="f">
                <v:path arrowok="t" o:connecttype="custom" o:connectlocs="0,0;16,0;16,76;23,76;23,0;40,0;40,76;47,76;47,0;63,0;63,84;0,84;0,0" o:connectangles="0,0,0,0,0,0,0,0,0,0,0,0,0"/>
              </v:shape>
              <v:shape id="Freeform 414" o:spid="_x0000_s1210" style="position:absolute;left:2131;top:2080;width:49;height:85;visibility:visible;mso-wrap-style:square;v-text-anchor:top" coordsize="24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nYsMA&#10;AADcAAAADwAAAGRycy9kb3ducmV2LnhtbERP22rCQBB9L/Qflin4UnTTC0ViNlIiBRGhmvoBQ3bM&#10;BrOzIbvG6Nd3hULf5nCuky1H24qBet84VvAyS0AQV043XCs4/HxN5yB8QNbYOiYFV/KwzB8fMky1&#10;u/CehjLUIoawT1GBCaFLpfSVIYt+5jriyB1dbzFE2NdS93iJ4baVr0nyIS02HBsMdlQYqk7l2Sp4&#10;l99dshl20jwfV+1WF+Vtsy+UmjyNnwsQgcbwL/5zr3WcP3+D+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1nYsMAAADcAAAADwAAAAAAAAAAAAAAAACYAgAAZHJzL2Rv&#10;d25yZXYueG1sUEsFBgAAAAAEAAQA9QAAAIgDAAAAAA==&#10;" path="m116,360r,5l115,372r,5l114,383r-3,7l106,398r-5,7l94,412r-4,2l85,418r-5,1l74,422r-15,2l40,424,,426,,385r7,l13,384r5,-1l23,380r5,-5l31,370r2,-3l34,363r,-4l35,356,80,,207,r39,418l163,418,147,106r-7,l116,360xe" fillcolor="#131516" stroked="f">
                <v:path arrowok="t" o:connecttype="custom" o:connectlocs="23,72;23,73;23,74;23,75;23,76;22,78;21,79;20,81;19,82;18,83;17,83;16,84;15,84;12,85;8,85;0,85;0,77;1,77;3,77;4,76;5,76;6,75;6,74;7,73;7,72;7,72;7,71;16,0;41,0;49,83;32,83;29,21;28,21;23,72" o:connectangles="0,0,0,0,0,0,0,0,0,0,0,0,0,0,0,0,0,0,0,0,0,0,0,0,0,0,0,0,0,0,0,0,0,0"/>
              </v:shape>
              <v:shape id="Freeform 415" o:spid="_x0000_s1211" style="position:absolute;left:2188;top:2080;width:37;height:84;visibility:visible;mso-wrap-style:square;v-text-anchor:top" coordsize="18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g4cEA&#10;AADcAAAADwAAAGRycy9kb3ducmV2LnhtbERPzYrCMBC+C75DGGFvmrqsi9SmooIi3qo+wNCMbbGZ&#10;1CZba5/eLCzsbT6+30nWvalFR62rLCuYzyIQxLnVFRcKrpf9dAnCeWSNtWVS8CIH63Q8SjDW9skZ&#10;dWdfiBDCLkYFpfdNLKXLSzLoZrYhDtzNtgZ9gG0hdYvPEG5q+RlF39JgxaGhxIZ2JeX3849RkA2H&#10;3XBzzfY4LB7bU57VnbnMlfqY9JsVCE+9/xf/uY86zF9+we8z4QK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+oOHBAAAA3AAAAA8AAAAAAAAAAAAAAAAAmAIAAGRycy9kb3du&#10;cmV2LnhtbFBLBQYAAAAABAAEAPUAAACGAwAAAAA=&#10;" path="m,l187,r,39l80,39r,142l187,181r,39l80,220r,159l188,379r,39l,418,,xe" fillcolor="#131516" stroked="f">
                <v:path arrowok="t" o:connecttype="custom" o:connectlocs="0,0;37,0;37,8;16,8;16,36;37,36;37,44;16,44;16,76;37,76;37,84;0,84;0,0" o:connectangles="0,0,0,0,0,0,0,0,0,0,0,0,0"/>
              </v:shape>
              <v:shape id="Freeform 416" o:spid="_x0000_s1212" style="position:absolute;left:2236;top:2080;width:39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rHsUA&#10;AADcAAAADwAAAGRycy9kb3ducmV2LnhtbESPQWvCQBCF7wX/wzIFb3VjwRKiqxSx6iVQk+B5yI5J&#10;MDsbsqtJ/n23UOhthvfmfW82u9G04km9aywrWC4iEMSl1Q1XCor86y0G4TyyxtYyKZjIwW47e9lg&#10;ou3AF3pmvhIhhF2CCmrvu0RKV9Zk0C1sRxy0m+0N+rD2ldQ9DiHctPI9ij6kwYYDocaO9jWV9+xh&#10;AiQ/4nGfxo/pcrp+F7dJL7NDqtT8dfxcg/A0+n/z3/VZh/rxCn6fCRP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GsexQAAANwAAAAPAAAAAAAAAAAAAAAAAJgCAABkcnMv&#10;ZG93bnJldi54bWxQSwUGAAAAAAQABAD1AAAAigMAAAAA&#10;" path="m,l80,r,179l116,179,116,r81,l197,418r-81,l116,218r-36,l80,418,,418,,xe" fillcolor="#131516" stroked="f">
                <v:path arrowok="t" o:connecttype="custom" o:connectlocs="0,0;16,0;16,36;23,36;23,0;39,0;39,84;23,84;23,44;16,44;16,84;0,84;0,0" o:connectangles="0,0,0,0,0,0,0,0,0,0,0,0,0"/>
              </v:shape>
              <v:shape id="Freeform 417" o:spid="_x0000_s1213" style="position:absolute;left:2288;top:2080;width:39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1acQA&#10;AADcAAAADwAAAGRycy9kb3ducmV2LnhtbESPQYvCMBCF78L+hzALe9PUPUippkXEVS+CtrLnoRnb&#10;ss2kNFHbf78RBG8zvDfve7PKBtOKO/WusaxgPotAEJdWN1wpuBQ/0xiE88gaW8ukYCQHWfoxWWGi&#10;7YPPdM99JUIIuwQV1N53iZSurMmgm9mOOGhX2xv0Ye0rqXt8hHDTyu8oWkiDDQdCjR1tair/8psJ&#10;kGKHu80xvo3n/e/pch31PN8elfr6HNZLEJ4G/za/rg861I8X8HwmT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9WnEAAAA3AAAAA8AAAAAAAAAAAAAAAAAmAIAAGRycy9k&#10;b3ducmV2LnhtbFBLBQYAAAAABAAEAPUAAACJAwAAAAA=&#10;" path="m,l81,r,179l117,179,117,r80,l197,418r-80,l117,218r-36,l81,418,,418,,xe" fillcolor="#131516" stroked="f">
                <v:path arrowok="t" o:connecttype="custom" o:connectlocs="0,0;16,0;16,36;23,36;23,0;39,0;39,84;23,84;23,44;16,44;16,84;0,84;0,0" o:connectangles="0,0,0,0,0,0,0,0,0,0,0,0,0"/>
              </v:shape>
              <v:shape id="Freeform 418" o:spid="_x0000_s1214" style="position:absolute;left:2341;top:2080;width:41;height:84;visibility:visible;mso-wrap-style:square;v-text-anchor:top" coordsize="20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6R8IA&#10;AADcAAAADwAAAGRycy9kb3ducmV2LnhtbERPyWrDMBC9B/oPYgq9xbJbSIwbxZRCofUpG/Q6WBPb&#10;qTUykhq7+foqEMhtHm+dVTmZXpzJ+c6ygixJQRDXVnfcKDjsP+Y5CB+QNfaWScEfeSjXD7MVFtqO&#10;vKXzLjQihrAvUEEbwlBI6euWDPrEDsSRO1pnMEToGqkdjjHc9PI5TRfSYMexocWB3luqf3a/RsHl&#10;q9p8L7ORR/3icjpxXl2qWqmnx+ntFUSgKdzFN/enjvPzJVyfi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LpHwgAAANwAAAAPAAAAAAAAAAAAAAAAAJgCAABkcnMvZG93&#10;bnJldi54bWxQSwUGAAAAAAQABAD1AAAAhwMAAAAA&#10;" path="m,l79,r,208l125,r81,l206,418r-81,l125,217,79,418,,418,,xe" fillcolor="#131516" stroked="f">
                <v:path arrowok="t" o:connecttype="custom" o:connectlocs="0,0;16,0;16,42;25,0;41,0;41,84;25,84;25,44;16,84;0,84;0,0" o:connectangles="0,0,0,0,0,0,0,0,0,0,0"/>
              </v:shape>
              <v:shape id="Freeform 419" o:spid="_x0000_s1215" style="position:absolute;left:2395;top:2080;width:42;height:84;visibility:visible;mso-wrap-style:square;v-text-anchor:top" coordsize="20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rBMYA&#10;AADcAAAADwAAAGRycy9kb3ducmV2LnhtbESPTWvCQBCG74X+h2UK3nTTHESjq5TSEg8FqdqityE7&#10;JqHZ2ZBdY+qvdw6F3maY9+OZ5XpwjeqpC7VnA8+TBBRx4W3NpYHD/n08AxUissXGMxn4pQDr1ePD&#10;EjPrr/xJ/S6WSkI4ZGigirHNtA5FRQ7DxLfEcjv7zmGUtSu17fAq4a7RaZJMtcOapaHCll4rKn52&#10;Fycl39v2FtPT8a3euvySz78+pn1jzOhpeFmAijTEf/Gfe2MFfya0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6rBMYAAADcAAAADwAAAAAAAAAAAAAAAACYAgAAZHJz&#10;L2Rvd25yZXYueG1sUEsFBgAAAAAEAAQA9QAAAIsDAAAAAA==&#10;" path="m,l81,r,179l121,r80,l151,198r57,220l131,418,81,220r,198l,418,,xe" fillcolor="#131516" stroked="f">
                <v:path arrowok="t" o:connecttype="custom" o:connectlocs="0,0;16,0;16,36;24,0;41,0;30,40;42,84;26,84;16,44;16,84;0,84;0,0" o:connectangles="0,0,0,0,0,0,0,0,0,0,0,0"/>
              </v:shape>
              <v:shape id="Freeform 420" o:spid="_x0000_s1216" style="position:absolute;left:2446;top:2079;width:39;height:86;visibility:visible;mso-wrap-style:square;v-text-anchor:top" coordsize="19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MBMIA&#10;AADcAAAADwAAAGRycy9kb3ducmV2LnhtbESPzYvCMBDF7wv+D2EEb2u6HkSraVkUwZv4AeJtaGbb&#10;sM2kNOmH/70RFvY2w3vvN2+2+Whr0VPrjWMFX/MEBHHhtOFSwe16+FyB8AFZY+2YFDzJQ55NPraY&#10;ajfwmfpLKEWEsE9RQRVCk0rpi4os+rlriKP241qLIa5tKXWLQ4TbWi6SZCktGo4XKmxoV1Hxe+ls&#10;pBhz8vIuH/1tj8PR77qyD51Ss+n4vQERaAz/5r/0Ucf6qzW8n4kT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AwEwgAAANwAAAAPAAAAAAAAAAAAAAAAAJgCAABkcnMvZG93&#10;bnJldi54bWxQSwUGAAAAAAQABAD1AAAAhwMAAAAA&#10;" path="m,67r,l,61,,53,3,44,5,36,8,29r5,-6l18,17r7,-7l33,7,44,3,57,,71,r55,l141,r13,3l164,5r8,5l180,17r5,6l190,28r2,8l195,44r2,9l197,61r,5l197,67r,302l197,370r,1l197,375r,5l197,385r-1,5l195,397r-4,8l186,412r-6,7l176,421r-5,4l166,426r-6,3l145,431r-19,l71,433r-1,-2l68,431r-2,l65,431r-12,l42,429,30,426,20,421r-5,-2l12,414,8,409,5,404,3,396,2,389,,379,,369,,67xm80,379r,1l80,381r3,4l85,390r6,2l99,394r7,-2l113,390r2,-3l116,385r2,-3l118,379r,-326l116,47r-3,-4l109,41r-5,-3l103,38r-2,l100,38r-1,l93,39r-7,3l83,47r-3,4l80,52r,1l80,379xe" fillcolor="#131516" stroked="f">
                <v:path arrowok="t" o:connecttype="custom" o:connectlocs="0,13;0,12;1,9;2,6;4,3;7,1;11,0;25,0;30,1;34,2;37,5;38,7;39,11;39,13;39,13;39,13;39,73;39,73;39,74;39,76;39,79;37,82;35,84;33,85;29,86;14,86;13,86;13,86;8,85;4,84;2,82;1,80;0,77;0,73;16,75;16,75;16,76;17,77;20,78;22,77;23,76;23,75;23,9;22,8;20,8;20,8;18,8;16,9;16,10;16,10;16,75" o:connectangles="0,0,0,0,0,0,0,0,0,0,0,0,0,0,0,0,0,0,0,0,0,0,0,0,0,0,0,0,0,0,0,0,0,0,0,0,0,0,0,0,0,0,0,0,0,0,0,0,0,0,0"/>
                <o:lock v:ext="edit" verticies="t"/>
              </v:shape>
              <v:shape id="Freeform 421" o:spid="_x0000_s1217" style="position:absolute;left:2497;top:2080;width:40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tacYA&#10;AADcAAAADwAAAGRycy9kb3ducmV2LnhtbESPS08DMQyE70j8h8hI3Gi2PfDYNq0KKoJDK0RfcLQ2&#10;7m5g4yxJaJd/jw9I3GzNeObzZNb7Vh0pJhfYwHBQgCKugnVcG9huHq9uQaWMbLENTAZ+KMFsen42&#10;wdKGE7/ScZ1rJSGcSjTQ5NyVWqeqIY9pEDpi0Q4hesyyxlrbiCcJ960eFcW19uhYGhrs6KGh6nP9&#10;7Q0kN3QvuPL7p9392837MvrFx9femMuLfj4GlanP/+a/62cr+HeCL8/IBH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ztacYAAADcAAAADwAAAAAAAAAAAAAAAACYAgAAZHJz&#10;L2Rvd25yZXYueG1sUEsFBgAAAAAEAAQA9QAAAIsDAAAAAA==&#10;" path="m,l119,r18,1l152,2r11,4l173,11r7,6l186,24r4,6l193,36r2,6l195,49r1,5l196,60r,93l195,164r-3,9l187,181r-5,5l175,191r-8,3l160,197r-9,2l145,201r-6,l132,202r-6,l126,206r6,l137,206r7,1l150,207r8,3l167,212r8,4l182,220r8,5l193,231r4,9l197,248r,112l197,374r-4,11l191,389r-3,5l186,398r-4,2l175,407r-9,4l157,414r-10,2l140,417r-8,1l125,418r-6,l,418,,xm89,379r6,l100,378r4,-1l109,374r3,-2l115,368r2,-5l117,358r,-115l117,237r-2,-5l112,227r-3,-4l105,221r-5,-1l95,218r-5,l80,218r,161l89,379xm89,181r7,l102,181r5,-3l111,177r3,-3l116,171r1,-4l117,162r,-103l117,55r-2,-5l112,46r-3,-2l105,41r-5,-1l95,39r-6,l80,39r,142l89,181xe" fillcolor="#131516" stroked="f">
                <v:path arrowok="t" o:connecttype="custom" o:connectlocs="24,0;31,0;35,2;38,5;39,7;40,10;40,12;40,12;40,33;38,36;36,38;32,40;29,40;27,41;26,41;28,41;30,42;34,43;37,44;39,46;40,50;40,75;39,78;38,80;36,82;32,83;28,84;25,84;0,84;18,76;20,76;22,75;23,74;24,72;24,48;23,46;21,44;19,44;16,44;18,76;19,36;22,36;23,35;24,34;24,12;23,10;22,9;20,8;18,8;16,36" o:connectangles="0,0,0,0,0,0,0,0,0,0,0,0,0,0,0,0,0,0,0,0,0,0,0,0,0,0,0,0,0,0,0,0,0,0,0,0,0,0,0,0,0,0,0,0,0,0,0,0,0,0"/>
                <o:lock v:ext="edit" verticies="t"/>
              </v:shape>
              <v:shape id="Freeform 422" o:spid="_x0000_s1218" style="position:absolute;left:2596;top:2080;width:42;height:84;visibility:visible;mso-wrap-style:square;v-text-anchor:top" coordsize="20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RdcIA&#10;AADcAAAADwAAAGRycy9kb3ducmV2LnhtbERPTWvCQBC9C/6HZYTedJMKNUZXkULB5lSt4HXIjkk0&#10;Oxt2tyb113cLhd7m8T5nvR1MK+7kfGNZQTpLQBCXVjdcKTh9vk0zED4ga2wtk4Jv8rDdjEdrzLXt&#10;+UD3Y6hEDGGfo4I6hC6X0pc1GfQz2xFH7mKdwRChq6R22Mdw08rnJHmRBhuODTV29FpTeTt+GQWP&#10;9+LjvEh77vXcZXTlrHgUpVJPk2G3AhFoCP/iP/dex/nLFH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BF1wgAAANwAAAAPAAAAAAAAAAAAAAAAAJgCAABkcnMvZG93&#10;bnJldi54bWxQSwUGAAAAAAQABAD1AAAAhwMAAAAA&#10;" path="m,l79,r,208l125,r81,l206,418r-81,l125,217,79,418,,418,,xe" fillcolor="#131516" stroked="f">
                <v:path arrowok="t" o:connecttype="custom" o:connectlocs="0,0;16,0;16,42;25,0;42,0;42,84;25,84;25,44;16,84;0,84;0,0" o:connectangles="0,0,0,0,0,0,0,0,0,0,0"/>
              </v:shape>
              <v:shape id="Freeform 423" o:spid="_x0000_s1219" style="position:absolute;left:2698;top:2080;width:39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lt8QA&#10;AADcAAAADwAAAGRycy9kb3ducmV2LnhtbESPQWvCQBCF7wX/wzJCb81GD8WmriKitpeAxtDzkB2T&#10;YHY2ZFeT/HtXEHqb4b1535vlejCNuFPnassKZlEMgriwuuZSQX7efyxAOI+ssbFMCkZysF5N3paY&#10;aNvzie6ZL0UIYZeggsr7NpHSFRUZdJFtiYN2sZ1BH9aulLrDPoSbRs7j+FMarDkQKmxpW1FxzW4m&#10;QM4HPGzTxW08/fwd88uoZ9kuVep9Omy+QXga/L/5df2rQ/2vOTyfCRP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ZbfEAAAA3AAAAA8AAAAAAAAAAAAAAAAAmAIAAGRycy9k&#10;b3ducmV2LnhtbFBLBQYAAAAABAAEAPUAAACJAwAAAAA=&#10;" path="m,l197,r,418l117,418r,-379l80,39r,379l,418,,xe" fillcolor="#131516" stroked="f">
                <v:path arrowok="t" o:connecttype="custom" o:connectlocs="0,0;39,0;39,84;23,84;23,8;16,8;16,84;0,84;0,0" o:connectangles="0,0,0,0,0,0,0,0,0"/>
              </v:shape>
              <v:shape id="Freeform 424" o:spid="_x0000_s1220" style="position:absolute;left:2750;top:2080;width:40;height:84;visibility:visible;mso-wrap-style:square;v-text-anchor:top" coordsize="19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UDcMA&#10;AADcAAAADwAAAGRycy9kb3ducmV2LnhtbERPTWsCMRC9C/6HMIK3mlWx2K1RxCoqFIraS2/DZtxd&#10;3Ey2m+jGf28KBW/zeJ8zWwRTiRs1rrSsYDhIQBBnVpecK/g+bV6mIJxH1lhZJgV3crCYdzszTLVt&#10;+UC3o89FDGGXooLC+zqV0mUFGXQDWxNH7mwbgz7CJpe6wTaGm0qOkuRVGiw5NhRY06qg7HK8GgWb&#10;sFsOr9uvyf2n3Yfcr0+f498Ppfq9sHwH4Sn4p/jfvdNx/tsY/p6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2UDcMAAADcAAAADwAAAAAAAAAAAAAAAACYAgAAZHJzL2Rv&#10;d25yZXYueG1sUEsFBgAAAAAEAAQA9QAAAIgDAAAAAA==&#10;" path="m,l124,r5,l135,r7,1l149,1r9,1l166,6r8,4l181,16r4,3l188,24r2,3l193,34r2,12l196,61r,143l196,215r-1,8l194,232r-3,6l189,245r-4,5l181,253r-5,4l166,262r-9,4l145,267r-11,2l132,269r-3,l127,269r-3,l79,269r,149l,418,,xm89,231r10,-1l108,226r4,-3l114,220r1,-4l117,210r,-150l115,55r,-4l113,47r-3,-2l108,42r-5,-2l97,39r-7,l79,39r,192l89,231xe" fillcolor="#131516" stroked="f">
                <v:path arrowok="t" o:connecttype="custom" o:connectlocs="0,0;25,0;26,0;28,0;29,0;30,0;32,0;34,1;36,2;37,3;38,4;38,5;39,5;39,7;40,9;40,12;40,41;40,43;40,45;40,47;39,48;39,49;38,50;37,51;36,52;34,53;32,53;30,54;27,54;27,54;26,54;26,54;25,54;16,54;16,84;0,84;0,0;18,46;20,46;22,45;23,45;23,44;23,43;24,42;24,12;23,11;23,10;23,9;22,9;22,8;21,8;20,8;18,8;16,8;16,46;18,46" o:connectangles="0,0,0,0,0,0,0,0,0,0,0,0,0,0,0,0,0,0,0,0,0,0,0,0,0,0,0,0,0,0,0,0,0,0,0,0,0,0,0,0,0,0,0,0,0,0,0,0,0,0,0,0,0,0,0,0"/>
                <o:lock v:ext="edit" verticies="t"/>
              </v:shape>
              <v:shape id="Freeform 425" o:spid="_x0000_s1221" style="position:absolute;left:2797;top:2080;width:38;height:84;visibility:visible;mso-wrap-style:square;v-text-anchor:top" coordsize="18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UHcMA&#10;AADcAAAADwAAAGRycy9kb3ducmV2LnhtbERPS2sCMRC+F/ofwgjeatYHbd0apRQUPfRQW8HjuBl3&#10;QzeT7WbU9d+bQqG3+fieM1t0vlZnaqMLbGA4yEARF8E6Lg18fS4fnkFFQbZYByYDV4qwmN/fzTC3&#10;4cIfdN5KqVIIxxwNVCJNrnUsKvIYB6EhTtwxtB4lwbbUtsVLCve1HmXZo/boODVU2NBbRcX39uQN&#10;/Bx3uxHuV4L7EnEs7+7wtHHG9Hvd6wsooU7+xX/utU3zpxP4fSZdo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gUHcMAAADcAAAADwAAAAAAAAAAAAAAAACYAgAAZHJzL2Rv&#10;d25yZXYueG1sUEsFBgAAAAAEAAQA9QAAAIgDAAAAAA==&#10;" path="m,l188,r,39l79,39r,142l188,181r,39l79,220r,159l189,379r,39l,418,,xe" fillcolor="#131516" stroked="f">
                <v:path arrowok="t" o:connecttype="custom" o:connectlocs="0,0;38,0;38,8;16,8;16,36;38,36;38,44;16,44;16,76;38,76;38,84;0,84;0,0" o:connectangles="0,0,0,0,0,0,0,0,0,0,0,0,0"/>
              </v:shape>
              <v:shape id="Freeform 426" o:spid="_x0000_s1222" style="position:absolute;left:2845;top:2080;width:53;height:98;visibility:visible;mso-wrap-style:square;v-text-anchor:top" coordsize="26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emMMA&#10;AADcAAAADwAAAGRycy9kb3ducmV2LnhtbERPTWsCMRC9F/wPYQRvNduiolujiCCseChqiz0Om3ET&#10;uplsN1G3/74pCN7m8T5nvuxcLa7UButZwcswA0Fcem25UvBx3DxPQYSIrLH2TAp+KcBy0XuaY679&#10;jfd0PcRKpBAOOSowMTa5lKE05DAMfUOcuLNvHcYE20rqFm8p3NXyNcsm0qHl1GCwobWh8vtwcQo+&#10;j6EYb/an8LUdjTJT2LPd/bwrNeh3qzcQkbr4EN/dhU7z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emMMAAADcAAAADwAAAAAAAAAAAAAAAACYAgAAZHJzL2Rv&#10;d25yZXYueG1sUEsFBgAAAAAEAAQA9QAAAIgDAAAAAA==&#10;" path="m,380r21,l67,,194,r48,380l262,380r,108l182,488r,-70l81,418r,70l,488,,380xm159,380l135,76r-7,l101,380r58,xe" fillcolor="#131516" stroked="f">
                <v:path arrowok="t" o:connecttype="custom" o:connectlocs="0,76;4,76;14,0;39,0;49,76;53,76;53,98;37,98;37,84;16,84;16,98;0,98;0,76;32,76;27,15;26,15;20,76;32,76" o:connectangles="0,0,0,0,0,0,0,0,0,0,0,0,0,0,0,0,0,0"/>
                <o:lock v:ext="edit" verticies="t"/>
              </v:shape>
              <v:shape id="Freeform 427" o:spid="_x0000_s1223" style="position:absolute;left:2904;top:2080;width:39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jtMIA&#10;AADcAAAADwAAAGRycy9kb3ducmV2LnhtbESPzarCMBCF94LvEEZwp6kuxFuNIuLfRtAqrodmbIvN&#10;pDRR27c3gnB3M5wz5zszXzamFC+qXWFZwWgYgSBOrS44U3C9bAdTEM4jaywtk4KWHCwX3c4cY23f&#10;fKZX4jMRQtjFqCD3voqldGlOBt3QVsRBu9vaoA9rnUld4zuEm1KOo2giDRYcCDlWtM4pfSRPEyCX&#10;He7Wx+mzPe9vp+u91aNkc1Sq32tWMxCeGv9v/l0fdKj/N4HvM2EC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2O0wgAAANwAAAAPAAAAAAAAAAAAAAAAAJgCAABkcnMvZG93&#10;bnJldi54bWxQSwUGAAAAAAQABAD1AAAAhwMAAAAA&#10;" path="m,l197,r,418l117,418r,-379l80,39r,379l,418,,xe" fillcolor="#131516" stroked="f">
                <v:path arrowok="t" o:connecttype="custom" o:connectlocs="0,0;39,0;39,84;23,84;23,8;16,8;16,84;0,84;0,0" o:connectangles="0,0,0,0,0,0,0,0,0"/>
              </v:shape>
              <v:shape id="Freeform 428" o:spid="_x0000_s1224" style="position:absolute;left:2956;top:2080;width:40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1HcQA&#10;AADcAAAADwAAAGRycy9kb3ducmV2LnhtbERPS08CMRC+m/gfmjHhJl048FjobpRo9CAxogLHyXbY&#10;rW6na1th/ffWhMTbfPmesyx724oj+WAcKxgNMxDEldOGawVvr/fXMxAhImtsHZOCHwpQFpcXS8y1&#10;O/ELHTexFimEQ44Kmhi7XMpQNWQxDF1HnLiD8xZjgr6W2uMphdtWjrNsIi0aTg0NdrRqqPrcfFsF&#10;wYzMM67t9uH9djfdP3l79/G1VWpw1d8sQETq47/47H7Uaf58Cn/PpAt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dR3EAAAA3AAAAA8AAAAAAAAAAAAAAAAAmAIAAGRycy9k&#10;b3ducmV2LnhtbFBLBQYAAAAABAAEAPUAAACJAwAAAAA=&#10;" path="m,l124,r7,l136,r7,1l149,1r9,1l167,6r7,4l182,16r3,3l189,24r3,3l193,34r4,12l197,61r,143l197,215r-2,8l194,232r-2,6l189,245r-4,5l182,253r-4,4l168,262r-11,4l145,267r-11,2l132,269r-3,l127,269r-3,l79,269r,149l,418,,xm89,231r10,-1l108,226r4,-3l114,220r3,-4l117,210r,-150l117,55r-1,-4l114,47r-2,-2l108,42r-5,-2l98,39r-7,l79,39r,192l89,231xe" fillcolor="#131516" stroked="f">
                <v:path arrowok="t" o:connecttype="custom" o:connectlocs="0,0;25,0;27,0;28,0;29,0;30,0;32,0;34,1;35,2;37,3;38,4;38,5;39,5;39,7;40,9;40,12;40,41;40,43;40,45;39,47;39,48;38,49;38,50;37,51;36,52;34,53;32,53;29,54;27,54;27,54;26,54;26,54;25,54;16,54;16,84;0,84;0,0;18,46;20,46;22,45;23,45;23,44;24,43;24,42;24,12;24,11;24,10;23,9;23,9;22,8;21,8;20,8;18,8;16,8;16,46;18,46" o:connectangles="0,0,0,0,0,0,0,0,0,0,0,0,0,0,0,0,0,0,0,0,0,0,0,0,0,0,0,0,0,0,0,0,0,0,0,0,0,0,0,0,0,0,0,0,0,0,0,0,0,0,0,0,0,0,0,0"/>
                <o:lock v:ext="edit" verticies="t"/>
              </v:shape>
              <v:shape id="Freeform 429" o:spid="_x0000_s1225" style="position:absolute;left:3006;top:2080;width:42;height:84;visibility:visible;mso-wrap-style:square;v-text-anchor:top" coordsize="20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Z3MUA&#10;AADcAAAADwAAAGRycy9kb3ducmV2LnhtbESP0WoCMRBF34X+Qxihb5q1ULFbs2IFoVAoaPsBw2bc&#10;XXczSZOo6993Hgp9m+HeuffMejO6QV0pps6zgcW8AEVce9txY+D7az9bgUoZ2eLgmQzcKcGmepis&#10;sbT+xge6HnOjJIRTiQbanEOpdapbcpjmPhCLdvLRYZY1NtpGvEm4G/RTUSy1w46locVAu5bq/nhx&#10;BlLcf/rn4nwOdvnzsdi+3ftL2BnzOB23r6Ayjfnf/Hf9bgX/RWjlGZ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xncxQAAANwAAAAPAAAAAAAAAAAAAAAAAJgCAABkcnMv&#10;ZG93bnJldi54bWxQSwUGAAAAAAQABAD1AAAAigMAAAAA&#10;" path="m,l80,r,208l126,r81,l207,418r-81,l126,217,80,418,,418,,xe" fillcolor="#131516" stroked="f">
                <v:path arrowok="t" o:connecttype="custom" o:connectlocs="0,0;16,0;16,42;26,0;42,0;42,84;26,84;26,44;16,84;0,84;0,0" o:connectangles="0,0,0,0,0,0,0,0,0,0,0"/>
              </v:shape>
              <v:shape id="Freeform 430" o:spid="_x0000_s1226" style="position:absolute;left:3061;top:2080;width:39;height:84;visibility:visible;mso-wrap-style:square;v-text-anchor:top" coordsize="19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3xsQA&#10;AADcAAAADwAAAGRycy9kb3ducmV2LnhtbESPQYvCMBCF78L+hzALe9NUD4tW07LIrnoRtBXPQzO2&#10;ZZtJaaK2/94IgrcZ3pv3vVmlvWnEjTpXW1YwnUQgiAuray4VnPK/8RyE88gaG8ukYCAHafIxWmGs&#10;7Z2PdMt8KUIIuxgVVN63sZSuqMigm9iWOGgX2xn0Ye1KqTu8h3DTyFkUfUuDNQdChS2tKyr+s6sJ&#10;kHyDm/V+fh2O2/PhdBn0NPvdK/X12f8sQXjq/dv8ut7pUH+xgOczYQK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98bEAAAA3AAAAA8AAAAAAAAAAAAAAAAAmAIAAGRycy9k&#10;b3ducmV2LnhtbFBLBQYAAAAABAAEAPUAAACJAwAAAAA=&#10;" path="m,l81,r,179l117,179,117,r80,l197,418r-80,l117,218r-36,l81,418,,418,,xe" fillcolor="#131516" stroked="f">
                <v:path arrowok="t" o:connecttype="custom" o:connectlocs="0,0;16,0;16,36;23,36;23,0;39,0;39,84;23,84;23,44;16,44;16,84;0,84;0,0" o:connectangles="0,0,0,0,0,0,0,0,0,0,0,0,0"/>
              </v:shape>
              <v:shape id="Freeform 431" o:spid="_x0000_s1227" style="position:absolute;left:3113;top:2080;width:41;height:84;visibility:visible;mso-wrap-style:square;v-text-anchor:top" coordsize="20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hIcAA&#10;AADcAAAADwAAAGRycy9kb3ducmV2LnhtbESP0YrCMBRE3xf8h3AF39ZUQZFqFBUEQRBW/YBLc22r&#10;zU1Mota/NwuCj8PMnGFmi9Y04kE+1JYVDPoZCOLC6ppLBafj5ncCIkRkjY1lUvCiAIt552eGubZP&#10;/qPHIZYiQTjkqKCK0eVShqIig6FvHXHyztYbjEn6UmqPzwQ3jRxm2VgarDktVOhoXVFxPdyNguA3&#10;ezvKLhenx7fdYLl6Xe9urVSv2y6nICK18Rv+tLdaQSLC/5l0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bhIcAAAADcAAAADwAAAAAAAAAAAAAAAACYAgAAZHJzL2Rvd25y&#10;ZXYueG1sUEsFBgAAAAAEAAQA9QAAAIUDAAAAAA==&#10;" path="m,l80,r,208l126,r81,l207,418r-81,l126,217,80,418,,418,,xe" fillcolor="#131516" stroked="f">
                <v:path arrowok="t" o:connecttype="custom" o:connectlocs="0,0;16,0;16,42;25,0;41,0;41,84;25,84;25,44;16,84;0,84;0,0" o:connectangles="0,0,0,0,0,0,0,0,0,0,0"/>
              </v:shape>
              <v:shape id="Freeform 432" o:spid="_x0000_s1228" style="position:absolute;left:3168;top:2080;width:70;height:84;visibility:visible;mso-wrap-style:square;v-text-anchor:top" coordsize="353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ZCL8YA&#10;AADcAAAADwAAAGRycy9kb3ducmV2LnhtbESPzWrDMBCE74W8g9hAbo3kYErrRjElkJ9CoDTJocfF&#10;2trG1spYSuzk6atCocdhZr5hlvloW3Gl3teONSRzBYK4cKbmUsP5tHl8BuEDssHWMWm4kYd8NXlY&#10;YmbcwJ90PYZSRAj7DDVUIXSZlL6oyKKfu444et+utxii7Etpehwi3LZyodSTtFhzXKiwo3VFRXO8&#10;WA0HTF8+bu2w/WrC7j1tVHpwd6f1bDq+vYIINIb/8F97bzQsVA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ZCL8YAAADcAAAADwAAAAAAAAAAAAAAAACYAgAAZHJz&#10;L2Rvd25yZXYueG1sUEsFBgAAAAAEAAQA9QAAAIsDAAAAAA==&#10;" path="m,l118,r57,281l242,,353,r,418l274,418r,-260l221,418r-86,l81,158r,260l,418,,xe" fillcolor="#131516" stroked="f">
                <v:path arrowok="t" o:connecttype="custom" o:connectlocs="0,0;23,0;35,56;48,0;70,0;70,84;54,84;54,32;44,84;27,84;16,32;16,84;0,84;0,0" o:connectangles="0,0,0,0,0,0,0,0,0,0,0,0,0,0"/>
              </v:shape>
              <v:shape id="Freeform 433" o:spid="_x0000_s1229" style="position:absolute;left:3248;top:2080;width:48;height:84;visibility:visible;mso-wrap-style:square;v-text-anchor:top" coordsize="23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N9MQA&#10;AADcAAAADwAAAGRycy9kb3ducmV2LnhtbESPT4vCMBTE7wt+h/AEb2tqdUWqUWRhUZE9+Ofg8dE8&#10;22LzUpKo1U9vhIU9DjPzG2a2aE0tbuR8ZVnBoJ+AIM6trrhQcDz8fE5A+ICssbZMCh7kYTHvfMww&#10;0/bOO7rtQyEihH2GCsoQmkxKn5dk0PdtQxy9s3UGQ5SukNrhPcJNLdMkGUuDFceFEhv6Lim/7K9G&#10;wcUE+v16jtKR3642fHWnoW5PSvW67XIKIlAb/sN/7bVWkCYpvM/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DfTEAAAA3AAAAA8AAAAAAAAAAAAAAAAAmAIAAGRycy9k&#10;b3ducmV2LnhtbFBLBQYAAAAABAAEAPUAAACJAwAAAAA=&#10;" path="m60,l180,r57,418l158,418,145,301r-55,l78,418,,418,60,xm141,262l120,50r-4,l94,262r47,xe" fillcolor="#131516" stroked="f">
                <v:path arrowok="t" o:connecttype="custom" o:connectlocs="12,0;36,0;48,84;32,84;29,60;18,60;16,84;0,84;12,0;29,53;24,10;23,10;19,53;29,53" o:connectangles="0,0,0,0,0,0,0,0,0,0,0,0,0,0"/>
                <o:lock v:ext="edit" verticies="t"/>
              </v:shape>
              <v:shape id="Freeform 434" o:spid="_x0000_s1230" style="position:absolute;left:3301;top:2080;width:41;height:84;visibility:visible;mso-wrap-style:square;v-text-anchor:top" coordsize="20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ShMYA&#10;AADcAAAADwAAAGRycy9kb3ducmV2LnhtbESPT2vCQBTE7wW/w/IEb3WTWEqJriKlYuuhWP+Ax0f2&#10;mQ1m34bsauK37wqFHoeZ+Q0zW/S2FjdqfeVYQTpOQBAXTldcKjjsV89vIHxA1lg7JgV38rCYD55m&#10;mGvX8Q/ddqEUEcI+RwUmhCaX0heGLPqxa4ijd3atxRBlW0rdYhfhtpZZkrxKixXHBYMNvRsqLrur&#10;VdB3a/eVfVy7TRrWp/u3SVcv26NSo2G/nIII1If/8F/7UyvIkgk8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bShMYAAADcAAAADwAAAAAAAAAAAAAAAACYAgAAZHJz&#10;L2Rvd25yZXYueG1sUEsFBgAAAAAEAAQA9QAAAIsDAAAAAA==&#10;" path="m61,39l,39,,,202,r,39l141,39r,379l61,418,61,39xe" fillcolor="#131516" stroked="f">
                <v:path arrowok="t" o:connecttype="custom" o:connectlocs="12,8;0,8;0,0;41,0;41,8;29,8;29,84;12,84;12,8" o:connectangles="0,0,0,0,0,0,0,0,0"/>
              </v:shape>
              <v:shape id="Freeform 435" o:spid="_x0000_s1231" style="position:absolute;left:3347;top:2080;width:38;height:84;visibility:visible;mso-wrap-style:square;v-text-anchor:top" coordsize="18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g5sQA&#10;AADcAAAADwAAAGRycy9kb3ducmV2LnhtbESPQWvCQBSE74X+h+UVequbplJL6ioiWPTgoVrB42v2&#10;mSzNvo3ZV43/3i0UPA4z8w0znva+USfqogts4HmQgSIug3VcGfjaLp7eQEVBttgEJgMXijCd3N+N&#10;sbDhzJ902kilEoRjgQZqkbbQOpY1eYyD0BIn7xA6j5JkV2nb4TnBfaPzLHvVHh2nhRpbmtdU/mx+&#10;vYHjYbfLcf8huK8QX2TtvkcrZ8zjQz97ByXUyy38315aA3k2hL8z6Qjo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4ObEAAAA3AAAAA8AAAAAAAAAAAAAAAAAmAIAAGRycy9k&#10;b3ducmV2LnhtbFBLBQYAAAAABAAEAPUAAACJAwAAAAA=&#10;" path="m,l188,r,39l80,39r,142l188,181r,39l80,220r,159l189,379r,39l,418,,xe" fillcolor="#131516" stroked="f">
                <v:path arrowok="t" o:connecttype="custom" o:connectlocs="0,0;38,0;38,8;16,8;16,36;38,36;38,44;16,44;16,76;38,76;38,84;0,84;0,0" o:connectangles="0,0,0,0,0,0,0,0,0,0,0,0,0"/>
              </v:shape>
              <v:shape id="Freeform 436" o:spid="_x0000_s1232" style="position:absolute;left:3391;top:2080;width:49;height:85;visibility:visible;mso-wrap-style:square;v-text-anchor:top" coordsize="24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4q8UA&#10;AADcAAAADwAAAGRycy9kb3ducmV2LnhtbESPUWvCMBSF3wf+h3CFvYyZTJyMzijSIQwRpnU/4NJc&#10;m2JzU5pYu/16Iwz2eDjnfIezWA2uET11ofas4WWiQBCX3tRcafg+bp7fQISIbLDxTBp+KMBqOXpY&#10;YGb8lQ/UF7ESCcIhQw02xjaTMpSWHIaJb4mTd/Kdw5hkV0nT4TXBXSOnSs2lw5rTgsWWckvlubg4&#10;DTP51aptv5f26fTR7Exe/G4PudaP42H9DiLSEP/Df+1Po2GqXuF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jirxQAAANwAAAAPAAAAAAAAAAAAAAAAAJgCAABkcnMv&#10;ZG93bnJldi54bWxQSwUGAAAAAAQABAD1AAAAigMAAAAA&#10;" path="m118,360r-2,5l116,372r-1,5l114,383r-3,7l106,398r-5,7l95,412r-5,2l85,418r-5,1l74,422r-15,2l42,424,,426,,385r8,l13,384r6,-1l23,380r6,-5l33,370r1,-3l34,363r1,-4l35,356,80,,207,r39,418l164,418,147,106r-6,l118,360xe" fillcolor="#131516" stroked="f">
                <v:path arrowok="t" o:connecttype="custom" o:connectlocs="24,72;23,73;23,74;23,75;23,76;22,78;21,79;20,81;19,82;18,83;17,83;16,84;15,84;12,85;8,85;0,85;0,77;2,77;3,77;4,76;5,76;6,75;7,74;7,73;7,72;7,72;7,71;16,0;41,0;49,83;33,83;29,21;28,21;24,72" o:connectangles="0,0,0,0,0,0,0,0,0,0,0,0,0,0,0,0,0,0,0,0,0,0,0,0,0,0,0,0,0,0,0,0,0,0"/>
              </v:shape>
              <v:shape id="Freeform 437" o:spid="_x0000_s1233" style="position:absolute;left:3464;top:2075;width:38;height:84;visibility:visible;mso-wrap-style:square;v-text-anchor:top" coordsize="18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bCsQA&#10;AADcAAAADwAAAGRycy9kb3ducmV2LnhtbESPT2vCQBTE7wW/w/KE3urGCFZSVylCiz14qH/A42v2&#10;mSzNvk2zrxq/fVcQehxm5jfMfNn7Rp2piy6wgfEoA0VcBuu4MrDfvT3NQEVBttgEJgNXirBcDB7m&#10;WNhw4U86b6VSCcKxQAO1SFtoHcuaPMZRaImTdwqdR0myq7Tt8JLgvtF5lk21R8dpocaWVjWV39tf&#10;b+DndDjkeHwXPFaIE9m4r+cPZ8zjsH99ASXUy3/43l5bA3k2hduZd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wrEAAAA3AAAAA8AAAAAAAAAAAAAAAAAmAIAAGRycy9k&#10;b3ducmV2LnhtbFBLBQYAAAAABAAEAPUAAACJAwAAAAA=&#10;" path="m,l187,r,39l80,39r,142l187,181r,39l80,220r,159l189,379r,39l,418,,xe" fillcolor="#131516" stroked="f">
                <v:path arrowok="t" o:connecttype="custom" o:connectlocs="0,0;38,0;38,8;16,8;16,36;38,36;38,44;16,44;16,76;38,76;38,84;0,84;0,0" o:connectangles="0,0,0,0,0,0,0,0,0,0,0,0,0"/>
              </v:shape>
              <v:shape id="Freeform 438" o:spid="_x0000_s1234" style="position:absolute;left:3512;top:2060;width:42;height:98;visibility:visible;mso-wrap-style:square;v-text-anchor:top" coordsize="20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dIUsUA&#10;AADcAAAADwAAAGRycy9kb3ducmV2LnhtbESPQWuDQBSE74X+h+UVeqtrA0nEZBNKS4oQqGh66PHh&#10;vqjEfSvuRu2/7xYCOQ4z8w2z3c+mEyMNrrWs4DWKQRBXVrdcK/g+HV4SEM4ja+wsk4JfcrDfPT5s&#10;MdV24oLG0tciQNilqKDxvk+ldFVDBl1ke+Lgne1g0Ac51FIPOAW46eQijlfSYMthocGe3huqLuXV&#10;KPjMtF0uv6bcXgqtj0kxfqx/cqWen+a3DQhPs7+Hb+1MK1jEa/g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0hSxQAAANwAAAAPAAAAAAAAAAAAAAAAAJgCAABkcnMv&#10;ZG93bnJldi54bWxQSwUGAAAAAAQABAD1AAAAigMAAAAA&#10;" path="m,73r79,l79,281,127,73r79,l206,491r-79,l127,290,79,491,,491,,73xm80,r,10l80,14r2,2l84,19r3,2l89,24r4,1l98,26r5,l107,26r3,-1l114,24r4,-2l122,17r2,-3l124,12r,-1l124,10,124,r69,l193,7r,4l193,15r-2,5l190,24r-1,6l185,35r-5,4l175,44r-7,4l158,50r-13,3l132,53r-59,l58,53,47,50,37,48,29,44,24,39,19,35,17,30,14,24,13,20r,-5l12,11r,-4l12,,80,xe" fillcolor="#131516" stroked="f">
                <v:path arrowok="t" o:connecttype="custom" o:connectlocs="0,15;16,15;16,56;26,15;42,15;42,98;26,98;26,58;16,98;0,98;0,15;16,0;16,2;16,3;17,3;17,4;18,4;18,5;19,5;20,5;21,5;22,5;22,5;23,5;24,4;25,3;25,3;25,2;25,2;25,2;25,2;25,0;39,0;39,1;39,2;39,3;39,4;39,5;39,6;38,7;37,8;36,9;34,10;32,10;30,11;27,11;15,11;12,11;10,10;8,10;6,9;5,8;4,7;3,6;3,5;3,4;3,3;2,2;2,1;2,0;16,0" o:connectangles="0,0,0,0,0,0,0,0,0,0,0,0,0,0,0,0,0,0,0,0,0,0,0,0,0,0,0,0,0,0,0,0,0,0,0,0,0,0,0,0,0,0,0,0,0,0,0,0,0,0,0,0,0,0,0,0,0,0,0,0,0"/>
                <o:lock v:ext="edit" verticies="t"/>
              </v:shape>
            </v:group>
            <v:shape id="Freeform 439" o:spid="_x0000_s1235" style="position:absolute;left:21354;top:5600;width:1125;height:1334;visibility:visible;mso-wrap-style:square;v-text-anchor:top" coordsize="354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IMcAA&#10;AADcAAAADwAAAGRycy9kb3ducmV2LnhtbERPTYvCMBC9C/sfwix4kTVVRKQaZVUEj9oq63G2mW3L&#10;NpOSRK3/3hwEj4/3vVh1phE3cr62rGA0TEAQF1bXXCo45buvGQgfkDU2lknBgzyslh+9Baba3vlI&#10;tyyUIoawT1FBFUKbSumLigz6oW2JI/dnncEQoSuldniP4aaR4ySZSoM1x4YKW9pUVPxnV6Pg3I66&#10;bOAmxe6g85NdZ78/24tTqv/Zfc9BBOrCW/xy77WCcRL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mIMcAAAADcAAAADwAAAAAAAAAAAAAAAACYAgAAZHJzL2Rvd25y&#10;ZXYueG1sUEsFBgAAAAAEAAQA9QAAAIUDAAAAAA==&#10;" path="m,l118,r57,282l243,,354,r,419l274,419r,-260l222,419r-86,l81,159r,260l,419,,xe" fillcolor="#131516" stroked="f">
              <v:path arrowok="t" o:connecttype="custom" o:connectlocs="0,0;37479,0;55583,89838;77181,0;112436,0;112436,133482;87027,133482;87027,50653;70511,133482;43196,133482;25727,50653;25727,133482;0,133482;0,0" o:connectangles="0,0,0,0,0,0,0,0,0,0,0,0,0,0"/>
            </v:shape>
            <v:shape id="Freeform 440" o:spid="_x0000_s1236" style="position:absolute;left:22628;top:5600;width:763;height:1350;visibility:visible;mso-wrap-style:square;v-text-anchor:top" coordsize="238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71McA&#10;AADcAAAADwAAAGRycy9kb3ducmV2LnhtbESPT2sCMRTE7wW/Q3iCl6JZhbZ2NUoRlHoS/xzs7bl5&#10;3Wy7eVk2UWM/fSMUehxm5jfMdB5tLS7U+sqxguEgA0FcOF1xqeCwX/bHIHxA1lg7JgU38jCfdR6m&#10;mGt35S1ddqEUCcI+RwUmhCaX0heGLPqBa4iT9+laiyHJtpS6xWuC21qOsuxZWqw4LRhsaGGo+N6d&#10;rYK4Wq5OP49Pw80xfm3H5836xcgPpXrd+DYBESiG//Bf+10rGGWvcD+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/e9THAAAA3AAAAA8AAAAAAAAAAAAAAAAAmAIAAGRy&#10;cy9kb3ducmV2LnhtbFBLBQYAAAAABAAEAPUAAACMAwAAAAA=&#10;" path="m14,386r19,l43,385r10,-1l61,382r5,-2l71,376r4,-2l77,370r1,-4l80,363r1,-2l81,358r,-1l87,325,,,86,r40,217l158,r80,l159,362r-2,10l153,382r-4,9l146,399r-5,6l136,410r-5,4l124,416r-12,4l97,423r-17,2l61,425r-47,l14,386xe" fillcolor="#131516" stroked="f">
              <v:path arrowok="t" o:connecttype="custom" o:connectlocs="4486,122626;10575,122626;13780,122309;16984,121991;19548,121356;21150,120720;22752,119449;24034,118814;24675,117543;24995,116273;25636,115320;25957,114684;25957,113731;25957,113413;27879,103248;0,0;27559,0;40377,68938;50632,0;76268,0;50952,115002;50311,118179;49029,121356;47748,124215;46786,126756;45184,128662;43582,130251;41979,131521;39736,132157;35891,133428;31084,134381;25636,135016;19548,135016;4486,135016;4486,122626" o:connectangles="0,0,0,0,0,0,0,0,0,0,0,0,0,0,0,0,0,0,0,0,0,0,0,0,0,0,0,0,0,0,0,0,0,0,0"/>
            </v:shape>
            <v:shape id="Freeform 441" o:spid="_x0000_s1237" style="position:absolute;left:23548;top:5600;width:613;height:1334;visibility:visible;mso-wrap-style:square;v-text-anchor:top" coordsize="19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aD2MEA&#10;AADcAAAADwAAAGRycy9kb3ducmV2LnhtbERPzWqDQBC+F/IOywRyq6uBiDVuQhMakJ6q7QNM3YlK&#10;3Vlxt9H06buHQo8f339xXMwgbjS53rKCJIpBEDdW99wq+Hi/PGYgnEfWOFgmBXdycDysHgrMtZ25&#10;olvtWxFC2OWooPN+zKV0TUcGXWRH4sBd7WTQBzi1Uk84h3AzyG0cp9Jgz6Ghw5HOHTVf9bdR8PJW&#10;/uzS0XHvs/mzqp+q1zI5KbVZL897EJ4W/y/+c5dawTYJ88OZc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mg9jBAAAA3AAAAA8AAAAAAAAAAAAAAAAAmAIAAGRycy9kb3du&#10;cmV2LnhtbFBLBQYAAAAABAAEAPUAAACGAwAAAAA=&#10;" path="m,l125,r5,l136,r6,l149,r9,3l167,5r7,5l182,16r4,3l188,23r3,5l193,33r3,13l197,61r,144l197,215r-1,9l194,232r-2,7l189,245r-3,5l182,254r-5,3l167,262r-10,4l146,268r-11,1l132,269r-2,l127,269r-2,l80,269r,150l,419,,xm90,230r10,-1l108,227r4,-3l115,220r1,-5l117,210r,-151l117,56r-1,-5l113,47r-2,-3l108,42r-5,-1l97,39r-6,l80,38r,192l90,230xe" fillcolor="#131516" stroked="f">
              <v:path arrowok="t" o:connecttype="custom" o:connectlocs="0,0;38914,0;40471,0;42339,0;44207,0;46386,0;49188,956;51990,1593;54169,3186;56659,5097;57905,6053;58527,7327;59461,8920;60084,10513;61018,14654;61329,19433;61329,65307;61329,68493;61018,71360;60395,73909;59772,76139;58838,78050;57905,79643;56659,80917;55103,81873;51990,83466;48876,84740;45452,85378;42027,85696;41094,85696;40471,85696;39537,85696;38914,85696;24905,85696;24905,133482;0,133482;0,0;28018,73272;31131,72953;33622,72316;34867,71360;35801,70086;36113,68493;36424,66900;36424,18796;36424,17840;36113,16247;35179,14973;34556,14017;33622,13380;32065,13061;30198,12424;28330,12424;24905,12106;24905,73272;28018,73272" o:connectangles="0,0,0,0,0,0,0,0,0,0,0,0,0,0,0,0,0,0,0,0,0,0,0,0,0,0,0,0,0,0,0,0,0,0,0,0,0,0,0,0,0,0,0,0,0,0,0,0,0,0,0,0,0,0,0,0"/>
              <o:lock v:ext="edit" verticies="t"/>
            </v:shape>
            <v:shape id="Freeform 442" o:spid="_x0000_s1238" style="position:absolute;left:24319;top:5600;width:1116;height:1334;visibility:visible;mso-wrap-style:square;v-text-anchor:top" coordsize="353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ZMMMA&#10;AADcAAAADwAAAGRycy9kb3ducmV2LnhtbESPT4vCMBTE74LfITxhb5pWFpFqFKns6mUP/j0/m2db&#10;bF5KErV+e7OwsMdhZn7DzJedacSDnK8tK0hHCQjiwuqaSwXHw9dwCsIHZI2NZVLwIg/LRb83x0zb&#10;J+/osQ+liBD2GSqoQmgzKX1RkUE/si1x9K7WGQxRulJqh88IN40cJ8lEGqw5LlTYUl5RcdvfjYKf&#10;+nT5Zrc9Hs7J525z8vl6OsmV+hh0qxmIQF34D/+1t1rBOE3h90w8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4ZMMMAAADcAAAADwAAAAAAAAAAAAAAAACYAgAAZHJzL2Rv&#10;d25yZXYueG1sUEsFBgAAAAAEAAQA9QAAAIgDAAAAAA==&#10;" path="m,l117,r57,282l242,,353,r,419l273,419r,-260l221,419r-85,l80,159r,260l,419,,xe" fillcolor="#131516" stroked="f">
              <v:path arrowok="t" o:connecttype="custom" o:connectlocs="0,0;37005,0;55034,89838;76541,0;111649,0;111649,133482;86346,133482;86346,50653;69899,133482;43015,133482;25303,50653;25303,133482;0,133482;0,0" o:connectangles="0,0,0,0,0,0,0,0,0,0,0,0,0,0"/>
            </v:shape>
            <v:shape id="Freeform 443" o:spid="_x0000_s1239" style="position:absolute;left:25608;top:5600;width:747;height:1334;visibility:visible;mso-wrap-style:square;v-text-anchor:top" coordsize="236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+PsUA&#10;AADcAAAADwAAAGRycy9kb3ducmV2LnhtbESPwWrDMBBE74X8g9hALyWWY2hx3CghBAK55GC39LxY&#10;W8uttTKWEtv9+qhQ6HGYmTfMdj/ZTtxo8K1jBeskBUFcO91yo+D97bTKQfiArLFzTApm8rDfLR62&#10;WGg3ckm3KjQiQtgXqMCE0BdS+tqQRZ+4njh6n26wGKIcGqkHHCPcdjJL0xdpseW4YLCno6H6u7pa&#10;Bd2mrH6egj099/lH+lWbub3oWanH5XR4BRFoCv/hv/ZZK8jWG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r4+xQAAANwAAAAPAAAAAAAAAAAAAAAAAJgCAABkcnMv&#10;ZG93bnJldi54bWxQSwUGAAAAAAQABAD1AAAAigMAAAAA&#10;" path="m59,l180,r56,419l158,419,144,302r-55,l78,419,,419,59,xm140,263l119,51r-4,l93,263r47,xe" fillcolor="#131516" stroked="f">
              <v:path arrowok="t" o:connecttype="custom" o:connectlocs="18674,0;56971,0;74695,133482;50008,133482;45577,96209;28169,96209;24687,133482;0,133482;18674,0;44311,83785;37664,16247;36398,16247;29435,83785;44311,83785" o:connectangles="0,0,0,0,0,0,0,0,0,0,0,0,0,0"/>
              <o:lock v:ext="edit" verticies="t"/>
            </v:shape>
            <v:shape id="Freeform 444" o:spid="_x0000_s1240" style="position:absolute;left:26528;top:5600;width:621;height:1334;visibility:visible;mso-wrap-style:square;v-text-anchor:top" coordsize="19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GesIA&#10;AADcAAAADwAAAGRycy9kb3ducmV2LnhtbESPQWvCQBSE70L/w/KE3nRjhGJTV5GCYo+NtudH9pkN&#10;Zt8u2TWJ/75bEDwOM/MNs96OthU9daFxrGAxz0AQV043XCs4n/azFYgQkTW2jknBnQJsNy+TNRba&#10;DfxNfRlrkSAcClRgYvSFlKEyZDHMnSdO3sV1FmOSXS11h0OC21bmWfYmLTacFgx6+jRUXcubVfBT&#10;Hn4d++G9Hy7+bvgrP96uB6Vep+PuA0SkMT7Dj/ZRK8gXS/g/k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UZ6wgAAANwAAAAPAAAAAAAAAAAAAAAAAJgCAABkcnMvZG93&#10;bnJldi54bWxQSwUGAAAAAAQABAD1AAAAhwMAAAAA&#10;" path="m,l81,r,180l117,180,117,r80,l197,419r-80,l117,219r-36,l81,419,,419,,xe" fillcolor="#131516" stroked="f">
              <v:path arrowok="t" o:connecttype="custom" o:connectlocs="0,0;25540,0;25540,57343;36891,57343;36891,0;62115,0;62115,133482;36891,133482;36891,69767;25540,69767;25540,133482;0,133482;0,0" o:connectangles="0,0,0,0,0,0,0,0,0,0,0,0,0"/>
            </v:shape>
            <v:shape id="Freeform 445" o:spid="_x0000_s1241" style="position:absolute;left:27354;top:5584;width:637;height:1350;visibility:visible;mso-wrap-style:square;v-text-anchor:top" coordsize="19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jZsQA&#10;AADcAAAADwAAAGRycy9kb3ducmV2LnhtbESPS4vCQBCE7wv+h6EFL4tOfCCSdRRRBE+Lz3ub6U2i&#10;mZ6QGU3WX+8Igseiqr6ipvPGFOJOlcstK+j3IhDEidU5pwqOh3V3AsJ5ZI2FZVLwTw7ms9bXFGNt&#10;a97Rfe9TESDsYlSQeV/GUrokI4OuZ0vi4P3ZyqAPskqlrrAOcFPIQRSNpcGcw0KGJS0zSq77m1FQ&#10;D8vDkOT2vBxPTqfv4+9DJquLUp12s/gB4anxn/C7vdEKBv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i42bEAAAA3AAAAA8AAAAAAAAAAAAAAAAAmAIAAGRycy9k&#10;b3ducmV2LnhtbFBLBQYAAAAABAAEAPUAAACJAwAAAAA=&#10;" path="m198,273r,91l198,366r-1,5l197,377r,8l194,391r-2,6l188,403r-5,7l176,415r-9,5l156,424r-14,1l126,426r-55,l67,426r-3,l60,426r-4,l46,425,36,422,26,419r-9,-6l14,411r-4,-4l6,402,4,396,3,390,1,382,,373,,363,,62,,58,,54,,52,,48,1,39,4,30,9,23r5,-8l17,11,22,9,27,6,35,4,51,1,71,r55,l143,r14,3l169,6r9,5l184,17r5,6l193,29r3,6l197,42r,6l197,53r1,5l198,59r,1l198,62r,80l117,142r,-97l117,42r-4,-4l110,35r-5,-2l103,33r-2,l100,33r-2,l92,33r-6,4l82,40r-2,4l80,45r,330l80,376r,1l82,381r4,4l91,387r7,l105,387r6,-4l115,382r1,-2l117,377r,-2l117,273r81,xe" fillcolor="#131516" stroked="f">
              <v:path arrowok="t" o:connecttype="custom" o:connectlocs="63687,115366;63687,115366;63687,116000;63365,119486;62400,123923;60470,127726;56611,131530;50178,134382;40528,135016;21551,135016;19299,135016;14796,134699;8363,132797;4503,130262;1930,127409;965,123606;0,118218;0,19650;0,17115;0,15213;1287,9508;4503,4754;7076,2852;11258,1268;22837,0;45996,0;54359,1902;59184,5388;62079,9191;63365,13311;63365,16798;63687,18699;63687,19016;63687,45005;37633,14262;36347,12044;33773,10459;32487,10459;31522,10459;27662,11727;25732,13945;25732,14262;25732,14262;25732,118852;25732,119169;26375,120754;29270,122655;33773,122655;36990,121071;37633,119486;37633,86524" o:connectangles="0,0,0,0,0,0,0,0,0,0,0,0,0,0,0,0,0,0,0,0,0,0,0,0,0,0,0,0,0,0,0,0,0,0,0,0,0,0,0,0,0,0,0,0,0,0,0,0,0,0,0"/>
            </v:shape>
            <v:shape id="Freeform 446" o:spid="_x0000_s1242" style="position:absolute;left:28148;top:5600;width:668;height:1334;visibility:visible;mso-wrap-style:square;v-text-anchor:top" coordsize="20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988MA&#10;AADcAAAADwAAAGRycy9kb3ducmV2LnhtbESP3WrCQBSE74W+w3IKvdONgkVSV5GAoFDwp32A091j&#10;Es2eDdmjxrd3C4VeDjPzDTNf9r5RN+piHdjAeJSBIrbB1Vwa+P5aD2egoiA7bAKTgQdFWC5eBnPM&#10;XbjzgW5HKVWCcMzRQCXS5lpHW5HHOAotcfJOofMoSXaldh3eE9w3epJl79pjzWmhwpaKiuzlePUG&#10;9lz/FOEq663dTQt7PszKT7HGvL32qw9QQr38h//aG2dgMp7C75l0BP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988MAAADcAAAADwAAAAAAAAAAAAAAAACYAgAAZHJzL2Rv&#10;d25yZXYueG1sUEsFBgAAAAAEAAQA9QAAAIgDAAAAAA==&#10;" path="m,l80,r,180l121,r78,l150,198r58,221l131,419,80,219r,200l,419,,xe" fillcolor="#131516" stroked="f">
              <v:path arrowok="t" o:connecttype="custom" o:connectlocs="0,0;25705,0;25705,57343;38878,0;63940,0;48196,63077;66832,133482;42091,133482;25705,69767;25705,133482;0,133482;0,0" o:connectangles="0,0,0,0,0,0,0,0,0,0,0,0"/>
            </v:shape>
            <v:shape id="Freeform 447" o:spid="_x0000_s1243" style="position:absolute;left:28958;top:5569;width:636;height:1365;visibility:visible;mso-wrap-style:square;v-text-anchor:top" coordsize="19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9PxMYA&#10;AADcAAAADwAAAGRycy9kb3ducmV2LnhtbESPW2sCMRSE34X+h3AKfRHNaouX1SilYml98wLi23Fz&#10;3CzdnCxJ1O2/bwqFPg4z8w0zX7a2FjfyoXKsYNDPQBAXTldcKjjs170JiBCRNdaOScE3BVguHjpz&#10;zLW785Zuu1iKBOGQowITY5NLGQpDFkPfNcTJuzhvMSbpS6k93hPc1nKYZSNpseK0YLChN0PF1+5q&#10;FTyPP8NpU1zO3eN0dXzZvhuPa6PU02P7OgMRqY3/4b/2h1YwHIz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9PxMYAAADcAAAADwAAAAAAAAAAAAAAAACYAgAAZHJz&#10;L2Rvd25yZXYueG1sUEsFBgAAAAAEAAQA9QAAAIsDAAAAAA==&#10;" path="m,68r,l,66,,61,,54,2,45,4,36,8,29r5,-6l18,17r6,-6l33,6,44,2,56,1,71,r55,l140,1r14,1l164,6r8,5l179,16r6,7l188,29r4,6l195,44r1,9l197,60r,6l197,68r,301l197,370r,6l197,381r-1,5l196,391r-3,7l191,406r-5,6l180,419r-4,3l171,425r-5,2l160,428r-16,3l126,432r-55,l69,432r-1,l66,432r-2,l53,431,42,430,30,426,20,422r-5,-4l12,414,8,409,5,403,3,397,2,388,,379,,369,,68xm80,379r,l80,381r1,5l85,389r6,4l99,393r7,l111,389r3,-1l116,386r,-3l118,379r,-326l116,48r-3,-4l108,40r-5,-1l101,39r-1,l99,39r-8,l86,43r-5,3l80,51r,2l80,379xe" fillcolor="#131516" stroked="f">
              <v:path arrowok="t" o:connecttype="custom" o:connectlocs="0,21494;0,19282;647,14224;2586,9167;5819,5374;10668,1897;18104,316;40734,0;49786,632;55605,3477;59808,7270;62071,11063;63364,16753;63687,20862;63687,20862;63687,21494;63687,116637;63687,116953;63687,118850;63364,122011;62394,125804;60131,130229;56898,133390;53665,134971;46553,136235;22953,136551;21983,136551;20690,136551;13578,135919;6466,133390;3879,130861;1616,127384;647,122643;0,116637;25863,119798;25863,119798;25863,120430;27479,122959;32005,124223;35885,122959;37501,122011;38148,119798;37501,15172;34915,12644;33298,12328;32328,12328;29419,12328;26186,14540;25863,16121;25863,16753;25863,119798" o:connectangles="0,0,0,0,0,0,0,0,0,0,0,0,0,0,0,0,0,0,0,0,0,0,0,0,0,0,0,0,0,0,0,0,0,0,0,0,0,0,0,0,0,0,0,0,0,0,0,0,0,0,0"/>
              <o:lock v:ext="edit" verticies="t"/>
            </v:shape>
            <v:shape id="Freeform 448" o:spid="_x0000_s1244" style="position:absolute;left:29705;top:5400;width:652;height:1550;visibility:visible;mso-wrap-style:square;v-text-anchor:top" coordsize="207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lCMMA&#10;AADcAAAADwAAAGRycy9kb3ducmV2LnhtbESPQYvCMBSE7wv+h/AEb2taD65Uo4ggeNiL7v6AZ/Pa&#10;RpuX0qSa9dcbQdjjMDPfMKtNtK24Ue+NYwX5NANBXDptuFbw+7P/XIDwAVlj65gU/JGHzXr0scJC&#10;uzsf6XYKtUgQ9gUqaELoCil92ZBFP3UdcfIq11sMSfa11D3eE9y2cpZlc2nRcFposKNdQ+X1NFgF&#10;ZnhEY+Mld+fh8PheXKrMnCulJuO4XYIIFMN/+N0+aAWz/AteZ9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lCMMAAADcAAAADwAAAAAAAAAAAAAAAACYAgAAZHJzL2Rv&#10;d25yZXYueG1sUEsFBgAAAAAEAAQA9QAAAIgDAAAAAA==&#10;" path="m,72r80,l80,280,126,72r81,l207,491r-81,l126,289,80,491,,491,,72xm81,r,10l81,12r1,4l84,18r2,3l90,23r4,2l99,26r3,l107,26r4,-1l115,23r2,-2l122,17r3,-5l125,11r,-1l125,r68,l193,7r,4l192,15r,3l191,23r-3,5l186,33r-5,6l175,44r-7,3l158,50r-12,1l132,52r-58,l59,51,48,50,38,47,30,44,24,39,20,33,16,28,15,23,14,18,13,15r,-4l13,7,13,,81,xe" fillcolor="#131516" stroked="f">
              <v:path arrowok="t" o:connecttype="custom" o:connectlocs="0,22724;25221,22724;25221,88369;39723,22724;65260,22724;65260,154962;39723,154962;39723,91210;25221,154962;0,154962;0,22724;25537,0;25537,3156;25537,3787;25852,5050;26482,5681;27113,6628;28374,7259;29635,7890;31211,8206;32157,8206;33733,8206;34994,7890;36256,7259;36886,6628;38462,5365;39408,3787;39408,3787;39408,3472;39408,3156;39408,3156;39408,0;60846,0;60846,2209;60846,3472;60531,4734;60531,5681;60216,7259;59270,8837;58639,10415;57063,12309;55171,13887;52965,14833;49812,15780;46029,16096;41615,16411;23330,16411;18601,16096;15133,15780;11980,14833;9458,13887;7566,12309;6305,10415;5044,8837;4729,7259;4414,5681;4098,4734;4098,3472;4098,2209;4098,0;25537,0" o:connectangles="0,0,0,0,0,0,0,0,0,0,0,0,0,0,0,0,0,0,0,0,0,0,0,0,0,0,0,0,0,0,0,0,0,0,0,0,0,0,0,0,0,0,0,0,0,0,0,0,0,0,0,0,0,0,0,0,0,0,0,0,0"/>
              <o:lock v:ext="edit" verticies="t"/>
            </v:shape>
            <v:shape id="Freeform 449" o:spid="_x0000_s1245" style="position:absolute;left:31371;top:5569;width:622;height:1365;visibility:visible;mso-wrap-style:square;v-text-anchor:top" coordsize="19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+LcMA&#10;AADcAAAADwAAAGRycy9kb3ducmV2LnhtbERPy2oCMRTdC/2HcAvdiGZ80NqpUUqLou5GBenudnKd&#10;DJ3cDEmq079vFoLLw3nPl51txIV8qB0rGA0zEMSl0zVXCo6H1WAGIkRkjY1jUvBHAZaLh94cc+2u&#10;XNBlHyuRQjjkqMDE2OZShtKQxTB0LXHizs5bjAn6SmqP1xRuGznOsmdpsebUYLClD0Plz/7XKpi8&#10;bMPXrjx/90+vn6dpsTYeV0app8fu/Q1EpC7exTf3RisYj9LadC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x+LcMAAADcAAAADwAAAAAAAAAAAAAAAACYAgAAZHJzL2Rv&#10;d25yZXYueG1sUEsFBgAAAAAEAAQA9QAAAIgDAAAAAA==&#10;" path="m,68r,l,66,,61,2,54,3,45,5,36,8,29r5,-6l18,17r7,-6l33,6,44,2,56,1,71,r55,l141,1r13,1l164,6r8,5l180,16r5,7l190,29r2,6l196,44r1,9l197,60r,6l197,68r,301l197,370r,6l197,381r,5l196,391r-1,7l191,406r-5,6l180,419r-4,3l172,425r-6,2l160,428r-15,3l126,432r-55,l70,432r-2,l66,432r-1,l53,431,41,430,31,426,20,422r-5,-4l12,414,8,409,5,403,3,397,2,388,,379,,369,,68xm80,379r,l80,381r3,5l86,389r5,4l99,393r7,l112,389r3,-1l116,386r1,-3l117,379r,-326l116,48r-4,-4l109,40r-5,-1l102,39r-1,l100,39r-1,l93,39r-7,4l83,46r-3,5l80,53r,326xe" fillcolor="#131516" stroked="f">
              <v:path arrowok="t" o:connecttype="custom" o:connectlocs="0,21494;0,19282;946,14224;2522,9167;5675,5374;10405,1897;17657,316;39728,0;48557,632;54232,3477;58331,7270;60538,11063;62115,16753;62115,20862;62115,20862;62115,21494;62115,116637;62115,116953;62115,118850;62115,122011;61484,125804;58647,130229;55494,133390;52341,134971;45719,136235;22387,136551;21441,136551;20495,136551;12927,135919;6306,133390;3784,130861;1577,127384;631,122643;0,116637;25224,119798;25224,119798;25224,120430;27116,122959;31215,124223;35314,122959;36575,122011;36891,119798;36575,15172;34368,12644;32161,12328;31530,12328;29323,12328;26170,14540;25224,16121;25224,16753;25224,119798" o:connectangles="0,0,0,0,0,0,0,0,0,0,0,0,0,0,0,0,0,0,0,0,0,0,0,0,0,0,0,0,0,0,0,0,0,0,0,0,0,0,0,0,0,0,0,0,0,0,0,0,0,0,0"/>
              <o:lock v:ext="edit" verticies="t"/>
            </v:shape>
            <v:shape id="Freeform 450" o:spid="_x0000_s1246" style="position:absolute;left:32197;top:5600;width:621;height:1334;visibility:visible;mso-wrap-style:square;v-text-anchor:top" coordsize="19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qRcQA&#10;AADcAAAADwAAAGRycy9kb3ducmV2LnhtbESP0WrCQBRE3wX/YblC33QToaKpq6goBJ+atB9wm71N&#10;QrN3Q3Y10a93C4KPw8ycYdbbwTTiSp2rLSuIZxEI4sLqmksF31+n6RKE88gaG8uk4EYOtpvxaI2J&#10;tj1ndM19KQKEXYIKKu/bREpXVGTQzWxLHLxf2xn0QXal1B32AW4aOY+ihTRYc1iosKVDRcVffjEK&#10;jp/p/X3ROq79sv/J8lV2TuO9Um+TYfcBwtPgX+FnO9UK5vEK/s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KkXEAAAA3AAAAA8AAAAAAAAAAAAAAAAAmAIAAGRycy9k&#10;b3ducmV2LnhtbFBLBQYAAAAABAAEAPUAAACJAwAAAAA=&#10;" path="m,l179,r,38l81,38r,142l121,180r6,l136,181r10,l155,184r8,2l171,190r6,4l184,199r5,7l194,215r3,10l197,238r,122l197,365r,6l196,379r-3,7l189,392r-3,7l179,404r-7,5l162,412r-11,4l137,418r-17,1l,419,,xm96,380r4,l104,379r3,-2l111,375r2,-3l116,369r1,-4l117,360r,-117l117,238r-1,-4l115,230r-2,-3l110,223r-5,-3l102,220r-2,-1l99,219r-3,l81,219r,161l96,380xe" fillcolor="#131516" stroked="f">
              <v:path arrowok="t" o:connecttype="custom" o:connectlocs="0,0;56440,0;56440,12106;25540,12106;25540,57343;38152,57343;40044,57343;42881,57662;46034,57662;48872,58617;51395,59255;53917,60529;55809,61803;58016,63396;59593,65626;61169,68493;62115,71679;62115,75820;62115,114686;62115,116279;62115,118191;61800,120739;60854,122969;59593,124881;58647,127111;56440,128703;54232,130296;51079,131252;47611,132526;43197,133163;37837,133482;0,133482;0,0;30269,121058;31530,121058;32792,120739;33738,120102;34999,119465;35629,118509;36575,117553;36891,116279;36891,114686;36891,77413;36891,75820;36575,74546;36260,73272;35629,72316;34684,71042;33107,70086;32161,70086;31530,69767;31215,69767;30269,69767;25540,69767;25540,121058;30269,121058" o:connectangles="0,0,0,0,0,0,0,0,0,0,0,0,0,0,0,0,0,0,0,0,0,0,0,0,0,0,0,0,0,0,0,0,0,0,0,0,0,0,0,0,0,0,0,0,0,0,0,0,0,0,0,0,0,0,0,0"/>
              <o:lock v:ext="edit" verticies="t"/>
            </v:shape>
            <v:shape id="Freeform 451" o:spid="_x0000_s1247" style="position:absolute;left:32944;top:5600;width:778;height:1350;visibility:visible;mso-wrap-style:square;v-text-anchor:top" coordsize="24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EosIA&#10;AADcAAAADwAAAGRycy9kb3ducmV2LnhtbERPy2oCMRTdF/yHcAV3NeNYioxGEaEiSBe1XejuMrlm&#10;gpObYZLOo1/fLApdHs57sxtcLTpqg/WsYDHPQBCXXls2Cr4+355XIEJE1lh7JgUjBdhtJ08bLLTv&#10;+YO6SzQihXAoUEEVY1NIGcqKHIa5b4gTd/etw5hga6RusU/hrpZ5lr1Kh5ZTQ4UNHSoqH5dvp2B5&#10;xPFsfkazf7c32/VXKl+OpNRsOuzXICIN8V/85z5pBXme5qc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ASiwgAAANwAAAAPAAAAAAAAAAAAAAAAAJgCAABkcnMvZG93&#10;bnJldi54bWxQSwUGAAAAAAQABAD1AAAAhwMAAAAA&#10;" path="m117,361r-2,5l114,371r,6l113,384r-3,7l105,399r-5,6l93,412r-4,3l84,418r-5,2l73,421r-15,3l41,425,,425,,386r6,-1l12,385r5,-3l22,381r5,-5l32,370r,-4l33,362r1,-2l34,357,79,,206,r39,419l163,419,146,107r-7,l117,361xe" fillcolor="#131516" stroked="f">
              <v:path arrowok="t" o:connecttype="custom" o:connectlocs="37173,114684;36537,116273;36219,117861;36219,119767;35902,121991;34949,124215;33360,126756;31771,128662;29547,130886;28277,131839;26688,132792;25099,133428;23193,133745;18427,134698;13026,135016;0,135016;0,122626;1906,122309;3813,122309;5401,121356;6990,121038;8578,119449;10167,117543;10167,116273;10485,115002;10802,114366;10802,113413;25099,0;65449,0;77840,133110;51787,133110;46386,33992;44162,33992;37173,114684" o:connectangles="0,0,0,0,0,0,0,0,0,0,0,0,0,0,0,0,0,0,0,0,0,0,0,0,0,0,0,0,0,0,0,0,0,0"/>
            </v:shape>
            <v:shape id="Freeform 452" o:spid="_x0000_s1248" style="position:absolute;left:33832;top:5600;width:747;height:1334;visibility:visible;mso-wrap-style:square;v-text-anchor:top" coordsize="236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q9MUA&#10;AADcAAAADwAAAGRycy9kb3ducmV2LnhtbESPwWrDMBBE74X8g9hALyWWY2hx3CghBAK55GC39LxY&#10;W8uttTKWEtv9+qhQ6HGYmTfMdj/ZTtxo8K1jBeskBUFcO91yo+D97bTKQfiArLFzTApm8rDfLR62&#10;WGg3ckm3KjQiQtgXqMCE0BdS+tqQRZ+4njh6n26wGKIcGqkHHCPcdjJL0xdpseW4YLCno6H6u7pa&#10;Bd2mrH6egj099/lH+lWbub3oWanH5XR4BRFoCv/hv/ZZK8iyN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Or0xQAAANwAAAAPAAAAAAAAAAAAAAAAAJgCAABkcnMv&#10;ZG93bnJldi54bWxQSwUGAAAAAAQABAD1AAAAigMAAAAA&#10;" path="m59,l180,r56,419l157,419,143,302r-53,l77,419,,419,59,xm140,263l119,51r-4,l92,263r48,xe" fillcolor="#131516" stroked="f">
              <v:path arrowok="t" o:connecttype="custom" o:connectlocs="18674,0;56971,0;74695,133482;49691,133482;45260,96209;28485,96209;24371,133482;0,133482;18674,0;44311,83785;37664,16247;36398,16247;29118,83785;44311,83785" o:connectangles="0,0,0,0,0,0,0,0,0,0,0,0,0,0"/>
              <o:lock v:ext="edit" verticies="t"/>
            </v:shape>
            <v:shape id="Freeform 453" o:spid="_x0000_s1249" style="position:absolute;left:34752;top:5584;width:637;height:1350;visibility:visible;mso-wrap-style:square;v-text-anchor:top" coordsize="19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PacEA&#10;AADcAAAADwAAAGRycy9kb3ducmV2LnhtbESPQYvCMBSE7wv+h/AEL4umG3CRahQpLHjV9bDHZ/Ns&#10;S5uXkkRb/70RhD0OM/MNs9mNthN38qFxrOFrkYEgLp1puNJw/v2Zr0CEiGywc0waHhRgt518bDA3&#10;buAj3U+xEgnCIUcNdYx9LmUoa7IYFq4nTt7VeYsxSV9J43FIcNtJlWXf0mLDaaHGnoqayvZ0sxqG&#10;zwLdobXZXxvlZVl5uzwXSuvZdNyvQUQa43/43T4YDUopeJ1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j2nBAAAA3AAAAA8AAAAAAAAAAAAAAAAAmAIAAGRycy9kb3du&#10;cmV2LnhtbFBLBQYAAAAABAAEAPUAAACGAwAAAAA=&#10;" path="m197,273r,91l197,366r,5l197,377r,8l194,391r-2,6l188,403r-5,7l176,415r-9,5l156,424r-14,1l126,426r-55,l67,426r-4,l60,426r-4,l46,425,36,422,26,419r-9,-6l14,411r-4,-4l6,402,4,396,2,390,1,382,,373,,363,,62,,58,,54,,52,,48,1,39,4,30,9,23r5,-8l17,11,22,9,27,6,35,4,51,1,71,r55,l143,r14,3l169,6r9,5l184,17r5,6l193,29r2,6l197,42r,6l197,53r,5l197,59r,1l197,62r,80l117,142r,-97l116,42r-3,-4l110,35r-5,-2l103,33r-2,l100,33r-2,l91,33r-5,4l81,40r-1,4l80,45r,330l80,376r,1l82,381r4,4l91,387r7,l105,387r6,-4l113,382r3,-2l117,377r,-2l117,273r80,xe" fillcolor="#131516" stroked="f">
              <v:path arrowok="t" o:connecttype="custom" o:connectlocs="63687,115366;63687,115366;63687,116000;63687,119486;62717,123923;60777,127726;56898,131530;50432,134382;40734,135016;21660,135016;19397,135016;14871,134699;8405,132797;4526,130262;1940,127409;647,123606;0,118218;0,19650;0,17115;0,15213;1293,9508;4526,4754;7112,2852;11315,1268;22953,0;46230,0;54635,1902;59484,5388;62394,9191;63687,13311;63687,16798;63687,18699;63687,19016;63687,45005;37824,14262;36531,12044;33945,10459;32652,10459;31682,10459;27802,11727;25863,13945;25863,14262;25863,14262;25863,118852;25863,119169;26509,120754;29419,122655;33945,122655;36531,121071;37824,119486;37824,86524" o:connectangles="0,0,0,0,0,0,0,0,0,0,0,0,0,0,0,0,0,0,0,0,0,0,0,0,0,0,0,0,0,0,0,0,0,0,0,0,0,0,0,0,0,0,0,0,0,0,0,0,0,0,0"/>
            </v:shape>
            <v:shape id="Freeform 454" o:spid="_x0000_s1250" style="position:absolute;left:35468;top:5600;width:637;height:1334;visibility:visible;mso-wrap-style:square;v-text-anchor:top" coordsize="20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Oa8QA&#10;AADcAAAADwAAAGRycy9kb3ducmV2LnhtbESPQYvCMBSE78L+h/AWvGlqBdFqFFlYEFlFu3vw+Gie&#10;bWnzUppY67/fCILHYWa+YVab3tSio9aVlhVMxhEI4szqknMFf7/fozkI55E11pZJwYMcbNYfgxUm&#10;2t75TF3qcxEg7BJUUHjfJFK6rCCDbmwb4uBdbWvQB9nmUrd4D3BTyziKZtJgyWGhwIa+Csqq9GYU&#10;/FSPU7WYans7uPS8r92l2x8vSg0/++0ShKfev8Ov9k4riOMp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jmvEAAAA3AAAAA8AAAAAAAAAAAAAAAAAmAIAAGRycy9k&#10;b3ducmV2LnhtbFBLBQYAAAAABAAEAPUAAACJAwAAAAA=&#10;" path="m61,38l,38,,,201,r,38l141,38r,381l61,419,61,38xe" fillcolor="#131516" stroked="f">
              <v:path arrowok="t" o:connecttype="custom" o:connectlocs="19328,12106;0,12106;0,0;63687,0;63687,12106;44676,12106;44676,133482;19328,133482;19328,12106" o:connectangles="0,0,0,0,0,0,0,0,0"/>
            </v:shape>
            <v:shape id="Freeform 455" o:spid="_x0000_s1251" style="position:absolute;left:36246;top:5600;width:653;height:1334;visibility:visible;mso-wrap-style:square;v-text-anchor:top" coordsize="20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okcAA&#10;AADcAAAADwAAAGRycy9kb3ducmV2LnhtbERPXWvCMBR9F/Yfwh3sTdOVMlxnlCIb7NVO3OuluWur&#10;zU1JYtv115vBwMfzzdnsJtOJgZxvLSt4XiUgiCurW64VHL8+lmsQPiBr7CyTgl/ysNs+LDaYazvy&#10;gYYy1CKWsM9RQRNCn0vpq4YM+pXtiaP2Y53BEKGrpXY4xnLTyTRJXqTBluNCgz3tG6ou5dUoOM0D&#10;vhbe4XyVxTr7juz7ea/U0+NUvIEINIW7+T/9qRWkaQZ/Z+IRkN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XokcAAAADcAAAADwAAAAAAAAAAAAAAAACYAgAAZHJzL2Rvd25y&#10;ZXYueG1sUEsFBgAAAAAEAAQA9QAAAIUDAAAAAA==&#10;" path="m,l81,r,208l127,r80,l207,419r-80,l127,217,81,419,,419,,xe" fillcolor="#131516" stroked="f">
              <v:path arrowok="t" o:connecttype="custom" o:connectlocs="0,0;25537,0;25537,66263;40039,0;65260,0;65260,133482;40039,133482;40039,69130;25537,133482;0,133482;0,0" o:connectangles="0,0,0,0,0,0,0,0,0,0,0"/>
            </v:shape>
            <v:rect id="Rectangle 456" o:spid="_x0000_s1252" style="position:absolute;left:9458;top:7203;width:42396;height:3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G2cMA&#10;AADcAAAADwAAAGRycy9kb3ducmV2LnhtbESP3YrCMBSE7xd8h3AE79bUgrtajSIVQRAW/Ls/NMc2&#10;2JzUJmp9e7OwsJfDzHzDzJedrcWDWm8cKxgNExDEhdOGSwWn4+ZzAsIHZI21Y1LwIg/LRe9jjpl2&#10;T97T4xBKESHsM1RQhdBkUvqiIot+6Bri6F1cazFE2ZZSt/iMcFvLNEm+pEXDcaHChvKKiuvhbhUU&#10;37ne7syPPe3LfDJNzWa1vp2VGvS71QxEoC78h//aW60gTcfweyYe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OG2cMAAADcAAAADwAAAAAAAAAAAAAAAACYAgAAZHJzL2Rv&#10;d25yZXYueG1sUEsFBgAAAAAEAAQA9QAAAIgDAAAAAA==&#10;" filled="f" fillcolor="#bbe0e3" stroked="f">
              <v:textbox>
                <w:txbxContent>
                  <w:p w:rsidR="00CD7B36" w:rsidRDefault="00CD7B36" w:rsidP="00963D3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183010, Россия, г. Мурманск, ул. Марата д. 30, </w:t>
                    </w:r>
                  </w:p>
                  <w:p w:rsidR="00CD7B36" w:rsidRDefault="00CD7B36" w:rsidP="00963D3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тел./факс:(8152) 56-33-14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e-mail:info@sppmo.ru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FD12E3" w:rsidRDefault="00FD12E3" w:rsidP="00AC1FE1">
      <w:pPr>
        <w:pStyle w:val="a4"/>
        <w:spacing w:after="0"/>
        <w:jc w:val="center"/>
        <w:rPr>
          <w:b/>
          <w:color w:val="000000"/>
          <w:sz w:val="28"/>
          <w:szCs w:val="28"/>
        </w:rPr>
      </w:pPr>
    </w:p>
    <w:p w:rsidR="006132E3" w:rsidRDefault="00BD6573" w:rsidP="006132E3">
      <w:pPr>
        <w:autoSpaceDE w:val="0"/>
        <w:autoSpaceDN w:val="0"/>
        <w:adjustRightInd w:val="0"/>
        <w:spacing w:line="276" w:lineRule="auto"/>
        <w:ind w:left="6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СПП МО РОР</w:t>
      </w:r>
    </w:p>
    <w:p w:rsidR="00BD6573" w:rsidRDefault="00BD6573" w:rsidP="006132E3">
      <w:pPr>
        <w:autoSpaceDE w:val="0"/>
        <w:autoSpaceDN w:val="0"/>
        <w:adjustRightInd w:val="0"/>
        <w:spacing w:line="276" w:lineRule="auto"/>
        <w:ind w:left="6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D50C1">
        <w:rPr>
          <w:b/>
          <w:sz w:val="28"/>
          <w:szCs w:val="28"/>
        </w:rPr>
        <w:t>Промсвязьбанк</w:t>
      </w:r>
      <w:r>
        <w:rPr>
          <w:b/>
          <w:sz w:val="28"/>
          <w:szCs w:val="28"/>
        </w:rPr>
        <w:t>)</w:t>
      </w:r>
    </w:p>
    <w:p w:rsidR="00CC7253" w:rsidRDefault="00CC7253" w:rsidP="002855EE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C656C5" w:rsidRDefault="00C656C5" w:rsidP="00383E3E">
      <w:pPr>
        <w:ind w:firstLine="567"/>
        <w:jc w:val="both"/>
        <w:rPr>
          <w:sz w:val="28"/>
          <w:szCs w:val="28"/>
        </w:rPr>
      </w:pPr>
    </w:p>
    <w:p w:rsidR="00B23D7A" w:rsidRPr="00B23D7A" w:rsidRDefault="00B23D7A" w:rsidP="00B23D7A">
      <w:pPr>
        <w:widowControl w:val="0"/>
        <w:ind w:firstLine="567"/>
        <w:jc w:val="both"/>
        <w:rPr>
          <w:sz w:val="28"/>
          <w:szCs w:val="28"/>
        </w:rPr>
      </w:pPr>
      <w:r w:rsidRPr="00B23D7A">
        <w:rPr>
          <w:sz w:val="28"/>
          <w:szCs w:val="28"/>
        </w:rPr>
        <w:t>Союз промышленников и предпринимателей Мурманской области</w:t>
      </w:r>
    </w:p>
    <w:p w:rsidR="00B23D7A" w:rsidRPr="00B23D7A" w:rsidRDefault="00B23D7A" w:rsidP="00B23D7A">
      <w:pPr>
        <w:widowControl w:val="0"/>
        <w:ind w:firstLine="567"/>
        <w:jc w:val="both"/>
        <w:rPr>
          <w:sz w:val="28"/>
          <w:szCs w:val="28"/>
        </w:rPr>
      </w:pPr>
      <w:r w:rsidRPr="00B23D7A">
        <w:rPr>
          <w:sz w:val="28"/>
          <w:szCs w:val="28"/>
        </w:rPr>
        <w:t xml:space="preserve">(Региональное объединение работодателей) </w:t>
      </w:r>
    </w:p>
    <w:p w:rsidR="00B23D7A" w:rsidRPr="00B23D7A" w:rsidRDefault="00B23D7A" w:rsidP="00B23D7A">
      <w:pPr>
        <w:widowControl w:val="0"/>
        <w:ind w:firstLine="567"/>
        <w:jc w:val="both"/>
        <w:rPr>
          <w:sz w:val="28"/>
          <w:szCs w:val="28"/>
        </w:rPr>
      </w:pPr>
      <w:r w:rsidRPr="00B23D7A">
        <w:rPr>
          <w:sz w:val="28"/>
          <w:szCs w:val="28"/>
        </w:rPr>
        <w:t xml:space="preserve">Почтовый адрес: 183010 г. Мурманск ул. Марата, д. 30 </w:t>
      </w:r>
    </w:p>
    <w:p w:rsidR="00B23D7A" w:rsidRPr="00B23D7A" w:rsidRDefault="00B23D7A" w:rsidP="00B23D7A">
      <w:pPr>
        <w:widowControl w:val="0"/>
        <w:ind w:firstLine="567"/>
        <w:jc w:val="both"/>
        <w:rPr>
          <w:sz w:val="28"/>
          <w:szCs w:val="28"/>
        </w:rPr>
      </w:pPr>
      <w:r w:rsidRPr="00B23D7A">
        <w:rPr>
          <w:sz w:val="28"/>
          <w:szCs w:val="28"/>
        </w:rPr>
        <w:t xml:space="preserve">ОГРН 1075100001316 </w:t>
      </w:r>
    </w:p>
    <w:p w:rsidR="00B23D7A" w:rsidRPr="00B23D7A" w:rsidRDefault="00B23D7A" w:rsidP="00B23D7A">
      <w:pPr>
        <w:widowControl w:val="0"/>
        <w:ind w:firstLine="567"/>
        <w:jc w:val="both"/>
        <w:rPr>
          <w:sz w:val="28"/>
          <w:szCs w:val="28"/>
        </w:rPr>
      </w:pPr>
      <w:r w:rsidRPr="00B23D7A">
        <w:rPr>
          <w:sz w:val="28"/>
          <w:szCs w:val="28"/>
        </w:rPr>
        <w:t>ИНН 5190172188 КПП 519001001</w:t>
      </w:r>
    </w:p>
    <w:p w:rsidR="00A55780" w:rsidRDefault="00B23D7A" w:rsidP="00A5578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23D7A">
        <w:rPr>
          <w:sz w:val="28"/>
          <w:szCs w:val="28"/>
        </w:rPr>
        <w:t>Р</w:t>
      </w:r>
      <w:proofErr w:type="gramEnd"/>
      <w:r w:rsidRPr="00B23D7A">
        <w:rPr>
          <w:sz w:val="28"/>
          <w:szCs w:val="28"/>
        </w:rPr>
        <w:t xml:space="preserve">/счет: </w:t>
      </w:r>
      <w:r w:rsidR="00A55780" w:rsidRPr="00A55780">
        <w:rPr>
          <w:sz w:val="28"/>
          <w:szCs w:val="28"/>
        </w:rPr>
        <w:t>40703810706000000982</w:t>
      </w:r>
    </w:p>
    <w:p w:rsidR="006A6DB1" w:rsidRDefault="006A6DB1" w:rsidP="00A55780">
      <w:pPr>
        <w:widowControl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Санкт-Петербургский филиал ПАО «Промсвязьбанк» Санкт-Петербург</w:t>
      </w:r>
    </w:p>
    <w:p w:rsidR="00B23D7A" w:rsidRPr="00B23D7A" w:rsidRDefault="00B23D7A" w:rsidP="00B23D7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23D7A">
        <w:rPr>
          <w:sz w:val="28"/>
          <w:szCs w:val="28"/>
        </w:rPr>
        <w:t>Кор/счет</w:t>
      </w:r>
      <w:proofErr w:type="gramEnd"/>
      <w:r w:rsidRPr="00B23D7A">
        <w:rPr>
          <w:sz w:val="28"/>
          <w:szCs w:val="28"/>
        </w:rPr>
        <w:t xml:space="preserve"> 30101810000000000920</w:t>
      </w:r>
    </w:p>
    <w:p w:rsidR="00B23D7A" w:rsidRDefault="00B23D7A" w:rsidP="00B23D7A">
      <w:pPr>
        <w:widowControl w:val="0"/>
        <w:ind w:firstLine="567"/>
        <w:jc w:val="both"/>
        <w:rPr>
          <w:sz w:val="28"/>
          <w:szCs w:val="28"/>
        </w:rPr>
      </w:pPr>
      <w:r w:rsidRPr="00B23D7A">
        <w:rPr>
          <w:sz w:val="28"/>
          <w:szCs w:val="28"/>
        </w:rPr>
        <w:t xml:space="preserve">БИК 044030920 </w:t>
      </w:r>
    </w:p>
    <w:sectPr w:rsidR="00B23D7A" w:rsidSect="00E423EC">
      <w:pgSz w:w="11907" w:h="16840" w:code="9"/>
      <w:pgMar w:top="993" w:right="99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36" w:rsidRDefault="00CD7B36" w:rsidP="00AE68E0">
      <w:r>
        <w:separator/>
      </w:r>
    </w:p>
  </w:endnote>
  <w:endnote w:type="continuationSeparator" w:id="0">
    <w:p w:rsidR="00CD7B36" w:rsidRDefault="00CD7B36" w:rsidP="00AE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36" w:rsidRDefault="00CD7B36" w:rsidP="00AE68E0">
      <w:r>
        <w:separator/>
      </w:r>
    </w:p>
  </w:footnote>
  <w:footnote w:type="continuationSeparator" w:id="0">
    <w:p w:rsidR="00CD7B36" w:rsidRDefault="00CD7B36" w:rsidP="00AE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50F"/>
    <w:multiLevelType w:val="multilevel"/>
    <w:tmpl w:val="B010FB2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037EC"/>
    <w:multiLevelType w:val="multilevel"/>
    <w:tmpl w:val="8BEEC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21EB3"/>
    <w:multiLevelType w:val="hybridMultilevel"/>
    <w:tmpl w:val="D1AE8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A4187A"/>
    <w:multiLevelType w:val="multilevel"/>
    <w:tmpl w:val="D2A45CA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71"/>
    <w:rsid w:val="00013A3B"/>
    <w:rsid w:val="00054DF1"/>
    <w:rsid w:val="0005577F"/>
    <w:rsid w:val="0006035F"/>
    <w:rsid w:val="000A0161"/>
    <w:rsid w:val="000B0A3C"/>
    <w:rsid w:val="00151A11"/>
    <w:rsid w:val="00155442"/>
    <w:rsid w:val="00193637"/>
    <w:rsid w:val="001A49C2"/>
    <w:rsid w:val="001B244C"/>
    <w:rsid w:val="001C22AB"/>
    <w:rsid w:val="001C3FE2"/>
    <w:rsid w:val="001E1951"/>
    <w:rsid w:val="002855EE"/>
    <w:rsid w:val="002A0EEA"/>
    <w:rsid w:val="002A3C49"/>
    <w:rsid w:val="002C44B0"/>
    <w:rsid w:val="002D602F"/>
    <w:rsid w:val="002E168D"/>
    <w:rsid w:val="00331E38"/>
    <w:rsid w:val="003345E1"/>
    <w:rsid w:val="00342FE6"/>
    <w:rsid w:val="00383E3E"/>
    <w:rsid w:val="003D1BE5"/>
    <w:rsid w:val="003D5AC0"/>
    <w:rsid w:val="00447B3E"/>
    <w:rsid w:val="004F51A0"/>
    <w:rsid w:val="00540E70"/>
    <w:rsid w:val="00564AB4"/>
    <w:rsid w:val="00583DA7"/>
    <w:rsid w:val="00596FE9"/>
    <w:rsid w:val="005C4BA2"/>
    <w:rsid w:val="005D33D9"/>
    <w:rsid w:val="005F0B0A"/>
    <w:rsid w:val="005F47DC"/>
    <w:rsid w:val="006100C6"/>
    <w:rsid w:val="006132E3"/>
    <w:rsid w:val="0061396A"/>
    <w:rsid w:val="006247DA"/>
    <w:rsid w:val="00640BDC"/>
    <w:rsid w:val="0067320F"/>
    <w:rsid w:val="006A6DB1"/>
    <w:rsid w:val="006C183F"/>
    <w:rsid w:val="006C4A6A"/>
    <w:rsid w:val="006D50C1"/>
    <w:rsid w:val="006F42D4"/>
    <w:rsid w:val="007073AC"/>
    <w:rsid w:val="00716467"/>
    <w:rsid w:val="00717AA6"/>
    <w:rsid w:val="00753C71"/>
    <w:rsid w:val="00797371"/>
    <w:rsid w:val="00853064"/>
    <w:rsid w:val="00854026"/>
    <w:rsid w:val="008C196F"/>
    <w:rsid w:val="008E025F"/>
    <w:rsid w:val="008F3E12"/>
    <w:rsid w:val="009162CC"/>
    <w:rsid w:val="00956225"/>
    <w:rsid w:val="00962F18"/>
    <w:rsid w:val="00963D36"/>
    <w:rsid w:val="009957DF"/>
    <w:rsid w:val="00A348EA"/>
    <w:rsid w:val="00A55780"/>
    <w:rsid w:val="00A76264"/>
    <w:rsid w:val="00A9380B"/>
    <w:rsid w:val="00AB00D2"/>
    <w:rsid w:val="00AC0AB2"/>
    <w:rsid w:val="00AC1FE1"/>
    <w:rsid w:val="00AC656E"/>
    <w:rsid w:val="00AD6CA5"/>
    <w:rsid w:val="00AE68E0"/>
    <w:rsid w:val="00B23D7A"/>
    <w:rsid w:val="00B64754"/>
    <w:rsid w:val="00B72C22"/>
    <w:rsid w:val="00B87219"/>
    <w:rsid w:val="00BC16A8"/>
    <w:rsid w:val="00BD6573"/>
    <w:rsid w:val="00C12A4C"/>
    <w:rsid w:val="00C474B6"/>
    <w:rsid w:val="00C656C5"/>
    <w:rsid w:val="00C935A7"/>
    <w:rsid w:val="00CC7253"/>
    <w:rsid w:val="00CD7B36"/>
    <w:rsid w:val="00D105C8"/>
    <w:rsid w:val="00D26BD6"/>
    <w:rsid w:val="00D351A9"/>
    <w:rsid w:val="00D85EBB"/>
    <w:rsid w:val="00DB4022"/>
    <w:rsid w:val="00DF754F"/>
    <w:rsid w:val="00E039FB"/>
    <w:rsid w:val="00E423EC"/>
    <w:rsid w:val="00E6532E"/>
    <w:rsid w:val="00E65362"/>
    <w:rsid w:val="00E71D5D"/>
    <w:rsid w:val="00E7325F"/>
    <w:rsid w:val="00E9107C"/>
    <w:rsid w:val="00EE0419"/>
    <w:rsid w:val="00F22109"/>
    <w:rsid w:val="00F25CA1"/>
    <w:rsid w:val="00F26A12"/>
    <w:rsid w:val="00F42521"/>
    <w:rsid w:val="00F638C4"/>
    <w:rsid w:val="00F726A1"/>
    <w:rsid w:val="00FD12E3"/>
    <w:rsid w:val="00FD66CB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C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6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04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7B3E"/>
    <w:pPr>
      <w:spacing w:before="100" w:beforeAutospacing="1" w:after="119"/>
    </w:pPr>
  </w:style>
  <w:style w:type="character" w:customStyle="1" w:styleId="a5">
    <w:name w:val="Основной текст_"/>
    <w:link w:val="2"/>
    <w:rsid w:val="00E7325F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7325F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E7325F"/>
    <w:pPr>
      <w:widowControl w:val="0"/>
      <w:shd w:val="clear" w:color="auto" w:fill="FFFFFF"/>
      <w:spacing w:before="840" w:after="720" w:line="0" w:lineRule="atLeast"/>
      <w:ind w:hanging="360"/>
    </w:pPr>
    <w:rPr>
      <w:sz w:val="27"/>
      <w:szCs w:val="27"/>
    </w:rPr>
  </w:style>
  <w:style w:type="character" w:styleId="a6">
    <w:name w:val="FollowedHyperlink"/>
    <w:rsid w:val="00717AA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40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BC16A8"/>
    <w:rPr>
      <w:i/>
      <w:iCs/>
    </w:rPr>
  </w:style>
  <w:style w:type="character" w:customStyle="1" w:styleId="10">
    <w:name w:val="Заголовок 1 Знак"/>
    <w:link w:val="1"/>
    <w:rsid w:val="00BC16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">
    <w:name w:val="Основной текст (4)_"/>
    <w:link w:val="40"/>
    <w:rsid w:val="00E423E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E423EC"/>
    <w:rPr>
      <w:rFonts w:ascii="Calibri" w:eastAsia="Calibri" w:hAnsi="Calibri" w:cs="Calibri"/>
      <w:shd w:val="clear" w:color="auto" w:fill="FFFFFF"/>
    </w:rPr>
  </w:style>
  <w:style w:type="character" w:customStyle="1" w:styleId="12">
    <w:name w:val="Заголовок №1_"/>
    <w:link w:val="13"/>
    <w:rsid w:val="00E423E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23EC"/>
    <w:pPr>
      <w:widowControl w:val="0"/>
      <w:shd w:val="clear" w:color="auto" w:fill="FFFFFF"/>
      <w:spacing w:before="360" w:after="120" w:line="0" w:lineRule="atLeast"/>
      <w:jc w:val="center"/>
    </w:pPr>
    <w:rPr>
      <w:rFonts w:ascii="Calibri" w:eastAsia="Calibri" w:hAnsi="Calibri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E423EC"/>
    <w:pPr>
      <w:widowControl w:val="0"/>
      <w:shd w:val="clear" w:color="auto" w:fill="FFFFFF"/>
      <w:spacing w:line="317" w:lineRule="exact"/>
      <w:ind w:firstLine="580"/>
      <w:jc w:val="both"/>
    </w:pPr>
    <w:rPr>
      <w:rFonts w:ascii="Calibri" w:eastAsia="Calibri" w:hAnsi="Calibri"/>
      <w:sz w:val="20"/>
      <w:szCs w:val="20"/>
    </w:rPr>
  </w:style>
  <w:style w:type="paragraph" w:customStyle="1" w:styleId="13">
    <w:name w:val="Заголовок №1"/>
    <w:basedOn w:val="a"/>
    <w:link w:val="12"/>
    <w:rsid w:val="00E423EC"/>
    <w:pPr>
      <w:widowControl w:val="0"/>
      <w:shd w:val="clear" w:color="auto" w:fill="FFFFFF"/>
      <w:spacing w:before="300" w:line="0" w:lineRule="atLeast"/>
      <w:ind w:firstLine="58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a9">
    <w:name w:val="Balloon Text"/>
    <w:basedOn w:val="a"/>
    <w:link w:val="aa"/>
    <w:rsid w:val="006247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247D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E68E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E68E0"/>
  </w:style>
  <w:style w:type="character" w:styleId="ad">
    <w:name w:val="footnote reference"/>
    <w:rsid w:val="00AE68E0"/>
    <w:rPr>
      <w:vertAlign w:val="superscript"/>
    </w:rPr>
  </w:style>
  <w:style w:type="character" w:customStyle="1" w:styleId="14">
    <w:name w:val="Основной текст Знак1"/>
    <w:basedOn w:val="a0"/>
    <w:link w:val="ae"/>
    <w:uiPriority w:val="99"/>
    <w:rsid w:val="00A348EA"/>
    <w:rPr>
      <w:sz w:val="27"/>
      <w:szCs w:val="27"/>
      <w:shd w:val="clear" w:color="auto" w:fill="FFFFFF"/>
    </w:rPr>
  </w:style>
  <w:style w:type="paragraph" w:styleId="ae">
    <w:name w:val="Body Text"/>
    <w:basedOn w:val="a"/>
    <w:link w:val="14"/>
    <w:uiPriority w:val="99"/>
    <w:rsid w:val="00A348EA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af">
    <w:name w:val="Основной текст Знак"/>
    <w:basedOn w:val="a0"/>
    <w:rsid w:val="00A348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6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04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7B3E"/>
    <w:pPr>
      <w:spacing w:before="100" w:beforeAutospacing="1" w:after="119"/>
    </w:pPr>
  </w:style>
  <w:style w:type="character" w:customStyle="1" w:styleId="a5">
    <w:name w:val="Основной текст_"/>
    <w:link w:val="2"/>
    <w:rsid w:val="00E7325F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7325F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E7325F"/>
    <w:pPr>
      <w:widowControl w:val="0"/>
      <w:shd w:val="clear" w:color="auto" w:fill="FFFFFF"/>
      <w:spacing w:before="840" w:after="720" w:line="0" w:lineRule="atLeast"/>
      <w:ind w:hanging="360"/>
    </w:pPr>
    <w:rPr>
      <w:sz w:val="27"/>
      <w:szCs w:val="27"/>
    </w:rPr>
  </w:style>
  <w:style w:type="character" w:styleId="a6">
    <w:name w:val="FollowedHyperlink"/>
    <w:rsid w:val="00717AA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40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BC16A8"/>
    <w:rPr>
      <w:i/>
      <w:iCs/>
    </w:rPr>
  </w:style>
  <w:style w:type="character" w:customStyle="1" w:styleId="10">
    <w:name w:val="Заголовок 1 Знак"/>
    <w:link w:val="1"/>
    <w:rsid w:val="00BC16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">
    <w:name w:val="Основной текст (4)_"/>
    <w:link w:val="40"/>
    <w:rsid w:val="00E423E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E423EC"/>
    <w:rPr>
      <w:rFonts w:ascii="Calibri" w:eastAsia="Calibri" w:hAnsi="Calibri" w:cs="Calibri"/>
      <w:shd w:val="clear" w:color="auto" w:fill="FFFFFF"/>
    </w:rPr>
  </w:style>
  <w:style w:type="character" w:customStyle="1" w:styleId="12">
    <w:name w:val="Заголовок №1_"/>
    <w:link w:val="13"/>
    <w:rsid w:val="00E423E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23EC"/>
    <w:pPr>
      <w:widowControl w:val="0"/>
      <w:shd w:val="clear" w:color="auto" w:fill="FFFFFF"/>
      <w:spacing w:before="360" w:after="120" w:line="0" w:lineRule="atLeast"/>
      <w:jc w:val="center"/>
    </w:pPr>
    <w:rPr>
      <w:rFonts w:ascii="Calibri" w:eastAsia="Calibri" w:hAnsi="Calibri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E423EC"/>
    <w:pPr>
      <w:widowControl w:val="0"/>
      <w:shd w:val="clear" w:color="auto" w:fill="FFFFFF"/>
      <w:spacing w:line="317" w:lineRule="exact"/>
      <w:ind w:firstLine="580"/>
      <w:jc w:val="both"/>
    </w:pPr>
    <w:rPr>
      <w:rFonts w:ascii="Calibri" w:eastAsia="Calibri" w:hAnsi="Calibri"/>
      <w:sz w:val="20"/>
      <w:szCs w:val="20"/>
    </w:rPr>
  </w:style>
  <w:style w:type="paragraph" w:customStyle="1" w:styleId="13">
    <w:name w:val="Заголовок №1"/>
    <w:basedOn w:val="a"/>
    <w:link w:val="12"/>
    <w:rsid w:val="00E423EC"/>
    <w:pPr>
      <w:widowControl w:val="0"/>
      <w:shd w:val="clear" w:color="auto" w:fill="FFFFFF"/>
      <w:spacing w:before="300" w:line="0" w:lineRule="atLeast"/>
      <w:ind w:firstLine="58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a9">
    <w:name w:val="Balloon Text"/>
    <w:basedOn w:val="a"/>
    <w:link w:val="aa"/>
    <w:rsid w:val="006247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247D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E68E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E68E0"/>
  </w:style>
  <w:style w:type="character" w:styleId="ad">
    <w:name w:val="footnote reference"/>
    <w:rsid w:val="00AE68E0"/>
    <w:rPr>
      <w:vertAlign w:val="superscript"/>
    </w:rPr>
  </w:style>
  <w:style w:type="character" w:customStyle="1" w:styleId="14">
    <w:name w:val="Основной текст Знак1"/>
    <w:basedOn w:val="a0"/>
    <w:link w:val="ae"/>
    <w:uiPriority w:val="99"/>
    <w:rsid w:val="00A348EA"/>
    <w:rPr>
      <w:sz w:val="27"/>
      <w:szCs w:val="27"/>
      <w:shd w:val="clear" w:color="auto" w:fill="FFFFFF"/>
    </w:rPr>
  </w:style>
  <w:style w:type="paragraph" w:styleId="ae">
    <w:name w:val="Body Text"/>
    <w:basedOn w:val="a"/>
    <w:link w:val="14"/>
    <w:uiPriority w:val="99"/>
    <w:rsid w:val="00A348EA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af">
    <w:name w:val="Основной текст Знак"/>
    <w:basedOn w:val="a0"/>
    <w:rsid w:val="00A34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42;&#1079;&#1085;&#1086;&#1089;&#1099;\&#1042;&#1079;&#1085;&#1086;&#1089;&#1099;%202018\&#1086;%20&#1087;&#1086;&#1074;&#1099;&#1096;&#1077;&#1085;&#1080;&#1080;%20&#1074;&#1079;&#1085;&#1086;&#1089;&#1072;%20&#1089;%202018%20&#1075;&#1086;&#1076;&#1072;\&#1047;&#1080;&#1073;&#1086;&#1088;&#1086;&#1074;&#1086;&#1081;%20&#1054;.&#1042;.%20&#1086;%20&#1088;&#1072;&#1079;&#1084;&#1077;&#1088;&#1077;%20&#1074;&#1079;&#1085;&#1086;&#1089;&#1072;%20&#1074;%202018%20&#1075;&#1086;&#1076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77BE-19E8-429B-95E4-E310A711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Зиборовой О.В. о размере взноса в 2018 году</Template>
  <TotalTime>24</TotalTime>
  <Pages>1</Pages>
  <Words>40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408</CharactersWithSpaces>
  <SharedDoc>false</SharedDoc>
  <HLinks>
    <vt:vector size="6" baseType="variant"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http://knd-survey.ac.gov.ru/index.php/517997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2018-01-17T07:30:00Z</cp:lastPrinted>
  <dcterms:created xsi:type="dcterms:W3CDTF">2018-04-06T08:06:00Z</dcterms:created>
  <dcterms:modified xsi:type="dcterms:W3CDTF">2018-12-26T10:04:00Z</dcterms:modified>
</cp:coreProperties>
</file>